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7A12F" w14:textId="77777777" w:rsidR="003F5F10" w:rsidRDefault="003F5F10"/>
    <w:p w14:paraId="22C6D3DE" w14:textId="5E01C4DD" w:rsidR="00981F66" w:rsidRPr="0038619A" w:rsidRDefault="009F09AA">
      <w:r w:rsidRPr="0038619A">
        <w:t>7</w:t>
      </w:r>
      <w:r w:rsidR="001E222F">
        <w:t>S</w:t>
      </w:r>
      <w:r w:rsidRPr="0038619A">
        <w:t xml:space="preserve"> Subject Information</w:t>
      </w:r>
      <w:r w:rsidR="003042EA">
        <w:t xml:space="preserve"> </w:t>
      </w:r>
      <w:r w:rsidR="002B580D">
        <w:t xml:space="preserve">Summer </w:t>
      </w:r>
      <w:r w:rsidR="003042EA">
        <w:t>Term 20</w:t>
      </w:r>
      <w:r w:rsidR="005B4A64">
        <w:t>2</w:t>
      </w:r>
      <w:r w:rsidR="002B580D">
        <w:t>1</w:t>
      </w:r>
    </w:p>
    <w:tbl>
      <w:tblPr>
        <w:tblW w:w="10408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5528"/>
        <w:gridCol w:w="3544"/>
      </w:tblGrid>
      <w:tr w:rsidR="00D855CD" w:rsidRPr="0038619A" w14:paraId="336A3372" w14:textId="77777777" w:rsidTr="0038619A">
        <w:trPr>
          <w:trHeight w:val="780"/>
        </w:trPr>
        <w:tc>
          <w:tcPr>
            <w:tcW w:w="1336" w:type="dxa"/>
          </w:tcPr>
          <w:p w14:paraId="6FE93325" w14:textId="34155BE3" w:rsidR="00AC27CF" w:rsidRPr="0038619A" w:rsidRDefault="009F09AA" w:rsidP="008F2919">
            <w:r w:rsidRPr="0038619A">
              <w:t>Subject</w:t>
            </w:r>
          </w:p>
        </w:tc>
        <w:tc>
          <w:tcPr>
            <w:tcW w:w="5528" w:type="dxa"/>
          </w:tcPr>
          <w:p w14:paraId="43EA1E32" w14:textId="77777777" w:rsidR="00AC27CF" w:rsidRPr="0038619A" w:rsidRDefault="00AC27CF">
            <w:r w:rsidRPr="0038619A">
              <w:t>Topic Areas Covered</w:t>
            </w:r>
          </w:p>
        </w:tc>
        <w:tc>
          <w:tcPr>
            <w:tcW w:w="3544" w:type="dxa"/>
          </w:tcPr>
          <w:p w14:paraId="0D0B0E54" w14:textId="77777777" w:rsidR="00AC27CF" w:rsidRPr="0038619A" w:rsidRDefault="00AC27CF">
            <w:r w:rsidRPr="0038619A">
              <w:t>Key texts/Resources Used</w:t>
            </w:r>
          </w:p>
        </w:tc>
      </w:tr>
      <w:tr w:rsidR="00D855CD" w:rsidRPr="0038619A" w14:paraId="35A8A423" w14:textId="77777777" w:rsidTr="0038619A">
        <w:trPr>
          <w:trHeight w:val="2325"/>
        </w:trPr>
        <w:tc>
          <w:tcPr>
            <w:tcW w:w="1336" w:type="dxa"/>
          </w:tcPr>
          <w:p w14:paraId="4B09FC93" w14:textId="5DF99E04" w:rsidR="00AC27CF" w:rsidRPr="0038619A" w:rsidRDefault="009F09AA">
            <w:r w:rsidRPr="0038619A">
              <w:t>Maths</w:t>
            </w:r>
          </w:p>
        </w:tc>
        <w:tc>
          <w:tcPr>
            <w:tcW w:w="5528" w:type="dxa"/>
          </w:tcPr>
          <w:p w14:paraId="2AE20D9A" w14:textId="6A47C08C" w:rsidR="00F12922" w:rsidRDefault="00F12922" w:rsidP="00F12922">
            <w:pPr>
              <w:pStyle w:val="ListParagraph"/>
              <w:numPr>
                <w:ilvl w:val="0"/>
                <w:numId w:val="12"/>
              </w:numPr>
            </w:pPr>
            <w:r>
              <w:t>Number and numeracy: linear sequences and nth term, estimation and calculator problems</w:t>
            </w:r>
            <w:r>
              <w:t>.</w:t>
            </w:r>
          </w:p>
          <w:p w14:paraId="277CB3DE" w14:textId="77777777" w:rsidR="00F12922" w:rsidRDefault="00F12922" w:rsidP="00F12922">
            <w:pPr>
              <w:pStyle w:val="ListParagraph"/>
              <w:numPr>
                <w:ilvl w:val="0"/>
                <w:numId w:val="12"/>
              </w:numPr>
            </w:pPr>
            <w:r>
              <w:t xml:space="preserve">Speed: formula and application to problem solving. (Revision of Spring remote learning) </w:t>
            </w:r>
          </w:p>
          <w:p w14:paraId="560235CD" w14:textId="4249E255" w:rsidR="00F12922" w:rsidRDefault="00F12922" w:rsidP="00F12922">
            <w:pPr>
              <w:pStyle w:val="ListParagraph"/>
              <w:numPr>
                <w:ilvl w:val="0"/>
                <w:numId w:val="12"/>
              </w:numPr>
            </w:pPr>
            <w:r>
              <w:t xml:space="preserve">Space, Shape and Measure 1: </w:t>
            </w:r>
          </w:p>
          <w:p w14:paraId="3C510E12" w14:textId="77777777" w:rsidR="00F12922" w:rsidRDefault="00F12922" w:rsidP="00F12922">
            <w:pPr>
              <w:pStyle w:val="ListParagraph"/>
              <w:numPr>
                <w:ilvl w:val="0"/>
                <w:numId w:val="12"/>
              </w:numPr>
            </w:pPr>
            <w:r>
              <w:t xml:space="preserve">Scatter graphs - constructing graphs, line of best fit and correlation. (Revision of Spring remote learning) </w:t>
            </w:r>
          </w:p>
          <w:p w14:paraId="30053B27" w14:textId="37B8819C" w:rsidR="00F12922" w:rsidRDefault="00F12922" w:rsidP="00F12922">
            <w:pPr>
              <w:pStyle w:val="ListParagraph"/>
              <w:numPr>
                <w:ilvl w:val="0"/>
                <w:numId w:val="12"/>
              </w:numPr>
            </w:pPr>
            <w:r>
              <w:t xml:space="preserve">Space, Shape and Measure 2: Volume - formulae for volume of cuboids, cubes and prisms. </w:t>
            </w:r>
          </w:p>
          <w:p w14:paraId="4C39038C" w14:textId="77777777" w:rsidR="00F12922" w:rsidRDefault="00F12922" w:rsidP="00F12922">
            <w:pPr>
              <w:pStyle w:val="ListParagraph"/>
              <w:numPr>
                <w:ilvl w:val="0"/>
                <w:numId w:val="12"/>
              </w:numPr>
            </w:pPr>
            <w:r>
              <w:t xml:space="preserve">Arithmetic: four operations of calculation with fractions, decimals and whole numbers. </w:t>
            </w:r>
          </w:p>
          <w:p w14:paraId="672A6659" w14:textId="53BB1C49" w:rsidR="008F2919" w:rsidRPr="00705637" w:rsidRDefault="00F12922" w:rsidP="00F12922">
            <w:pPr>
              <w:pStyle w:val="ListParagraph"/>
              <w:numPr>
                <w:ilvl w:val="0"/>
                <w:numId w:val="12"/>
              </w:numPr>
            </w:pPr>
            <w:r>
              <w:t>Bearings: Three figure bearings - scale drawings and calculating bearings.</w:t>
            </w:r>
          </w:p>
        </w:tc>
        <w:tc>
          <w:tcPr>
            <w:tcW w:w="3544" w:type="dxa"/>
          </w:tcPr>
          <w:p w14:paraId="0EE4CEA8" w14:textId="77777777" w:rsidR="00705637" w:rsidRPr="00705637" w:rsidRDefault="00705637" w:rsidP="00D855CD">
            <w:pPr>
              <w:pStyle w:val="ListParagraph"/>
              <w:ind w:left="360"/>
              <w:rPr>
                <w:color w:val="000000"/>
              </w:rPr>
            </w:pPr>
            <w:r w:rsidRPr="00705637">
              <w:rPr>
                <w:color w:val="000000"/>
              </w:rPr>
              <w:t xml:space="preserve">Revision notes </w:t>
            </w:r>
          </w:p>
          <w:p w14:paraId="67A1E21A" w14:textId="77777777" w:rsidR="00705637" w:rsidRPr="00705637" w:rsidRDefault="00705637" w:rsidP="00D855CD">
            <w:pPr>
              <w:pStyle w:val="ListParagraph"/>
              <w:ind w:left="360"/>
              <w:rPr>
                <w:color w:val="000000"/>
              </w:rPr>
            </w:pPr>
            <w:r w:rsidRPr="00705637">
              <w:rPr>
                <w:color w:val="000000"/>
              </w:rPr>
              <w:t xml:space="preserve">Past paper questions and exercises </w:t>
            </w:r>
          </w:p>
          <w:p w14:paraId="706F69AB" w14:textId="77777777" w:rsidR="00705637" w:rsidRPr="00705637" w:rsidRDefault="00705637" w:rsidP="00D855CD">
            <w:pPr>
              <w:pStyle w:val="ListParagraph"/>
              <w:ind w:left="360"/>
              <w:rPr>
                <w:color w:val="000000"/>
              </w:rPr>
            </w:pPr>
            <w:r w:rsidRPr="00705637">
              <w:rPr>
                <w:color w:val="000000"/>
              </w:rPr>
              <w:t xml:space="preserve">Text Book “So you really want to learn Maths – book 2” S. Alexander (ISEB) BBC Bite size Key Stage 3 </w:t>
            </w:r>
          </w:p>
          <w:p w14:paraId="0A37501D" w14:textId="7D35A5B3" w:rsidR="00AC27CF" w:rsidRPr="0038619A" w:rsidRDefault="00705637" w:rsidP="00D855CD">
            <w:pPr>
              <w:pStyle w:val="ListParagraph"/>
              <w:ind w:left="360"/>
            </w:pPr>
            <w:proofErr w:type="spellStart"/>
            <w:r w:rsidRPr="00705637">
              <w:rPr>
                <w:color w:val="000000"/>
              </w:rPr>
              <w:t>Mymaths</w:t>
            </w:r>
            <w:proofErr w:type="spellEnd"/>
          </w:p>
        </w:tc>
      </w:tr>
      <w:tr w:rsidR="009F09AA" w:rsidRPr="0038619A" w14:paraId="60AF46CF" w14:textId="77777777" w:rsidTr="0038619A">
        <w:trPr>
          <w:trHeight w:val="2325"/>
        </w:trPr>
        <w:tc>
          <w:tcPr>
            <w:tcW w:w="1336" w:type="dxa"/>
          </w:tcPr>
          <w:p w14:paraId="2C9D2F44" w14:textId="4AC8B8EE" w:rsidR="009F09AA" w:rsidRPr="0038619A" w:rsidRDefault="009F09AA">
            <w:r w:rsidRPr="0038619A">
              <w:t>English</w:t>
            </w:r>
          </w:p>
        </w:tc>
        <w:tc>
          <w:tcPr>
            <w:tcW w:w="5528" w:type="dxa"/>
          </w:tcPr>
          <w:p w14:paraId="682C1D68" w14:textId="4C3E9A35" w:rsidR="001E222F" w:rsidRDefault="0022661F" w:rsidP="0022661F">
            <w:pPr>
              <w:pStyle w:val="ListParagraph"/>
              <w:numPr>
                <w:ilvl w:val="0"/>
                <w:numId w:val="8"/>
              </w:numPr>
            </w:pPr>
            <w:r>
              <w:t xml:space="preserve">Extracting evidence, analysing and interpreting </w:t>
            </w:r>
            <w:r w:rsidR="000A03D7" w:rsidRPr="000A03D7">
              <w:t xml:space="preserve">Geraldine </w:t>
            </w:r>
            <w:proofErr w:type="spellStart"/>
            <w:r w:rsidR="000A03D7" w:rsidRPr="000A03D7">
              <w:t>McCaughrean</w:t>
            </w:r>
            <w:r w:rsidR="000A03D7">
              <w:t>’s</w:t>
            </w:r>
            <w:proofErr w:type="spellEnd"/>
            <w:r w:rsidR="000A03D7">
              <w:t xml:space="preserve"> </w:t>
            </w:r>
            <w:r>
              <w:t>methods</w:t>
            </w:r>
            <w:r w:rsidR="001E222F">
              <w:t xml:space="preserve"> in </w:t>
            </w:r>
            <w:r w:rsidR="000A03D7">
              <w:t>Kite Rider</w:t>
            </w:r>
            <w:r>
              <w:t>.</w:t>
            </w:r>
          </w:p>
          <w:p w14:paraId="56CE8048" w14:textId="18AEB35B" w:rsidR="0022661F" w:rsidRDefault="0022661F" w:rsidP="0022661F">
            <w:pPr>
              <w:pStyle w:val="ListParagraph"/>
              <w:numPr>
                <w:ilvl w:val="0"/>
                <w:numId w:val="8"/>
              </w:numPr>
            </w:pPr>
            <w:r>
              <w:t>Comparing, criticising and contextualising the writers work</w:t>
            </w:r>
            <w:r w:rsidR="001E222F">
              <w:t>, looking in particular at the r</w:t>
            </w:r>
            <w:r w:rsidR="001E222F" w:rsidRPr="001E222F">
              <w:t>elationship exploration</w:t>
            </w:r>
            <w:r w:rsidR="001E222F">
              <w:t xml:space="preserve"> of characters.</w:t>
            </w:r>
          </w:p>
          <w:p w14:paraId="01236435" w14:textId="2424174E" w:rsidR="000A03D7" w:rsidRDefault="000A03D7" w:rsidP="0022661F">
            <w:pPr>
              <w:pStyle w:val="ListParagraph"/>
              <w:numPr>
                <w:ilvl w:val="0"/>
                <w:numId w:val="8"/>
              </w:numPr>
            </w:pPr>
            <w:r>
              <w:t>Setting descriptions – Chinese</w:t>
            </w:r>
            <w:r w:rsidR="00F12922">
              <w:t xml:space="preserve"> New Year</w:t>
            </w:r>
            <w:r>
              <w:t xml:space="preserve"> Creative Writing</w:t>
            </w:r>
          </w:p>
          <w:p w14:paraId="31865D1A" w14:textId="3D90FFB4" w:rsidR="0022661F" w:rsidRDefault="000A03D7" w:rsidP="0022661F">
            <w:pPr>
              <w:pStyle w:val="ListParagraph"/>
              <w:numPr>
                <w:ilvl w:val="0"/>
                <w:numId w:val="8"/>
              </w:numPr>
            </w:pPr>
            <w:r>
              <w:t xml:space="preserve">Asian </w:t>
            </w:r>
            <w:r w:rsidR="0022661F">
              <w:t xml:space="preserve">Poetry </w:t>
            </w:r>
            <w:r>
              <w:t>- Haiku</w:t>
            </w:r>
          </w:p>
          <w:p w14:paraId="6E21E6F3" w14:textId="147A0118" w:rsidR="0022661F" w:rsidRPr="0022661F" w:rsidRDefault="0022661F" w:rsidP="0022661F">
            <w:pPr>
              <w:pStyle w:val="ListParagraph"/>
              <w:numPr>
                <w:ilvl w:val="0"/>
                <w:numId w:val="8"/>
              </w:numPr>
            </w:pPr>
            <w:r>
              <w:t>Expressing ideas in poetry, writing your own poem</w:t>
            </w:r>
            <w:r w:rsidR="003137A3">
              <w:t>s</w:t>
            </w:r>
            <w:r>
              <w:t>. Use of metaphors, similes and figurative language whilst extracting evidence, analysing and interpreting poets’ methods.</w:t>
            </w:r>
          </w:p>
          <w:p w14:paraId="145AE9B1" w14:textId="77777777" w:rsidR="009F09AA" w:rsidRPr="00F12922" w:rsidRDefault="000A03D7" w:rsidP="0022661F">
            <w:pPr>
              <w:pStyle w:val="ListParagraph"/>
              <w:numPr>
                <w:ilvl w:val="0"/>
                <w:numId w:val="8"/>
              </w:numPr>
            </w:pPr>
            <w:r>
              <w:rPr>
                <w:color w:val="000000"/>
              </w:rPr>
              <w:t xml:space="preserve">Focus on </w:t>
            </w:r>
            <w:r w:rsidR="002B580D">
              <w:rPr>
                <w:color w:val="000000"/>
              </w:rPr>
              <w:t>writing techniques using a variety of comprehension activities. PEE format.</w:t>
            </w:r>
          </w:p>
          <w:p w14:paraId="252B0711" w14:textId="1A1D0CCB" w:rsidR="00F12922" w:rsidRPr="0038619A" w:rsidRDefault="00F12922" w:rsidP="0022661F">
            <w:pPr>
              <w:pStyle w:val="ListParagraph"/>
              <w:numPr>
                <w:ilvl w:val="0"/>
                <w:numId w:val="8"/>
              </w:numPr>
            </w:pPr>
            <w:r>
              <w:t>Preparation for exams</w:t>
            </w:r>
          </w:p>
        </w:tc>
        <w:tc>
          <w:tcPr>
            <w:tcW w:w="3544" w:type="dxa"/>
          </w:tcPr>
          <w:p w14:paraId="2A84A058" w14:textId="33230A2C" w:rsidR="0022661F" w:rsidRDefault="000A03D7" w:rsidP="00F55520">
            <w:pPr>
              <w:pStyle w:val="ListParagraph"/>
              <w:ind w:left="360"/>
              <w:rPr>
                <w:color w:val="000000"/>
              </w:rPr>
            </w:pPr>
            <w:r>
              <w:rPr>
                <w:color w:val="000000"/>
              </w:rPr>
              <w:t>Kite Rider – Geraldine</w:t>
            </w:r>
            <w:r w:rsidRPr="000A03D7">
              <w:rPr>
                <w:color w:val="000000"/>
              </w:rPr>
              <w:t xml:space="preserve"> </w:t>
            </w:r>
            <w:proofErr w:type="spellStart"/>
            <w:r w:rsidRPr="000A03D7">
              <w:rPr>
                <w:color w:val="000000"/>
              </w:rPr>
              <w:t>McCaughrean</w:t>
            </w:r>
            <w:proofErr w:type="spellEnd"/>
          </w:p>
          <w:p w14:paraId="6CBD2DB5" w14:textId="77777777" w:rsidR="00285D1C" w:rsidRPr="0038619A" w:rsidRDefault="00285D1C" w:rsidP="00D855CD">
            <w:pPr>
              <w:pStyle w:val="ListParagraph"/>
              <w:ind w:left="360"/>
              <w:rPr>
                <w:color w:val="000000"/>
              </w:rPr>
            </w:pPr>
          </w:p>
          <w:p w14:paraId="4F804EC8" w14:textId="6DAFAD03" w:rsidR="009F09AA" w:rsidRDefault="0022661F" w:rsidP="00D855CD">
            <w:pPr>
              <w:pStyle w:val="ListParagraph"/>
              <w:ind w:left="360"/>
            </w:pPr>
            <w:r>
              <w:t>Comprehension to 14 - Geoff Barton</w:t>
            </w:r>
          </w:p>
          <w:p w14:paraId="078D4567" w14:textId="51AC36E4" w:rsidR="0022661F" w:rsidRDefault="0022661F" w:rsidP="00D855CD">
            <w:pPr>
              <w:pStyle w:val="ListParagraph"/>
              <w:ind w:left="360"/>
            </w:pPr>
          </w:p>
          <w:p w14:paraId="56C2A4B0" w14:textId="77777777" w:rsidR="0022661F" w:rsidRDefault="0022661F" w:rsidP="00D855CD">
            <w:pPr>
              <w:pStyle w:val="ListParagraph"/>
              <w:ind w:left="360"/>
            </w:pPr>
          </w:p>
          <w:p w14:paraId="7EBAD5F6" w14:textId="0DF6C8C1" w:rsidR="0022661F" w:rsidRPr="0038619A" w:rsidRDefault="0022661F" w:rsidP="00D855CD">
            <w:pPr>
              <w:pStyle w:val="ListParagraph"/>
              <w:ind w:left="360"/>
            </w:pPr>
          </w:p>
        </w:tc>
      </w:tr>
      <w:tr w:rsidR="009F09AA" w:rsidRPr="0038619A" w14:paraId="43706B14" w14:textId="77777777" w:rsidTr="0038619A">
        <w:trPr>
          <w:trHeight w:val="2325"/>
        </w:trPr>
        <w:tc>
          <w:tcPr>
            <w:tcW w:w="1336" w:type="dxa"/>
          </w:tcPr>
          <w:p w14:paraId="393BFCB0" w14:textId="17B32B24" w:rsidR="009F09AA" w:rsidRPr="00F55520" w:rsidRDefault="009F09AA">
            <w:r w:rsidRPr="00F55520">
              <w:t>Science</w:t>
            </w:r>
          </w:p>
        </w:tc>
        <w:tc>
          <w:tcPr>
            <w:tcW w:w="5528" w:type="dxa"/>
          </w:tcPr>
          <w:p w14:paraId="2E491156" w14:textId="442ACE48" w:rsidR="00F12922" w:rsidRDefault="00F12922" w:rsidP="00F55520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F12922">
              <w:rPr>
                <w:color w:val="000000"/>
              </w:rPr>
              <w:t>Magnetism and electromagnetism (physics</w:t>
            </w:r>
            <w:r>
              <w:rPr>
                <w:color w:val="000000"/>
              </w:rPr>
              <w:t>)</w:t>
            </w:r>
          </w:p>
          <w:p w14:paraId="48F762ED" w14:textId="77777777" w:rsidR="00F12922" w:rsidRDefault="00F12922" w:rsidP="00F55520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F12922">
              <w:rPr>
                <w:color w:val="000000"/>
              </w:rPr>
              <w:t xml:space="preserve">Chemical reactions (chemistry) · Revision of key topic areas for examinations · </w:t>
            </w:r>
          </w:p>
          <w:p w14:paraId="4D59B13F" w14:textId="39388948" w:rsidR="009F09AA" w:rsidRPr="00965C95" w:rsidRDefault="00F12922" w:rsidP="00F55520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F12922">
              <w:rPr>
                <w:color w:val="000000"/>
              </w:rPr>
              <w:t>Health and the skeleton (biology)</w:t>
            </w:r>
          </w:p>
        </w:tc>
        <w:tc>
          <w:tcPr>
            <w:tcW w:w="3544" w:type="dxa"/>
          </w:tcPr>
          <w:p w14:paraId="27A2B53E" w14:textId="77777777" w:rsidR="00965C95" w:rsidRPr="00965C95" w:rsidRDefault="00965C95" w:rsidP="00965C95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965C95">
              <w:rPr>
                <w:color w:val="000000"/>
              </w:rPr>
              <w:t xml:space="preserve">ISEB revision guide (13+) </w:t>
            </w:r>
          </w:p>
          <w:p w14:paraId="38CE0BBA" w14:textId="77777777" w:rsidR="00965C95" w:rsidRPr="00965C95" w:rsidRDefault="00965C95" w:rsidP="00965C95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965C95">
              <w:rPr>
                <w:color w:val="000000"/>
              </w:rPr>
              <w:t xml:space="preserve">Memory workout booklet </w:t>
            </w:r>
          </w:p>
          <w:p w14:paraId="45BB00A8" w14:textId="77777777" w:rsidR="00965C95" w:rsidRPr="00965C95" w:rsidRDefault="00965C95" w:rsidP="00965C95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965C95">
              <w:rPr>
                <w:color w:val="000000"/>
              </w:rPr>
              <w:t xml:space="preserve">Revision notes </w:t>
            </w:r>
          </w:p>
          <w:p w14:paraId="62CF359B" w14:textId="77777777" w:rsidR="00965C95" w:rsidRPr="00965C95" w:rsidRDefault="00965C95" w:rsidP="00965C95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965C95">
              <w:rPr>
                <w:color w:val="000000"/>
              </w:rPr>
              <w:t xml:space="preserve">Past paper questions and exercises </w:t>
            </w:r>
          </w:p>
          <w:p w14:paraId="675D4851" w14:textId="77777777" w:rsidR="00965C95" w:rsidRPr="00965C95" w:rsidRDefault="00965C95" w:rsidP="00965C95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965C95">
              <w:rPr>
                <w:color w:val="000000"/>
              </w:rPr>
              <w:t xml:space="preserve">Text Book “So you really want to learn Science – book 2” W.R. Pickering (ISEB)  </w:t>
            </w:r>
          </w:p>
          <w:p w14:paraId="04F19867" w14:textId="6C508077" w:rsidR="009F09AA" w:rsidRPr="00965C95" w:rsidRDefault="00965C95" w:rsidP="00965C95">
            <w:pPr>
              <w:pStyle w:val="ListParagraph"/>
              <w:numPr>
                <w:ilvl w:val="0"/>
                <w:numId w:val="15"/>
              </w:numPr>
              <w:rPr>
                <w:color w:val="000000"/>
              </w:rPr>
            </w:pPr>
            <w:r w:rsidRPr="00965C95">
              <w:rPr>
                <w:color w:val="000000"/>
              </w:rPr>
              <w:t>BBC Learning Zone / Science / Secondary (Clips</w:t>
            </w:r>
          </w:p>
        </w:tc>
      </w:tr>
      <w:tr w:rsidR="00D855CD" w:rsidRPr="0038619A" w14:paraId="799882AC" w14:textId="77777777" w:rsidTr="0038619A">
        <w:trPr>
          <w:trHeight w:val="2385"/>
        </w:trPr>
        <w:tc>
          <w:tcPr>
            <w:tcW w:w="1336" w:type="dxa"/>
          </w:tcPr>
          <w:p w14:paraId="47B37913" w14:textId="4AED9A2B" w:rsidR="00AC27CF" w:rsidRPr="0038619A" w:rsidRDefault="009F09AA">
            <w:r w:rsidRPr="0038619A">
              <w:lastRenderedPageBreak/>
              <w:t>Art</w:t>
            </w:r>
          </w:p>
        </w:tc>
        <w:tc>
          <w:tcPr>
            <w:tcW w:w="5528" w:type="dxa"/>
          </w:tcPr>
          <w:p w14:paraId="02EB378F" w14:textId="3593BEF2" w:rsidR="00D00389" w:rsidRPr="0038619A" w:rsidRDefault="00D00389" w:rsidP="00F12922">
            <w:pPr>
              <w:shd w:val="clear" w:color="auto" w:fill="FFFFFF"/>
              <w:spacing w:before="100" w:beforeAutospacing="1" w:after="100" w:afterAutospacing="1" w:line="240" w:lineRule="auto"/>
            </w:pPr>
          </w:p>
        </w:tc>
        <w:tc>
          <w:tcPr>
            <w:tcW w:w="3544" w:type="dxa"/>
          </w:tcPr>
          <w:p w14:paraId="6A05A809" w14:textId="1858F8E6" w:rsidR="003F5F10" w:rsidRPr="0038619A" w:rsidRDefault="003F5F10" w:rsidP="00F12922">
            <w:pPr>
              <w:shd w:val="clear" w:color="auto" w:fill="FFFFFF"/>
              <w:spacing w:beforeAutospacing="1" w:after="0" w:afterAutospacing="1" w:line="240" w:lineRule="auto"/>
              <w:ind w:left="360"/>
            </w:pPr>
          </w:p>
        </w:tc>
      </w:tr>
      <w:tr w:rsidR="00D855CD" w:rsidRPr="0038619A" w14:paraId="0B8165A0" w14:textId="77777777" w:rsidTr="0038619A">
        <w:trPr>
          <w:trHeight w:val="2490"/>
        </w:trPr>
        <w:tc>
          <w:tcPr>
            <w:tcW w:w="1336" w:type="dxa"/>
          </w:tcPr>
          <w:p w14:paraId="153D2C68" w14:textId="4915A455" w:rsidR="00AC27CF" w:rsidRPr="0038619A" w:rsidRDefault="009F09AA">
            <w:r w:rsidRPr="0038619A">
              <w:t>History</w:t>
            </w:r>
          </w:p>
        </w:tc>
        <w:tc>
          <w:tcPr>
            <w:tcW w:w="5528" w:type="dxa"/>
          </w:tcPr>
          <w:p w14:paraId="51651B9F" w14:textId="19F7A2D2" w:rsidR="00F12922" w:rsidRDefault="00F12922" w:rsidP="005643D1">
            <w:pPr>
              <w:pStyle w:val="ListParagraph"/>
              <w:numPr>
                <w:ilvl w:val="0"/>
                <w:numId w:val="3"/>
              </w:numPr>
            </w:pPr>
            <w:r w:rsidRPr="00F12922">
              <w:t xml:space="preserve">Mary I- the end of her reign/her religious legacy · Elizabeth I including: </w:t>
            </w:r>
          </w:p>
          <w:p w14:paraId="7E3D1A58" w14:textId="77777777" w:rsidR="00F12922" w:rsidRDefault="00F12922" w:rsidP="005643D1">
            <w:pPr>
              <w:pStyle w:val="ListParagraph"/>
              <w:numPr>
                <w:ilvl w:val="0"/>
                <w:numId w:val="3"/>
              </w:numPr>
            </w:pPr>
            <w:r w:rsidRPr="00F12922">
              <w:t xml:space="preserve">Early life </w:t>
            </w:r>
          </w:p>
          <w:p w14:paraId="6E6CB0D7" w14:textId="77777777" w:rsidR="00F12922" w:rsidRDefault="00F12922" w:rsidP="005643D1">
            <w:pPr>
              <w:pStyle w:val="ListParagraph"/>
              <w:numPr>
                <w:ilvl w:val="0"/>
                <w:numId w:val="3"/>
              </w:numPr>
            </w:pPr>
            <w:r w:rsidRPr="00F12922">
              <w:t xml:space="preserve">Mary Queen of Scots </w:t>
            </w:r>
          </w:p>
          <w:p w14:paraId="05DA153B" w14:textId="77777777" w:rsidR="00F12922" w:rsidRDefault="00F12922" w:rsidP="005643D1">
            <w:pPr>
              <w:pStyle w:val="ListParagraph"/>
              <w:numPr>
                <w:ilvl w:val="0"/>
                <w:numId w:val="3"/>
              </w:numPr>
            </w:pPr>
            <w:r w:rsidRPr="00F12922">
              <w:t xml:space="preserve">The Armada </w:t>
            </w:r>
          </w:p>
          <w:p w14:paraId="2FBEE5A9" w14:textId="77777777" w:rsidR="00F12922" w:rsidRDefault="00F12922" w:rsidP="005643D1">
            <w:pPr>
              <w:pStyle w:val="ListParagraph"/>
              <w:numPr>
                <w:ilvl w:val="0"/>
                <w:numId w:val="3"/>
              </w:numPr>
            </w:pPr>
            <w:r w:rsidRPr="00F12922">
              <w:t xml:space="preserve">Parliament </w:t>
            </w:r>
          </w:p>
          <w:p w14:paraId="60086E94" w14:textId="4F55F5AE" w:rsidR="00BB6E53" w:rsidRPr="0038619A" w:rsidRDefault="00F12922" w:rsidP="005643D1">
            <w:pPr>
              <w:pStyle w:val="ListParagraph"/>
              <w:numPr>
                <w:ilvl w:val="0"/>
                <w:numId w:val="3"/>
              </w:numPr>
            </w:pPr>
            <w:r w:rsidRPr="00F12922">
              <w:t>Preparation for end of term exam</w:t>
            </w:r>
          </w:p>
        </w:tc>
        <w:tc>
          <w:tcPr>
            <w:tcW w:w="3544" w:type="dxa"/>
          </w:tcPr>
          <w:p w14:paraId="26DB0255" w14:textId="77777777" w:rsidR="00F12922" w:rsidRDefault="00F12922" w:rsidP="00266D7A">
            <w:pPr>
              <w:pStyle w:val="ListParagraph"/>
              <w:numPr>
                <w:ilvl w:val="0"/>
                <w:numId w:val="3"/>
              </w:numPr>
            </w:pPr>
            <w:r w:rsidRPr="00F12922">
              <w:t xml:space="preserve">Oulton, Britain 1485-1750 · </w:t>
            </w:r>
          </w:p>
          <w:p w14:paraId="6B91A947" w14:textId="4E1801F4" w:rsidR="00F12922" w:rsidRDefault="00F12922" w:rsidP="00266D7A">
            <w:pPr>
              <w:pStyle w:val="ListParagraph"/>
              <w:numPr>
                <w:ilvl w:val="0"/>
                <w:numId w:val="3"/>
              </w:numPr>
            </w:pPr>
            <w:r w:rsidRPr="00F12922">
              <w:t xml:space="preserve">Aylett, In Search of History 1485-1715  </w:t>
            </w:r>
          </w:p>
          <w:p w14:paraId="18C0DE3D" w14:textId="77777777" w:rsidR="00F12922" w:rsidRDefault="00F12922" w:rsidP="00266D7A">
            <w:pPr>
              <w:pStyle w:val="ListParagraph"/>
              <w:numPr>
                <w:ilvl w:val="0"/>
                <w:numId w:val="3"/>
              </w:numPr>
            </w:pPr>
            <w:r w:rsidRPr="00F12922">
              <w:t xml:space="preserve">Rediscovering the Making of the UK · </w:t>
            </w:r>
          </w:p>
          <w:p w14:paraId="292F7B66" w14:textId="77777777" w:rsidR="00F12922" w:rsidRDefault="00F12922" w:rsidP="00266D7A">
            <w:pPr>
              <w:pStyle w:val="ListParagraph"/>
              <w:numPr>
                <w:ilvl w:val="0"/>
                <w:numId w:val="3"/>
              </w:numPr>
            </w:pPr>
            <w:r w:rsidRPr="00F12922">
              <w:t xml:space="preserve">ISEB revision notes · </w:t>
            </w:r>
          </w:p>
          <w:p w14:paraId="4ABDCD89" w14:textId="77777777" w:rsidR="00F12922" w:rsidRDefault="00F12922" w:rsidP="00266D7A">
            <w:pPr>
              <w:pStyle w:val="ListParagraph"/>
              <w:numPr>
                <w:ilvl w:val="0"/>
                <w:numId w:val="3"/>
              </w:numPr>
            </w:pPr>
            <w:r w:rsidRPr="00F12922">
              <w:t xml:space="preserve">Past papers and practice exercises · </w:t>
            </w:r>
          </w:p>
          <w:p w14:paraId="5A39BBE3" w14:textId="1D9DD33F" w:rsidR="00BB6E53" w:rsidRPr="0038619A" w:rsidRDefault="00F12922" w:rsidP="00266D7A">
            <w:pPr>
              <w:pStyle w:val="ListParagraph"/>
              <w:numPr>
                <w:ilvl w:val="0"/>
                <w:numId w:val="3"/>
              </w:numPr>
            </w:pPr>
            <w:r w:rsidRPr="00F12922">
              <w:t xml:space="preserve">Bloody Mary by J </w:t>
            </w:r>
            <w:proofErr w:type="spellStart"/>
            <w:r w:rsidRPr="00F12922">
              <w:t>Brooman</w:t>
            </w:r>
            <w:proofErr w:type="spellEnd"/>
          </w:p>
        </w:tc>
      </w:tr>
      <w:tr w:rsidR="00FA1455" w:rsidRPr="0038619A" w14:paraId="01A393D7" w14:textId="77777777" w:rsidTr="0038619A">
        <w:trPr>
          <w:trHeight w:val="1905"/>
        </w:trPr>
        <w:tc>
          <w:tcPr>
            <w:tcW w:w="1336" w:type="dxa"/>
          </w:tcPr>
          <w:p w14:paraId="66240057" w14:textId="665EE4C3" w:rsidR="00FA1455" w:rsidRPr="0038619A" w:rsidRDefault="00FA1455" w:rsidP="00FA1455">
            <w:r w:rsidRPr="0038619A">
              <w:t>Geography</w:t>
            </w:r>
          </w:p>
        </w:tc>
        <w:tc>
          <w:tcPr>
            <w:tcW w:w="5528" w:type="dxa"/>
          </w:tcPr>
          <w:p w14:paraId="2B5BE78C" w14:textId="6705AD73" w:rsidR="00F12922" w:rsidRDefault="00F12922" w:rsidP="00F12922">
            <w:pPr>
              <w:pStyle w:val="ListParagraph"/>
              <w:numPr>
                <w:ilvl w:val="0"/>
                <w:numId w:val="3"/>
              </w:numPr>
            </w:pPr>
            <w:r w:rsidRPr="00F12922">
              <w:t xml:space="preserve">Population density and distribution </w:t>
            </w:r>
          </w:p>
          <w:p w14:paraId="36A349F9" w14:textId="2A71E53A" w:rsidR="00F12922" w:rsidRDefault="00F12922" w:rsidP="00F12922">
            <w:pPr>
              <w:pStyle w:val="ListParagraph"/>
              <w:numPr>
                <w:ilvl w:val="0"/>
                <w:numId w:val="3"/>
              </w:numPr>
            </w:pPr>
            <w:r w:rsidRPr="00F12922">
              <w:t xml:space="preserve">Causes of population change </w:t>
            </w:r>
          </w:p>
          <w:p w14:paraId="5587AC3C" w14:textId="132EAD4E" w:rsidR="00F12922" w:rsidRDefault="00F12922" w:rsidP="00F12922">
            <w:pPr>
              <w:pStyle w:val="ListParagraph"/>
              <w:numPr>
                <w:ilvl w:val="0"/>
                <w:numId w:val="3"/>
              </w:numPr>
            </w:pPr>
            <w:r w:rsidRPr="00F12922">
              <w:t xml:space="preserve">Site, situation, shape, growth and nature of individual settlements </w:t>
            </w:r>
          </w:p>
          <w:p w14:paraId="54A5EFB7" w14:textId="53E4976D" w:rsidR="00F12922" w:rsidRDefault="00F12922" w:rsidP="00F12922">
            <w:pPr>
              <w:pStyle w:val="ListParagraph"/>
              <w:numPr>
                <w:ilvl w:val="0"/>
                <w:numId w:val="3"/>
              </w:numPr>
            </w:pPr>
            <w:r w:rsidRPr="00F12922">
              <w:t xml:space="preserve">Provision of good and services  </w:t>
            </w:r>
          </w:p>
          <w:p w14:paraId="3CBA6660" w14:textId="625E3A04" w:rsidR="00F12922" w:rsidRDefault="00F12922" w:rsidP="00F12922">
            <w:pPr>
              <w:pStyle w:val="ListParagraph"/>
              <w:numPr>
                <w:ilvl w:val="0"/>
                <w:numId w:val="3"/>
              </w:numPr>
            </w:pPr>
            <w:r w:rsidRPr="00F12922">
              <w:t xml:space="preserve">Management of urban development </w:t>
            </w:r>
          </w:p>
          <w:p w14:paraId="02BD1093" w14:textId="7CEA1F29" w:rsidR="00FA1455" w:rsidRPr="0038619A" w:rsidRDefault="00F12922" w:rsidP="00F12922">
            <w:pPr>
              <w:pStyle w:val="ListParagraph"/>
              <w:numPr>
                <w:ilvl w:val="0"/>
                <w:numId w:val="3"/>
              </w:numPr>
            </w:pPr>
            <w:r w:rsidRPr="00F12922">
              <w:t>Revision for Exams</w:t>
            </w:r>
          </w:p>
        </w:tc>
        <w:tc>
          <w:tcPr>
            <w:tcW w:w="3544" w:type="dxa"/>
          </w:tcPr>
          <w:p w14:paraId="100ABF1A" w14:textId="58B0A8F7" w:rsidR="00FA1455" w:rsidRPr="00FA1455" w:rsidRDefault="00FA1455" w:rsidP="00FA1455">
            <w:pPr>
              <w:pStyle w:val="ListParagraph"/>
              <w:numPr>
                <w:ilvl w:val="0"/>
                <w:numId w:val="3"/>
              </w:numPr>
            </w:pPr>
            <w:r w:rsidRPr="00FA1455">
              <w:rPr>
                <w:color w:val="000000"/>
              </w:rPr>
              <w:t xml:space="preserve">ISEB Geography for Common entrance </w:t>
            </w:r>
          </w:p>
          <w:p w14:paraId="4AD257D0" w14:textId="1857119D" w:rsidR="00FA1455" w:rsidRPr="00FA1455" w:rsidRDefault="00FA1455" w:rsidP="00FA1455">
            <w:pPr>
              <w:pStyle w:val="ListParagraph"/>
              <w:numPr>
                <w:ilvl w:val="0"/>
                <w:numId w:val="3"/>
              </w:numPr>
            </w:pPr>
            <w:r w:rsidRPr="00FA1455">
              <w:rPr>
                <w:color w:val="000000"/>
              </w:rPr>
              <w:t xml:space="preserve">Key Geography </w:t>
            </w:r>
          </w:p>
          <w:p w14:paraId="7828DED7" w14:textId="77777777" w:rsidR="00FA1455" w:rsidRPr="00FA1455" w:rsidRDefault="00FA1455" w:rsidP="00FA1455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FA1455">
              <w:rPr>
                <w:color w:val="000000"/>
              </w:rPr>
              <w:t>Geog.GCSE</w:t>
            </w:r>
            <w:proofErr w:type="spellEnd"/>
            <w:r w:rsidRPr="00FA1455">
              <w:rPr>
                <w:color w:val="000000"/>
              </w:rPr>
              <w:t xml:space="preserve"> book </w:t>
            </w:r>
          </w:p>
          <w:p w14:paraId="41C8F396" w14:textId="75D49A1A" w:rsidR="00FA1455" w:rsidRPr="0038619A" w:rsidRDefault="00FA1455" w:rsidP="00FA1455">
            <w:pPr>
              <w:pStyle w:val="ListParagraph"/>
              <w:numPr>
                <w:ilvl w:val="0"/>
                <w:numId w:val="3"/>
              </w:numPr>
            </w:pPr>
            <w:r w:rsidRPr="00FA1455">
              <w:rPr>
                <w:color w:val="000000"/>
              </w:rPr>
              <w:t>So you really want to learn Geography</w:t>
            </w:r>
          </w:p>
        </w:tc>
      </w:tr>
      <w:tr w:rsidR="00D855CD" w:rsidRPr="0038619A" w14:paraId="2D30931E" w14:textId="77777777" w:rsidTr="0038619A">
        <w:trPr>
          <w:trHeight w:val="2070"/>
        </w:trPr>
        <w:tc>
          <w:tcPr>
            <w:tcW w:w="1336" w:type="dxa"/>
          </w:tcPr>
          <w:p w14:paraId="53D23DF9" w14:textId="52F9D790" w:rsidR="00AC27CF" w:rsidRPr="0038619A" w:rsidRDefault="009F09AA">
            <w:r w:rsidRPr="0038619A">
              <w:t>French</w:t>
            </w:r>
          </w:p>
        </w:tc>
        <w:tc>
          <w:tcPr>
            <w:tcW w:w="5528" w:type="dxa"/>
          </w:tcPr>
          <w:p w14:paraId="568ED3F2" w14:textId="77777777" w:rsidR="00CE61EE" w:rsidRDefault="00CE61EE" w:rsidP="009062C9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CE61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ersonal description topic </w:t>
            </w:r>
          </w:p>
          <w:p w14:paraId="1C91D098" w14:textId="77777777" w:rsidR="00CE61EE" w:rsidRDefault="00CE61EE" w:rsidP="009062C9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61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Revision on past tense with </w:t>
            </w:r>
            <w:proofErr w:type="spellStart"/>
            <w:r w:rsidRPr="00CE61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être</w:t>
            </w:r>
            <w:proofErr w:type="spellEnd"/>
            <w:r w:rsidRPr="00CE61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CE61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avoir</w:t>
            </w:r>
            <w:proofErr w:type="spellEnd"/>
            <w:r w:rsidRPr="00CE61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auxiliaries (7F to learn the imperfect tense) </w:t>
            </w:r>
          </w:p>
          <w:p w14:paraId="3ACBE32A" w14:textId="77777777" w:rsidR="00CE61EE" w:rsidRDefault="00CE61EE" w:rsidP="009062C9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61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Talking about personality, relationships and jobs. · Preparing the speaking exam topic (exam in autumn term) of personal description. </w:t>
            </w:r>
          </w:p>
          <w:p w14:paraId="118E0244" w14:textId="77777777" w:rsidR="00CE61EE" w:rsidRDefault="00CE61EE" w:rsidP="009062C9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61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Revising present, past and immediate future for a start at level 2 CE exam. </w:t>
            </w:r>
          </w:p>
          <w:p w14:paraId="72A3D3EC" w14:textId="13111637" w:rsidR="008F2919" w:rsidRPr="009062C9" w:rsidRDefault="00CE61EE" w:rsidP="009062C9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61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Learning how to write a letter</w:t>
            </w:r>
          </w:p>
        </w:tc>
        <w:tc>
          <w:tcPr>
            <w:tcW w:w="3544" w:type="dxa"/>
          </w:tcPr>
          <w:p w14:paraId="2ACE271F" w14:textId="6648770A" w:rsidR="009062C9" w:rsidRDefault="009062C9" w:rsidP="001B697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Studio </w:t>
            </w:r>
            <w:r w:rsidR="00CE61EE"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</w:rPr>
              <w:t xml:space="preserve"> Module </w:t>
            </w:r>
            <w:r w:rsidR="00CE61EE">
              <w:rPr>
                <w:color w:val="000000"/>
                <w:sz w:val="27"/>
                <w:szCs w:val="27"/>
              </w:rPr>
              <w:t>2</w:t>
            </w:r>
          </w:p>
          <w:p w14:paraId="688F7189" w14:textId="77777777" w:rsidR="009062C9" w:rsidRDefault="009062C9" w:rsidP="001B697F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Activelearn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website </w:t>
            </w:r>
          </w:p>
          <w:p w14:paraId="3BAB2655" w14:textId="77777777" w:rsidR="009062C9" w:rsidRDefault="009062C9" w:rsidP="001B697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Quizlet </w:t>
            </w:r>
          </w:p>
          <w:p w14:paraId="0D0B940D" w14:textId="62038250" w:rsidR="00B83BB3" w:rsidRPr="009062C9" w:rsidRDefault="009062C9" w:rsidP="001B697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Past papers Power points</w:t>
            </w:r>
          </w:p>
        </w:tc>
      </w:tr>
      <w:tr w:rsidR="009F09AA" w:rsidRPr="0038619A" w14:paraId="2D93BD04" w14:textId="77777777" w:rsidTr="0038619A">
        <w:trPr>
          <w:trHeight w:val="2070"/>
        </w:trPr>
        <w:tc>
          <w:tcPr>
            <w:tcW w:w="1336" w:type="dxa"/>
          </w:tcPr>
          <w:p w14:paraId="1B9989E4" w14:textId="19D056AA" w:rsidR="009F09AA" w:rsidRPr="0038619A" w:rsidRDefault="009F09AA">
            <w:r w:rsidRPr="0038619A">
              <w:t>Latin</w:t>
            </w:r>
          </w:p>
        </w:tc>
        <w:tc>
          <w:tcPr>
            <w:tcW w:w="5528" w:type="dxa"/>
          </w:tcPr>
          <w:p w14:paraId="284E87EA" w14:textId="77777777" w:rsidR="00CE61EE" w:rsidRDefault="00CE61EE" w:rsidP="00F70F6B">
            <w:pPr>
              <w:pStyle w:val="ListParagraph"/>
              <w:numPr>
                <w:ilvl w:val="0"/>
                <w:numId w:val="5"/>
              </w:numPr>
              <w:ind w:left="317"/>
            </w:pPr>
            <w:r w:rsidRPr="00CE61EE">
              <w:t xml:space="preserve">Personal Pronouns </w:t>
            </w:r>
          </w:p>
          <w:p w14:paraId="07A3642E" w14:textId="77777777" w:rsidR="00CE61EE" w:rsidRDefault="00CE61EE" w:rsidP="00F70F6B">
            <w:pPr>
              <w:pStyle w:val="ListParagraph"/>
              <w:numPr>
                <w:ilvl w:val="0"/>
                <w:numId w:val="5"/>
              </w:numPr>
              <w:ind w:left="317"/>
            </w:pPr>
            <w:r w:rsidRPr="00CE61EE">
              <w:t xml:space="preserve">Pluperfect Tense </w:t>
            </w:r>
          </w:p>
          <w:p w14:paraId="031D53DB" w14:textId="77777777" w:rsidR="00CE61EE" w:rsidRDefault="00CE61EE" w:rsidP="00F70F6B">
            <w:pPr>
              <w:pStyle w:val="ListParagraph"/>
              <w:numPr>
                <w:ilvl w:val="0"/>
                <w:numId w:val="5"/>
              </w:numPr>
              <w:ind w:left="317"/>
            </w:pPr>
            <w:r w:rsidRPr="00CE61EE">
              <w:t xml:space="preserve">Comparative Adjectives </w:t>
            </w:r>
          </w:p>
          <w:p w14:paraId="1F0A7929" w14:textId="77777777" w:rsidR="00CE61EE" w:rsidRDefault="00CE61EE" w:rsidP="00F70F6B">
            <w:pPr>
              <w:pStyle w:val="ListParagraph"/>
              <w:numPr>
                <w:ilvl w:val="0"/>
                <w:numId w:val="5"/>
              </w:numPr>
              <w:ind w:left="317"/>
            </w:pPr>
            <w:r w:rsidRPr="00CE61EE">
              <w:t xml:space="preserve">Possum </w:t>
            </w:r>
          </w:p>
          <w:p w14:paraId="77680D20" w14:textId="77777777" w:rsidR="00CE61EE" w:rsidRDefault="00CE61EE" w:rsidP="00F70F6B">
            <w:pPr>
              <w:pStyle w:val="ListParagraph"/>
              <w:numPr>
                <w:ilvl w:val="0"/>
                <w:numId w:val="5"/>
              </w:numPr>
              <w:ind w:left="317"/>
            </w:pPr>
            <w:r w:rsidRPr="00CE61EE">
              <w:t xml:space="preserve">Prohibitions </w:t>
            </w:r>
          </w:p>
          <w:p w14:paraId="2E802EE8" w14:textId="77777777" w:rsidR="00CE61EE" w:rsidRDefault="00CE61EE" w:rsidP="00F70F6B">
            <w:pPr>
              <w:pStyle w:val="ListParagraph"/>
              <w:numPr>
                <w:ilvl w:val="0"/>
                <w:numId w:val="5"/>
              </w:numPr>
              <w:ind w:left="317"/>
            </w:pPr>
            <w:r w:rsidRPr="00CE61EE">
              <w:t xml:space="preserve">Reflexive Pronouns </w:t>
            </w:r>
          </w:p>
          <w:p w14:paraId="340D501B" w14:textId="77777777" w:rsidR="00CE61EE" w:rsidRDefault="00CE61EE" w:rsidP="00F70F6B">
            <w:pPr>
              <w:pStyle w:val="ListParagraph"/>
              <w:numPr>
                <w:ilvl w:val="0"/>
                <w:numId w:val="5"/>
              </w:numPr>
              <w:ind w:left="317"/>
            </w:pPr>
            <w:r w:rsidRPr="00CE61EE">
              <w:t xml:space="preserve">Revision of Grammar topics.  </w:t>
            </w:r>
          </w:p>
          <w:p w14:paraId="6C4BA21A" w14:textId="7E80F393" w:rsidR="009F09AA" w:rsidRPr="0038619A" w:rsidRDefault="00CE61EE" w:rsidP="00F70F6B">
            <w:pPr>
              <w:pStyle w:val="ListParagraph"/>
              <w:numPr>
                <w:ilvl w:val="0"/>
                <w:numId w:val="5"/>
              </w:numPr>
              <w:ind w:left="317"/>
            </w:pPr>
            <w:r w:rsidRPr="00CE61EE">
              <w:t>CE Level 2 Past Papers.</w:t>
            </w:r>
          </w:p>
        </w:tc>
        <w:tc>
          <w:tcPr>
            <w:tcW w:w="3544" w:type="dxa"/>
          </w:tcPr>
          <w:p w14:paraId="517D42DD" w14:textId="77777777" w:rsidR="00E45EE7" w:rsidRPr="00E45EE7" w:rsidRDefault="00E45EE7" w:rsidP="00E45EE7">
            <w:pPr>
              <w:pStyle w:val="ListParagraph"/>
              <w:numPr>
                <w:ilvl w:val="0"/>
                <w:numId w:val="5"/>
              </w:numPr>
            </w:pPr>
            <w:r w:rsidRPr="00E45EE7">
              <w:rPr>
                <w:color w:val="000000"/>
              </w:rPr>
              <w:t xml:space="preserve">Oulton, ‘Latin One, for Common Entrance.’ </w:t>
            </w:r>
          </w:p>
          <w:p w14:paraId="2C96BB14" w14:textId="7F00FA4E" w:rsidR="009F09AA" w:rsidRPr="0038619A" w:rsidRDefault="00E45EE7" w:rsidP="00E45EE7">
            <w:pPr>
              <w:pStyle w:val="ListParagraph"/>
              <w:numPr>
                <w:ilvl w:val="0"/>
                <w:numId w:val="5"/>
              </w:numPr>
            </w:pPr>
            <w:r w:rsidRPr="00E45EE7">
              <w:rPr>
                <w:color w:val="000000"/>
              </w:rPr>
              <w:t xml:space="preserve"> Past papers.</w:t>
            </w:r>
          </w:p>
        </w:tc>
      </w:tr>
      <w:tr w:rsidR="00B921A8" w:rsidRPr="0038619A" w14:paraId="43E81A6D" w14:textId="77777777" w:rsidTr="0038619A">
        <w:trPr>
          <w:trHeight w:val="2070"/>
        </w:trPr>
        <w:tc>
          <w:tcPr>
            <w:tcW w:w="1336" w:type="dxa"/>
          </w:tcPr>
          <w:p w14:paraId="02FDC913" w14:textId="731F8BF7" w:rsidR="00B921A8" w:rsidRPr="00CE61EE" w:rsidRDefault="00CE61EE">
            <w:r w:rsidRPr="00CE61EE">
              <w:t>Music</w:t>
            </w:r>
          </w:p>
        </w:tc>
        <w:tc>
          <w:tcPr>
            <w:tcW w:w="5528" w:type="dxa"/>
          </w:tcPr>
          <w:p w14:paraId="5D178A42" w14:textId="71B3DF4A" w:rsidR="00B921A8" w:rsidRPr="00CE61EE" w:rsidRDefault="00CE61EE" w:rsidP="00CE61EE">
            <w:r w:rsidRPr="00CE61EE">
              <w:t>Composition The children will explore the features of film music, especially music for nature documentaries, and write their own short film score.</w:t>
            </w:r>
          </w:p>
        </w:tc>
        <w:tc>
          <w:tcPr>
            <w:tcW w:w="3544" w:type="dxa"/>
          </w:tcPr>
          <w:p w14:paraId="6B1FF432" w14:textId="78F5FB1B" w:rsidR="00B921A8" w:rsidRPr="0038619A" w:rsidRDefault="00CE61EE" w:rsidP="00F67041">
            <w:pPr>
              <w:pStyle w:val="ListParagraph"/>
              <w:ind w:left="317"/>
            </w:pPr>
            <w:proofErr w:type="spellStart"/>
            <w:r w:rsidRPr="00CE61EE">
              <w:t>Noteflight</w:t>
            </w:r>
            <w:proofErr w:type="spellEnd"/>
            <w:r w:rsidRPr="00CE61EE">
              <w:t>: Cargilfield.sites.noteflight.com Login: Child’s name e.g. John Smith Password: 1605</w:t>
            </w:r>
          </w:p>
        </w:tc>
      </w:tr>
      <w:tr w:rsidR="00F70F6B" w:rsidRPr="0038619A" w14:paraId="5942DF89" w14:textId="77777777" w:rsidTr="0038619A">
        <w:trPr>
          <w:trHeight w:val="2070"/>
        </w:trPr>
        <w:tc>
          <w:tcPr>
            <w:tcW w:w="1336" w:type="dxa"/>
          </w:tcPr>
          <w:p w14:paraId="6DEBC56A" w14:textId="75867CBC" w:rsidR="00F70F6B" w:rsidRPr="0038619A" w:rsidRDefault="00F70F6B">
            <w:r w:rsidRPr="0038619A">
              <w:lastRenderedPageBreak/>
              <w:t>RS</w:t>
            </w:r>
          </w:p>
        </w:tc>
        <w:tc>
          <w:tcPr>
            <w:tcW w:w="5528" w:type="dxa"/>
          </w:tcPr>
          <w:p w14:paraId="452C3BF6" w14:textId="77777777" w:rsidR="00CE61EE" w:rsidRDefault="00CE61EE" w:rsidP="00F67041">
            <w:pPr>
              <w:pStyle w:val="ListParagraph"/>
              <w:numPr>
                <w:ilvl w:val="0"/>
                <w:numId w:val="5"/>
              </w:numPr>
              <w:ind w:left="317"/>
              <w:rPr>
                <w:color w:val="000000"/>
              </w:rPr>
            </w:pPr>
            <w:r w:rsidRPr="00CE61EE">
              <w:rPr>
                <w:color w:val="000000"/>
              </w:rPr>
              <w:t xml:space="preserve">Theology: Old Testament </w:t>
            </w:r>
          </w:p>
          <w:p w14:paraId="1FFE7F02" w14:textId="77777777" w:rsidR="00CE61EE" w:rsidRDefault="00CE61EE" w:rsidP="00F67041">
            <w:pPr>
              <w:pStyle w:val="ListParagraph"/>
              <w:numPr>
                <w:ilvl w:val="0"/>
                <w:numId w:val="5"/>
              </w:numPr>
              <w:ind w:left="317"/>
              <w:rPr>
                <w:color w:val="000000"/>
              </w:rPr>
            </w:pPr>
            <w:r w:rsidRPr="00CE61EE">
              <w:rPr>
                <w:color w:val="000000"/>
              </w:rPr>
              <w:t xml:space="preserve">Creation </w:t>
            </w:r>
          </w:p>
          <w:p w14:paraId="3FAF3AC4" w14:textId="77777777" w:rsidR="00CE61EE" w:rsidRDefault="00CE61EE" w:rsidP="00F67041">
            <w:pPr>
              <w:pStyle w:val="ListParagraph"/>
              <w:numPr>
                <w:ilvl w:val="0"/>
                <w:numId w:val="5"/>
              </w:numPr>
              <w:ind w:left="317"/>
              <w:rPr>
                <w:color w:val="000000"/>
              </w:rPr>
            </w:pPr>
            <w:r w:rsidRPr="00CE61EE">
              <w:rPr>
                <w:color w:val="000000"/>
              </w:rPr>
              <w:t xml:space="preserve">The Fall of Mankind </w:t>
            </w:r>
          </w:p>
          <w:p w14:paraId="09017330" w14:textId="382006BC" w:rsidR="00F70F6B" w:rsidRPr="0038619A" w:rsidRDefault="00CE61EE" w:rsidP="00F67041">
            <w:pPr>
              <w:pStyle w:val="ListParagraph"/>
              <w:numPr>
                <w:ilvl w:val="0"/>
                <w:numId w:val="5"/>
              </w:numPr>
              <w:ind w:left="317"/>
              <w:rPr>
                <w:color w:val="000000"/>
              </w:rPr>
            </w:pPr>
            <w:r w:rsidRPr="00CE61EE">
              <w:rPr>
                <w:color w:val="000000"/>
              </w:rPr>
              <w:t>Cain and Abel</w:t>
            </w:r>
          </w:p>
        </w:tc>
        <w:tc>
          <w:tcPr>
            <w:tcW w:w="3544" w:type="dxa"/>
          </w:tcPr>
          <w:p w14:paraId="2DA11BC5" w14:textId="77777777" w:rsidR="00CE61EE" w:rsidRDefault="00CE61EE" w:rsidP="00F70F6B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CE61EE">
              <w:rPr>
                <w:color w:val="000000"/>
              </w:rPr>
              <w:t xml:space="preserve">Resources by IP </w:t>
            </w:r>
          </w:p>
          <w:p w14:paraId="17ACBFB2" w14:textId="739B733F" w:rsidR="00F70F6B" w:rsidRPr="0038619A" w:rsidRDefault="00CE61EE" w:rsidP="00F70F6B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bookmarkStart w:id="0" w:name="_GoBack"/>
            <w:bookmarkEnd w:id="0"/>
            <w:r w:rsidRPr="00CE61EE">
              <w:rPr>
                <w:color w:val="000000"/>
              </w:rPr>
              <w:t>NIV Bible text</w:t>
            </w:r>
          </w:p>
        </w:tc>
      </w:tr>
    </w:tbl>
    <w:p w14:paraId="0E27B00A" w14:textId="7BA8CCE9" w:rsidR="00AC27CF" w:rsidRPr="0038619A" w:rsidRDefault="00AC27CF"/>
    <w:sectPr w:rsidR="00AC27CF" w:rsidRPr="0038619A" w:rsidSect="00386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74A9"/>
    <w:multiLevelType w:val="hybridMultilevel"/>
    <w:tmpl w:val="9D4CD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708C2"/>
    <w:multiLevelType w:val="hybridMultilevel"/>
    <w:tmpl w:val="6E202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36B99"/>
    <w:multiLevelType w:val="hybridMultilevel"/>
    <w:tmpl w:val="64A0E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AB7EE8"/>
    <w:multiLevelType w:val="hybridMultilevel"/>
    <w:tmpl w:val="A30CA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284526"/>
    <w:multiLevelType w:val="hybridMultilevel"/>
    <w:tmpl w:val="BFD831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F03EC7"/>
    <w:multiLevelType w:val="hybridMultilevel"/>
    <w:tmpl w:val="5754C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661FB"/>
    <w:multiLevelType w:val="multilevel"/>
    <w:tmpl w:val="2632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A7551F"/>
    <w:multiLevelType w:val="hybridMultilevel"/>
    <w:tmpl w:val="79542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A13D79"/>
    <w:multiLevelType w:val="hybridMultilevel"/>
    <w:tmpl w:val="113C92AA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3FED21E3"/>
    <w:multiLevelType w:val="hybridMultilevel"/>
    <w:tmpl w:val="72FC9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273749"/>
    <w:multiLevelType w:val="hybridMultilevel"/>
    <w:tmpl w:val="00E0F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C361B"/>
    <w:multiLevelType w:val="multilevel"/>
    <w:tmpl w:val="F26C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692C5D"/>
    <w:multiLevelType w:val="hybridMultilevel"/>
    <w:tmpl w:val="5518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930D1"/>
    <w:multiLevelType w:val="hybridMultilevel"/>
    <w:tmpl w:val="E640D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163E9"/>
    <w:multiLevelType w:val="hybridMultilevel"/>
    <w:tmpl w:val="0316D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657DF0"/>
    <w:multiLevelType w:val="hybridMultilevel"/>
    <w:tmpl w:val="CBE6B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197285"/>
    <w:multiLevelType w:val="hybridMultilevel"/>
    <w:tmpl w:val="8638A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A187D"/>
    <w:multiLevelType w:val="hybridMultilevel"/>
    <w:tmpl w:val="386613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5A51E88"/>
    <w:multiLevelType w:val="hybridMultilevel"/>
    <w:tmpl w:val="192C2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5C5E75"/>
    <w:multiLevelType w:val="hybridMultilevel"/>
    <w:tmpl w:val="EAB83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10"/>
  </w:num>
  <w:num w:numId="5">
    <w:abstractNumId w:val="16"/>
  </w:num>
  <w:num w:numId="6">
    <w:abstractNumId w:val="13"/>
  </w:num>
  <w:num w:numId="7">
    <w:abstractNumId w:val="7"/>
  </w:num>
  <w:num w:numId="8">
    <w:abstractNumId w:val="1"/>
  </w:num>
  <w:num w:numId="9">
    <w:abstractNumId w:val="0"/>
  </w:num>
  <w:num w:numId="10">
    <w:abstractNumId w:val="18"/>
  </w:num>
  <w:num w:numId="11">
    <w:abstractNumId w:val="8"/>
  </w:num>
  <w:num w:numId="12">
    <w:abstractNumId w:val="2"/>
  </w:num>
  <w:num w:numId="13">
    <w:abstractNumId w:val="6"/>
  </w:num>
  <w:num w:numId="14">
    <w:abstractNumId w:val="11"/>
  </w:num>
  <w:num w:numId="15">
    <w:abstractNumId w:val="4"/>
  </w:num>
  <w:num w:numId="16">
    <w:abstractNumId w:val="19"/>
  </w:num>
  <w:num w:numId="17">
    <w:abstractNumId w:val="17"/>
  </w:num>
  <w:num w:numId="18">
    <w:abstractNumId w:val="12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0AC"/>
    <w:rsid w:val="000468BF"/>
    <w:rsid w:val="00055B5A"/>
    <w:rsid w:val="000A03D7"/>
    <w:rsid w:val="0017719E"/>
    <w:rsid w:val="00197BDE"/>
    <w:rsid w:val="001B3F18"/>
    <w:rsid w:val="001B697F"/>
    <w:rsid w:val="001C71EA"/>
    <w:rsid w:val="001D4DB1"/>
    <w:rsid w:val="001E222F"/>
    <w:rsid w:val="0022661F"/>
    <w:rsid w:val="00266D7A"/>
    <w:rsid w:val="00285D1C"/>
    <w:rsid w:val="002B580D"/>
    <w:rsid w:val="002B7827"/>
    <w:rsid w:val="003042EA"/>
    <w:rsid w:val="003137A3"/>
    <w:rsid w:val="0038619A"/>
    <w:rsid w:val="003B3FB4"/>
    <w:rsid w:val="003F5F10"/>
    <w:rsid w:val="00412CA7"/>
    <w:rsid w:val="00466C47"/>
    <w:rsid w:val="004C52FC"/>
    <w:rsid w:val="004D0F25"/>
    <w:rsid w:val="004E0AE4"/>
    <w:rsid w:val="004E10AC"/>
    <w:rsid w:val="005643D1"/>
    <w:rsid w:val="005B4A64"/>
    <w:rsid w:val="00612693"/>
    <w:rsid w:val="00653B0D"/>
    <w:rsid w:val="00662406"/>
    <w:rsid w:val="00705637"/>
    <w:rsid w:val="0078194B"/>
    <w:rsid w:val="00783E82"/>
    <w:rsid w:val="008F2919"/>
    <w:rsid w:val="009062C9"/>
    <w:rsid w:val="00944714"/>
    <w:rsid w:val="00965C95"/>
    <w:rsid w:val="00980A90"/>
    <w:rsid w:val="00981F66"/>
    <w:rsid w:val="009B5FCD"/>
    <w:rsid w:val="009E25CF"/>
    <w:rsid w:val="009F0524"/>
    <w:rsid w:val="009F09AA"/>
    <w:rsid w:val="00A53280"/>
    <w:rsid w:val="00AC27CF"/>
    <w:rsid w:val="00AC30EC"/>
    <w:rsid w:val="00B20179"/>
    <w:rsid w:val="00B83BB3"/>
    <w:rsid w:val="00B921A8"/>
    <w:rsid w:val="00BB6E53"/>
    <w:rsid w:val="00BE5773"/>
    <w:rsid w:val="00BF22AA"/>
    <w:rsid w:val="00C16E10"/>
    <w:rsid w:val="00CA61ED"/>
    <w:rsid w:val="00CE3C63"/>
    <w:rsid w:val="00CE61EE"/>
    <w:rsid w:val="00D00389"/>
    <w:rsid w:val="00D10B2C"/>
    <w:rsid w:val="00D1145B"/>
    <w:rsid w:val="00D53E6A"/>
    <w:rsid w:val="00D551C0"/>
    <w:rsid w:val="00D855CD"/>
    <w:rsid w:val="00D935C0"/>
    <w:rsid w:val="00DA26F6"/>
    <w:rsid w:val="00E45EE7"/>
    <w:rsid w:val="00ED0992"/>
    <w:rsid w:val="00F076F6"/>
    <w:rsid w:val="00F12922"/>
    <w:rsid w:val="00F450EF"/>
    <w:rsid w:val="00F55520"/>
    <w:rsid w:val="00F67041"/>
    <w:rsid w:val="00F70F6B"/>
    <w:rsid w:val="00FA1455"/>
    <w:rsid w:val="00FE430B"/>
    <w:rsid w:val="6FE8F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92FD"/>
  <w15:chartTrackingRefBased/>
  <w15:docId w15:val="{02A69ED0-9D32-4D9F-8D2D-332BFC16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0F6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992874C6</Template>
  <TotalTime>12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Owners Company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ADholakia</dc:creator>
  <cp:keywords/>
  <dc:description/>
  <cp:lastModifiedBy>Will Stephen</cp:lastModifiedBy>
  <cp:revision>4</cp:revision>
  <cp:lastPrinted>2014-01-06T10:54:00Z</cp:lastPrinted>
  <dcterms:created xsi:type="dcterms:W3CDTF">2021-04-16T11:15:00Z</dcterms:created>
  <dcterms:modified xsi:type="dcterms:W3CDTF">2021-04-16T11:27:00Z</dcterms:modified>
</cp:coreProperties>
</file>