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29" w:rsidRPr="003C0E26" w:rsidRDefault="00C96829" w:rsidP="00C96829">
      <w:pPr>
        <w:jc w:val="center"/>
        <w:rPr>
          <w:rFonts w:ascii="Georgia" w:hAnsi="Georgia"/>
          <w:sz w:val="28"/>
        </w:rPr>
      </w:pPr>
    </w:p>
    <w:p w:rsidR="00C96829" w:rsidRPr="00F7604B" w:rsidRDefault="00C96829" w:rsidP="00C96829">
      <w:pPr>
        <w:jc w:val="center"/>
        <w:rPr>
          <w:rFonts w:ascii="Georgia" w:hAnsi="Georgia"/>
          <w:sz w:val="36"/>
        </w:rPr>
      </w:pPr>
      <w:r w:rsidRPr="00F7604B">
        <w:rPr>
          <w:rFonts w:ascii="Georgia" w:hAnsi="Georgia"/>
          <w:sz w:val="36"/>
        </w:rPr>
        <w:t>Boarding Weekend</w:t>
      </w:r>
      <w:r>
        <w:rPr>
          <w:rFonts w:ascii="Georgia" w:hAnsi="Georgia"/>
          <w:sz w:val="36"/>
        </w:rPr>
        <w:t>s</w:t>
      </w:r>
      <w:r w:rsidRPr="00F7604B">
        <w:rPr>
          <w:rFonts w:ascii="Georgia" w:hAnsi="Georgia"/>
          <w:sz w:val="36"/>
        </w:rPr>
        <w:t xml:space="preserve"> A</w:t>
      </w:r>
      <w:r>
        <w:rPr>
          <w:rFonts w:ascii="Georgia" w:hAnsi="Georgia"/>
          <w:sz w:val="36"/>
        </w:rPr>
        <w:t>utumn Term 20</w:t>
      </w:r>
      <w:r w:rsidRPr="00F7604B">
        <w:rPr>
          <w:rFonts w:ascii="Georgia" w:hAnsi="Georgia"/>
          <w:sz w:val="36"/>
        </w:rPr>
        <w:t>20</w:t>
      </w:r>
    </w:p>
    <w:p w:rsidR="00C96829" w:rsidRDefault="00C96829"/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2347"/>
        <w:gridCol w:w="3606"/>
      </w:tblGrid>
      <w:tr w:rsidR="00C96829" w:rsidRPr="00C96829" w:rsidTr="00C96829">
        <w:trPr>
          <w:trHeight w:val="300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en-GB"/>
              </w:rPr>
              <w:t>Term starts Wed 2nd Sept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Weekend One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5/6 Sept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Form 8 Leadership Weekend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Weekend Two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19/20 Sept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Form 6 camp, Ford Castle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Weekend Three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3/4 Oct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Form 5 - Rivers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7A1556">
              <w:rPr>
                <w:rFonts w:ascii="Calibri" w:eastAsia="Times New Roman" w:hAnsi="Calibri" w:cs="Calibri"/>
                <w:color w:val="000000"/>
                <w:lang w:eastAsia="en-GB"/>
              </w:rPr>
              <w:t>30 Sept – 5</w:t>
            </w:r>
            <w:r w:rsidR="007A1556" w:rsidRPr="007A155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="007A15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Oct</w:t>
            </w:r>
            <w:bookmarkStart w:id="0" w:name="_GoBack"/>
            <w:bookmarkEnd w:id="0"/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Form 7 French Trip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en-GB"/>
              </w:rPr>
              <w:t>Half Term Fri 16th Oct - Sun 1st Nov (2 weeks)</w:t>
            </w:r>
          </w:p>
        </w:tc>
      </w:tr>
      <w:tr w:rsidR="00C96829" w:rsidRPr="00C96829" w:rsidTr="00C96829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Weekend Four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7/8 Nov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P3 Weekend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Weekend Five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21/22</w:t>
            </w:r>
            <w:r w:rsidR="00BC1C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Nov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All In - Bake Off (Scotland v All Blacks Saturday)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6829" w:rsidRPr="00C96829" w:rsidTr="00C96829">
        <w:trPr>
          <w:trHeight w:val="38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Weekend Six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5/6 Dec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All in - Christmas</w:t>
            </w:r>
            <w:r w:rsidRPr="00C96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96829" w:rsidRPr="00C96829" w:rsidTr="00C96829">
        <w:trPr>
          <w:trHeight w:val="300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:rsidR="00C96829" w:rsidRPr="00C96829" w:rsidRDefault="00C96829" w:rsidP="00C96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en-GB"/>
              </w:rPr>
            </w:pPr>
            <w:r w:rsidRPr="00C968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en-GB"/>
              </w:rPr>
              <w:t>Term ends Fri 16th Dec</w:t>
            </w:r>
          </w:p>
        </w:tc>
      </w:tr>
    </w:tbl>
    <w:p w:rsidR="004773DD" w:rsidRDefault="004773DD"/>
    <w:sectPr w:rsidR="004773DD" w:rsidSect="00C9682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829" w:rsidRDefault="00C96829" w:rsidP="00C96829">
      <w:pPr>
        <w:spacing w:after="0" w:line="240" w:lineRule="auto"/>
      </w:pPr>
      <w:r>
        <w:separator/>
      </w:r>
    </w:p>
  </w:endnote>
  <w:endnote w:type="continuationSeparator" w:id="0">
    <w:p w:rsidR="00C96829" w:rsidRDefault="00C96829" w:rsidP="00C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829" w:rsidRDefault="00C96829" w:rsidP="00C96829">
      <w:pPr>
        <w:spacing w:after="0" w:line="240" w:lineRule="auto"/>
      </w:pPr>
      <w:r>
        <w:separator/>
      </w:r>
    </w:p>
  </w:footnote>
  <w:footnote w:type="continuationSeparator" w:id="0">
    <w:p w:rsidR="00C96829" w:rsidRDefault="00C96829" w:rsidP="00C9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829" w:rsidRDefault="00C96829" w:rsidP="00C96829">
    <w:pPr>
      <w:pStyle w:val="Header"/>
      <w:jc w:val="center"/>
    </w:pPr>
    <w:r w:rsidRPr="00CA0643">
      <w:rPr>
        <w:noProof/>
        <w:lang w:eastAsia="en-GB"/>
      </w:rPr>
      <w:drawing>
        <wp:inline distT="0" distB="0" distL="0" distR="0" wp14:anchorId="268CA89A" wp14:editId="7D2CDA35">
          <wp:extent cx="2790702" cy="936586"/>
          <wp:effectExtent l="0" t="0" r="0" b="0"/>
          <wp:docPr id="6" name="Picture 6" descr="TEAM SHE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SHE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458" cy="94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29"/>
    <w:rsid w:val="004773DD"/>
    <w:rsid w:val="007A1556"/>
    <w:rsid w:val="00BC1C16"/>
    <w:rsid w:val="00C96829"/>
    <w:rsid w:val="00D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4E02"/>
  <w15:chartTrackingRefBased/>
  <w15:docId w15:val="{CDD436FE-7BFF-4170-8D3F-2F9DB80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29"/>
  </w:style>
  <w:style w:type="paragraph" w:styleId="Footer">
    <w:name w:val="footer"/>
    <w:basedOn w:val="Normal"/>
    <w:link w:val="FooterChar"/>
    <w:uiPriority w:val="99"/>
    <w:unhideWhenUsed/>
    <w:rsid w:val="00C9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EF9ACA2E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Pike</dc:creator>
  <cp:keywords/>
  <dc:description/>
  <cp:lastModifiedBy>Alan Pike</cp:lastModifiedBy>
  <cp:revision>4</cp:revision>
  <dcterms:created xsi:type="dcterms:W3CDTF">2020-01-08T10:18:00Z</dcterms:created>
  <dcterms:modified xsi:type="dcterms:W3CDTF">2020-01-08T10:28:00Z</dcterms:modified>
</cp:coreProperties>
</file>