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936" w:rsidRPr="004E2936" w:rsidRDefault="004E2936" w:rsidP="004E2936">
      <w:pPr>
        <w:spacing w:line="240" w:lineRule="auto"/>
        <w:jc w:val="center"/>
        <w:rPr>
          <w:rFonts w:ascii="Monotype Corsiva" w:hAnsi="Monotype Corsiva"/>
          <w:b/>
          <w:color w:val="70AD47" w:themeColor="accent6"/>
          <w:sz w:val="4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E33773" wp14:editId="54D2F2D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305908" cy="431246"/>
            <wp:effectExtent l="0" t="0" r="889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960" b="40677"/>
                    <a:stretch/>
                  </pic:blipFill>
                  <pic:spPr bwMode="auto">
                    <a:xfrm>
                      <a:off x="0" y="0"/>
                      <a:ext cx="3305908" cy="431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2936" w:rsidRDefault="004E2936" w:rsidP="004E2936">
      <w:pPr>
        <w:spacing w:line="240" w:lineRule="auto"/>
        <w:jc w:val="center"/>
        <w:rPr>
          <w:rFonts w:ascii="Monotype Corsiva" w:hAnsi="Monotype Corsiva"/>
          <w:b/>
          <w:color w:val="70AD47" w:themeColor="accent6"/>
          <w:sz w:val="44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257810</wp:posOffset>
            </wp:positionV>
            <wp:extent cx="6091485" cy="2856230"/>
            <wp:effectExtent l="0" t="0" r="5080" b="1270"/>
            <wp:wrapNone/>
            <wp:docPr id="3" name="Picture 3" descr="Simple Outdoor Summer Camp Background Material, Outdoor, Outdoor  Development, Field Background Image And Wallpaper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ple Outdoor Summer Camp Background Material, Outdoor, Outdoor  Development, Field Background Image And Wallpaper for Free Downlo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485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2936" w:rsidRDefault="004E2936" w:rsidP="004E2936">
      <w:pPr>
        <w:spacing w:line="240" w:lineRule="auto"/>
        <w:jc w:val="center"/>
        <w:rPr>
          <w:rFonts w:ascii="Monotype Corsiva" w:hAnsi="Monotype Corsiva"/>
          <w:b/>
          <w:color w:val="70AD47" w:themeColor="accent6"/>
          <w:sz w:val="44"/>
          <w:u w:val="single"/>
        </w:rPr>
      </w:pPr>
    </w:p>
    <w:p w:rsidR="004E2936" w:rsidRPr="004E2936" w:rsidRDefault="004E2936" w:rsidP="004E2936">
      <w:pPr>
        <w:spacing w:line="240" w:lineRule="auto"/>
        <w:jc w:val="center"/>
        <w:rPr>
          <w:rFonts w:ascii="Monotype Corsiva" w:hAnsi="Monotype Corsiva"/>
          <w:b/>
          <w:sz w:val="44"/>
          <w:u w:val="single"/>
        </w:rPr>
      </w:pPr>
      <w:r w:rsidRPr="004E2936">
        <w:rPr>
          <w:rFonts w:ascii="Monotype Corsiva" w:hAnsi="Monotype Corsiva"/>
          <w:b/>
          <w:sz w:val="44"/>
          <w:u w:val="single"/>
        </w:rPr>
        <w:t>Boarding Week</w:t>
      </w:r>
      <w:r w:rsidRPr="004E2936">
        <w:rPr>
          <w:rFonts w:ascii="Monotype Corsiva" w:hAnsi="Monotype Corsiva"/>
          <w:b/>
          <w:sz w:val="44"/>
          <w:u w:val="single"/>
        </w:rPr>
        <w:t>e</w:t>
      </w:r>
      <w:r w:rsidRPr="004E2936">
        <w:rPr>
          <w:rFonts w:ascii="Monotype Corsiva" w:hAnsi="Monotype Corsiva"/>
          <w:b/>
          <w:sz w:val="44"/>
          <w:u w:val="single"/>
        </w:rPr>
        <w:t>nds</w:t>
      </w:r>
    </w:p>
    <w:p w:rsidR="004E2936" w:rsidRPr="004E2936" w:rsidRDefault="004E2936" w:rsidP="004E2936">
      <w:pPr>
        <w:spacing w:line="240" w:lineRule="auto"/>
        <w:jc w:val="center"/>
        <w:rPr>
          <w:rFonts w:ascii="Monotype Corsiva" w:hAnsi="Monotype Corsiva"/>
          <w:b/>
          <w:sz w:val="44"/>
          <w:u w:val="single"/>
        </w:rPr>
      </w:pPr>
    </w:p>
    <w:p w:rsidR="004E2936" w:rsidRPr="004E2936" w:rsidRDefault="004E2936" w:rsidP="004E2936">
      <w:pPr>
        <w:spacing w:line="240" w:lineRule="auto"/>
        <w:jc w:val="center"/>
        <w:rPr>
          <w:rFonts w:ascii="Monotype Corsiva" w:hAnsi="Monotype Corsiva"/>
          <w:b/>
          <w:sz w:val="44"/>
          <w:u w:val="single"/>
        </w:rPr>
      </w:pPr>
      <w:r w:rsidRPr="004E2936">
        <w:rPr>
          <w:rFonts w:ascii="Monotype Corsiva" w:hAnsi="Monotype Corsiva"/>
          <w:b/>
          <w:sz w:val="44"/>
          <w:u w:val="single"/>
        </w:rPr>
        <w:t>Summer Term 2023</w:t>
      </w:r>
    </w:p>
    <w:p w:rsidR="004E2936" w:rsidRDefault="004E2936"/>
    <w:p w:rsidR="004E2936" w:rsidRDefault="004E2936"/>
    <w:p w:rsidR="004E2936" w:rsidRDefault="004E2936"/>
    <w:p w:rsidR="004E2936" w:rsidRDefault="004E2936"/>
    <w:tbl>
      <w:tblPr>
        <w:tblStyle w:val="TableGrid"/>
        <w:tblW w:w="0" w:type="auto"/>
        <w:jc w:val="center"/>
        <w:tblBorders>
          <w:top w:val="single" w:sz="24" w:space="0" w:color="70AD47" w:themeColor="accent6"/>
          <w:left w:val="single" w:sz="24" w:space="0" w:color="70AD47" w:themeColor="accent6"/>
          <w:bottom w:val="single" w:sz="24" w:space="0" w:color="70AD47" w:themeColor="accent6"/>
          <w:right w:val="single" w:sz="24" w:space="0" w:color="70AD47" w:themeColor="accent6"/>
          <w:insideH w:val="single" w:sz="24" w:space="0" w:color="70AD47" w:themeColor="accent6"/>
          <w:insideV w:val="single" w:sz="24" w:space="0" w:color="70AD47" w:themeColor="accent6"/>
        </w:tblBorders>
        <w:tblLook w:val="04A0" w:firstRow="1" w:lastRow="0" w:firstColumn="1" w:lastColumn="0" w:noHBand="0" w:noVBand="1"/>
      </w:tblPr>
      <w:tblGrid>
        <w:gridCol w:w="4723"/>
        <w:gridCol w:w="4617"/>
      </w:tblGrid>
      <w:tr w:rsidR="004E2936" w:rsidTr="004E2936">
        <w:trPr>
          <w:trHeight w:val="2161"/>
          <w:jc w:val="center"/>
        </w:trPr>
        <w:tc>
          <w:tcPr>
            <w:tcW w:w="4723" w:type="dxa"/>
            <w:vAlign w:val="center"/>
          </w:tcPr>
          <w:p w:rsidR="004E2936" w:rsidRPr="004E2936" w:rsidRDefault="004E2936" w:rsidP="00823BB0">
            <w:pPr>
              <w:jc w:val="center"/>
              <w:rPr>
                <w:rFonts w:ascii="Lucida Handwriting" w:hAnsi="Lucida Handwriting" w:cstheme="minorHAnsi"/>
                <w:sz w:val="32"/>
              </w:rPr>
            </w:pPr>
            <w:r w:rsidRPr="004E2936">
              <w:rPr>
                <w:rFonts w:ascii="Lucida Handwriting" w:hAnsi="Lucida Handwriting" w:cstheme="minorHAnsi"/>
                <w:sz w:val="32"/>
              </w:rPr>
              <w:t>Friday 28</w:t>
            </w:r>
            <w:r w:rsidRPr="004E2936">
              <w:rPr>
                <w:rFonts w:ascii="Lucida Handwriting" w:hAnsi="Lucida Handwriting" w:cstheme="minorHAnsi"/>
                <w:sz w:val="32"/>
                <w:vertAlign w:val="superscript"/>
              </w:rPr>
              <w:t xml:space="preserve">th </w:t>
            </w:r>
            <w:r w:rsidRPr="004E2936">
              <w:rPr>
                <w:rFonts w:ascii="Lucida Handwriting" w:hAnsi="Lucida Handwriting" w:cstheme="minorHAnsi"/>
                <w:sz w:val="32"/>
              </w:rPr>
              <w:t xml:space="preserve">- </w:t>
            </w:r>
          </w:p>
          <w:p w:rsidR="004E2936" w:rsidRPr="004E2936" w:rsidRDefault="004E2936" w:rsidP="00823BB0">
            <w:pPr>
              <w:jc w:val="center"/>
              <w:rPr>
                <w:rFonts w:ascii="Lucida Handwriting" w:hAnsi="Lucida Handwriting" w:cstheme="minorHAnsi"/>
                <w:sz w:val="32"/>
              </w:rPr>
            </w:pPr>
            <w:r w:rsidRPr="004E2936">
              <w:rPr>
                <w:rFonts w:ascii="Lucida Handwriting" w:hAnsi="Lucida Handwriting" w:cstheme="minorHAnsi"/>
                <w:sz w:val="32"/>
              </w:rPr>
              <w:t>Sunday 30</w:t>
            </w:r>
            <w:r w:rsidRPr="004E2936">
              <w:rPr>
                <w:rFonts w:ascii="Lucida Handwriting" w:hAnsi="Lucida Handwriting" w:cstheme="minorHAnsi"/>
                <w:sz w:val="32"/>
                <w:vertAlign w:val="superscript"/>
              </w:rPr>
              <w:t>th</w:t>
            </w:r>
            <w:r w:rsidRPr="004E2936">
              <w:rPr>
                <w:rFonts w:ascii="Lucida Handwriting" w:hAnsi="Lucida Handwriting" w:cstheme="minorHAnsi"/>
                <w:sz w:val="32"/>
              </w:rPr>
              <w:t xml:space="preserve"> April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4E2936" w:rsidRPr="004E2936" w:rsidRDefault="004E2936" w:rsidP="00823BB0">
            <w:pPr>
              <w:jc w:val="center"/>
              <w:rPr>
                <w:rFonts w:ascii="Lucida Handwriting" w:hAnsi="Lucida Handwriting" w:cstheme="minorHAnsi"/>
                <w:sz w:val="32"/>
              </w:rPr>
            </w:pPr>
            <w:r w:rsidRPr="004E2936">
              <w:rPr>
                <w:rFonts w:ascii="Lucida Handwriting" w:hAnsi="Lucida Handwriting" w:cstheme="minorHAnsi"/>
                <w:sz w:val="32"/>
              </w:rPr>
              <w:t>Form 4 Camp</w:t>
            </w:r>
          </w:p>
          <w:p w:rsidR="004E2936" w:rsidRPr="004E2936" w:rsidRDefault="004E2936" w:rsidP="00823BB0">
            <w:pPr>
              <w:jc w:val="center"/>
              <w:rPr>
                <w:rFonts w:ascii="Lucida Handwriting" w:hAnsi="Lucida Handwriting" w:cstheme="minorHAnsi"/>
                <w:sz w:val="32"/>
              </w:rPr>
            </w:pPr>
          </w:p>
          <w:p w:rsidR="004E2936" w:rsidRPr="004E2936" w:rsidRDefault="004E2936" w:rsidP="00823BB0">
            <w:pPr>
              <w:jc w:val="center"/>
              <w:rPr>
                <w:rFonts w:ascii="Lucida Handwriting" w:hAnsi="Lucida Handwriting" w:cstheme="minorHAnsi"/>
                <w:sz w:val="32"/>
              </w:rPr>
            </w:pPr>
            <w:r w:rsidRPr="004E2936">
              <w:rPr>
                <w:rFonts w:ascii="Lucida Handwriting" w:hAnsi="Lucida Handwriting" w:cstheme="minorHAnsi"/>
                <w:sz w:val="32"/>
              </w:rPr>
              <w:t>Form 7 Boarding Weekend</w:t>
            </w:r>
          </w:p>
        </w:tc>
      </w:tr>
      <w:tr w:rsidR="004E2936" w:rsidTr="004E2936">
        <w:trPr>
          <w:trHeight w:val="1639"/>
          <w:jc w:val="center"/>
        </w:trPr>
        <w:tc>
          <w:tcPr>
            <w:tcW w:w="4723" w:type="dxa"/>
            <w:vAlign w:val="center"/>
          </w:tcPr>
          <w:p w:rsidR="004E2936" w:rsidRPr="004E2936" w:rsidRDefault="004E2936" w:rsidP="00823BB0">
            <w:pPr>
              <w:jc w:val="center"/>
              <w:rPr>
                <w:rFonts w:ascii="Lucida Handwriting" w:hAnsi="Lucida Handwriting" w:cstheme="minorHAnsi"/>
                <w:sz w:val="32"/>
              </w:rPr>
            </w:pPr>
            <w:r w:rsidRPr="004E2936">
              <w:rPr>
                <w:rFonts w:ascii="Lucida Handwriting" w:hAnsi="Lucida Handwriting" w:cstheme="minorHAnsi"/>
                <w:sz w:val="32"/>
              </w:rPr>
              <w:t>Friday 12</w:t>
            </w:r>
            <w:r w:rsidRPr="004E2936">
              <w:rPr>
                <w:rFonts w:ascii="Lucida Handwriting" w:hAnsi="Lucida Handwriting" w:cstheme="minorHAnsi"/>
                <w:sz w:val="32"/>
                <w:vertAlign w:val="superscript"/>
              </w:rPr>
              <w:t>th</w:t>
            </w:r>
            <w:r w:rsidRPr="004E2936">
              <w:rPr>
                <w:rFonts w:ascii="Lucida Handwriting" w:hAnsi="Lucida Handwriting" w:cstheme="minorHAnsi"/>
                <w:sz w:val="32"/>
              </w:rPr>
              <w:t xml:space="preserve"> -</w:t>
            </w:r>
          </w:p>
          <w:p w:rsidR="004E2936" w:rsidRPr="004E2936" w:rsidRDefault="004E2936" w:rsidP="00823BB0">
            <w:pPr>
              <w:jc w:val="center"/>
              <w:rPr>
                <w:rFonts w:ascii="Lucida Handwriting" w:hAnsi="Lucida Handwriting" w:cstheme="minorHAnsi"/>
                <w:sz w:val="32"/>
              </w:rPr>
            </w:pPr>
            <w:r w:rsidRPr="004E2936">
              <w:rPr>
                <w:rFonts w:ascii="Lucida Handwriting" w:hAnsi="Lucida Handwriting" w:cstheme="minorHAnsi"/>
                <w:sz w:val="32"/>
              </w:rPr>
              <w:t>Sunday 14</w:t>
            </w:r>
            <w:r w:rsidRPr="004E2936">
              <w:rPr>
                <w:rFonts w:ascii="Lucida Handwriting" w:hAnsi="Lucida Handwriting" w:cstheme="minorHAnsi"/>
                <w:sz w:val="32"/>
                <w:vertAlign w:val="superscript"/>
              </w:rPr>
              <w:t>th</w:t>
            </w:r>
            <w:r w:rsidRPr="004E2936">
              <w:rPr>
                <w:rFonts w:ascii="Lucida Handwriting" w:hAnsi="Lucida Handwriting" w:cstheme="minorHAnsi"/>
                <w:sz w:val="32"/>
              </w:rPr>
              <w:t xml:space="preserve"> May</w:t>
            </w:r>
          </w:p>
        </w:tc>
        <w:tc>
          <w:tcPr>
            <w:tcW w:w="4617" w:type="dxa"/>
            <w:vAlign w:val="center"/>
          </w:tcPr>
          <w:p w:rsidR="004E2936" w:rsidRPr="004E2936" w:rsidRDefault="004E2936" w:rsidP="00823BB0">
            <w:pPr>
              <w:jc w:val="center"/>
              <w:rPr>
                <w:rFonts w:ascii="Lucida Handwriting" w:hAnsi="Lucida Handwriting" w:cstheme="minorHAnsi"/>
                <w:sz w:val="32"/>
              </w:rPr>
            </w:pPr>
            <w:r w:rsidRPr="004E2936">
              <w:rPr>
                <w:rFonts w:ascii="Lucida Handwriting" w:hAnsi="Lucida Handwriting" w:cstheme="minorHAnsi"/>
                <w:sz w:val="32"/>
              </w:rPr>
              <w:t>Form 5 Camp</w:t>
            </w:r>
          </w:p>
        </w:tc>
      </w:tr>
      <w:tr w:rsidR="004E2936" w:rsidTr="004E2936">
        <w:trPr>
          <w:trHeight w:val="1634"/>
          <w:jc w:val="center"/>
        </w:trPr>
        <w:tc>
          <w:tcPr>
            <w:tcW w:w="4723" w:type="dxa"/>
            <w:vAlign w:val="center"/>
          </w:tcPr>
          <w:p w:rsidR="004E2936" w:rsidRPr="004E2936" w:rsidRDefault="004E2936" w:rsidP="00823BB0">
            <w:pPr>
              <w:jc w:val="center"/>
              <w:rPr>
                <w:rFonts w:ascii="Lucida Handwriting" w:hAnsi="Lucida Handwriting" w:cstheme="minorHAnsi"/>
                <w:sz w:val="32"/>
              </w:rPr>
            </w:pPr>
            <w:r w:rsidRPr="004E2936">
              <w:rPr>
                <w:rFonts w:ascii="Lucida Handwriting" w:hAnsi="Lucida Handwriting" w:cstheme="minorHAnsi"/>
                <w:sz w:val="32"/>
              </w:rPr>
              <w:t>Friday 19</w:t>
            </w:r>
            <w:r w:rsidRPr="004E2936">
              <w:rPr>
                <w:rFonts w:ascii="Lucida Handwriting" w:hAnsi="Lucida Handwriting" w:cstheme="minorHAnsi"/>
                <w:sz w:val="32"/>
                <w:vertAlign w:val="superscript"/>
              </w:rPr>
              <w:t>th</w:t>
            </w:r>
            <w:r w:rsidRPr="004E2936">
              <w:rPr>
                <w:rFonts w:ascii="Lucida Handwriting" w:hAnsi="Lucida Handwriting" w:cstheme="minorHAnsi"/>
                <w:sz w:val="32"/>
              </w:rPr>
              <w:t xml:space="preserve"> -</w:t>
            </w:r>
          </w:p>
          <w:p w:rsidR="004E2936" w:rsidRPr="004E2936" w:rsidRDefault="004E2936" w:rsidP="00823BB0">
            <w:pPr>
              <w:jc w:val="center"/>
              <w:rPr>
                <w:rFonts w:ascii="Lucida Handwriting" w:hAnsi="Lucida Handwriting" w:cstheme="minorHAnsi"/>
                <w:sz w:val="32"/>
              </w:rPr>
            </w:pPr>
            <w:r w:rsidRPr="004E2936">
              <w:rPr>
                <w:rFonts w:ascii="Lucida Handwriting" w:hAnsi="Lucida Handwriting" w:cstheme="minorHAnsi"/>
                <w:sz w:val="32"/>
              </w:rPr>
              <w:t>Sunday 21</w:t>
            </w:r>
            <w:r w:rsidRPr="004E2936">
              <w:rPr>
                <w:rFonts w:ascii="Lucida Handwriting" w:hAnsi="Lucida Handwriting" w:cstheme="minorHAnsi"/>
                <w:sz w:val="32"/>
                <w:vertAlign w:val="superscript"/>
              </w:rPr>
              <w:t>st</w:t>
            </w:r>
            <w:r w:rsidRPr="004E2936">
              <w:rPr>
                <w:rFonts w:ascii="Lucida Handwriting" w:hAnsi="Lucida Handwriting" w:cstheme="minorHAnsi"/>
                <w:sz w:val="32"/>
              </w:rPr>
              <w:t xml:space="preserve"> May</w:t>
            </w:r>
          </w:p>
        </w:tc>
        <w:tc>
          <w:tcPr>
            <w:tcW w:w="4617" w:type="dxa"/>
            <w:vAlign w:val="center"/>
          </w:tcPr>
          <w:p w:rsidR="004E2936" w:rsidRPr="004E2936" w:rsidRDefault="004E2936" w:rsidP="00823BB0">
            <w:pPr>
              <w:jc w:val="center"/>
              <w:rPr>
                <w:rFonts w:ascii="Lucida Handwriting" w:hAnsi="Lucida Handwriting" w:cstheme="minorHAnsi"/>
                <w:sz w:val="32"/>
              </w:rPr>
            </w:pPr>
            <w:r w:rsidRPr="004E2936">
              <w:rPr>
                <w:rFonts w:ascii="Lucida Handwriting" w:hAnsi="Lucida Handwriting" w:cstheme="minorHAnsi"/>
                <w:sz w:val="32"/>
              </w:rPr>
              <w:t>Art Scholar’s Trip</w:t>
            </w:r>
          </w:p>
        </w:tc>
      </w:tr>
      <w:tr w:rsidR="004E2936" w:rsidTr="00823BB0">
        <w:trPr>
          <w:trHeight w:val="1784"/>
          <w:jc w:val="center"/>
        </w:trPr>
        <w:tc>
          <w:tcPr>
            <w:tcW w:w="4723" w:type="dxa"/>
            <w:vAlign w:val="center"/>
          </w:tcPr>
          <w:p w:rsidR="004E2936" w:rsidRPr="004E2936" w:rsidRDefault="004E2936" w:rsidP="00823BB0">
            <w:pPr>
              <w:jc w:val="center"/>
              <w:rPr>
                <w:rFonts w:ascii="Lucida Handwriting" w:hAnsi="Lucida Handwriting" w:cstheme="minorHAnsi"/>
                <w:sz w:val="32"/>
              </w:rPr>
            </w:pPr>
            <w:r w:rsidRPr="004E2936">
              <w:rPr>
                <w:rFonts w:ascii="Lucida Handwriting" w:hAnsi="Lucida Handwriting" w:cstheme="minorHAnsi"/>
                <w:sz w:val="32"/>
              </w:rPr>
              <w:t>Saturday 17</w:t>
            </w:r>
            <w:r w:rsidRPr="004E2936">
              <w:rPr>
                <w:rFonts w:ascii="Lucida Handwriting" w:hAnsi="Lucida Handwriting" w:cstheme="minorHAnsi"/>
                <w:sz w:val="32"/>
                <w:vertAlign w:val="superscript"/>
              </w:rPr>
              <w:t>th</w:t>
            </w:r>
            <w:r w:rsidRPr="004E2936">
              <w:rPr>
                <w:rFonts w:ascii="Lucida Handwriting" w:hAnsi="Lucida Handwriting" w:cstheme="minorHAnsi"/>
                <w:sz w:val="32"/>
              </w:rPr>
              <w:t xml:space="preserve"> June</w:t>
            </w:r>
          </w:p>
        </w:tc>
        <w:tc>
          <w:tcPr>
            <w:tcW w:w="4617" w:type="dxa"/>
            <w:vAlign w:val="center"/>
          </w:tcPr>
          <w:p w:rsidR="004E2936" w:rsidRPr="004E2936" w:rsidRDefault="004E2936" w:rsidP="00823BB0">
            <w:pPr>
              <w:jc w:val="center"/>
              <w:rPr>
                <w:rFonts w:ascii="Lucida Handwriting" w:hAnsi="Lucida Handwriting" w:cstheme="minorHAnsi"/>
                <w:sz w:val="32"/>
              </w:rPr>
            </w:pPr>
            <w:r w:rsidRPr="004E2936">
              <w:rPr>
                <w:rFonts w:ascii="Lucida Handwriting" w:hAnsi="Lucida Handwriting" w:cstheme="minorHAnsi"/>
                <w:sz w:val="32"/>
              </w:rPr>
              <w:t>Summer Fair</w:t>
            </w:r>
          </w:p>
        </w:tc>
      </w:tr>
      <w:tr w:rsidR="004E2936" w:rsidTr="004E2936">
        <w:trPr>
          <w:trHeight w:val="1596"/>
          <w:jc w:val="center"/>
        </w:trPr>
        <w:tc>
          <w:tcPr>
            <w:tcW w:w="4723" w:type="dxa"/>
            <w:vAlign w:val="center"/>
          </w:tcPr>
          <w:p w:rsidR="004E2936" w:rsidRPr="004E2936" w:rsidRDefault="004E2936" w:rsidP="00823BB0">
            <w:pPr>
              <w:jc w:val="center"/>
              <w:rPr>
                <w:rFonts w:ascii="Lucida Handwriting" w:hAnsi="Lucida Handwriting" w:cstheme="minorHAnsi"/>
                <w:sz w:val="32"/>
              </w:rPr>
            </w:pPr>
            <w:r w:rsidRPr="004E2936">
              <w:rPr>
                <w:rFonts w:ascii="Lucida Handwriting" w:hAnsi="Lucida Handwriting" w:cstheme="minorHAnsi"/>
                <w:sz w:val="32"/>
              </w:rPr>
              <w:t>Sunday 18</w:t>
            </w:r>
            <w:r w:rsidRPr="004E2936">
              <w:rPr>
                <w:rFonts w:ascii="Lucida Handwriting" w:hAnsi="Lucida Handwriting" w:cstheme="minorHAnsi"/>
                <w:sz w:val="32"/>
                <w:vertAlign w:val="superscript"/>
              </w:rPr>
              <w:t>th</w:t>
            </w:r>
            <w:r w:rsidRPr="004E2936">
              <w:rPr>
                <w:rFonts w:ascii="Lucida Handwriting" w:hAnsi="Lucida Handwriting" w:cstheme="minorHAnsi"/>
                <w:sz w:val="32"/>
              </w:rPr>
              <w:t xml:space="preserve"> – </w:t>
            </w:r>
          </w:p>
          <w:p w:rsidR="004E2936" w:rsidRPr="004E2936" w:rsidRDefault="004E2936" w:rsidP="00823BB0">
            <w:pPr>
              <w:jc w:val="center"/>
              <w:rPr>
                <w:rFonts w:ascii="Lucida Handwriting" w:hAnsi="Lucida Handwriting" w:cstheme="minorHAnsi"/>
                <w:sz w:val="32"/>
              </w:rPr>
            </w:pPr>
            <w:r w:rsidRPr="004E2936">
              <w:rPr>
                <w:rFonts w:ascii="Lucida Handwriting" w:hAnsi="Lucida Handwriting" w:cstheme="minorHAnsi"/>
                <w:sz w:val="32"/>
              </w:rPr>
              <w:t>Friday 23</w:t>
            </w:r>
            <w:r w:rsidRPr="004E2936">
              <w:rPr>
                <w:rFonts w:ascii="Lucida Handwriting" w:hAnsi="Lucida Handwriting" w:cstheme="minorHAnsi"/>
                <w:sz w:val="32"/>
                <w:vertAlign w:val="superscript"/>
              </w:rPr>
              <w:t>rd</w:t>
            </w:r>
            <w:r w:rsidRPr="004E2936">
              <w:rPr>
                <w:rFonts w:ascii="Lucida Handwriting" w:hAnsi="Lucida Handwriting" w:cstheme="minorHAnsi"/>
                <w:sz w:val="32"/>
              </w:rPr>
              <w:t xml:space="preserve"> June</w:t>
            </w:r>
          </w:p>
        </w:tc>
        <w:tc>
          <w:tcPr>
            <w:tcW w:w="4617" w:type="dxa"/>
            <w:vAlign w:val="center"/>
          </w:tcPr>
          <w:p w:rsidR="004E2936" w:rsidRPr="004E2936" w:rsidRDefault="004E2936" w:rsidP="00823BB0">
            <w:pPr>
              <w:jc w:val="center"/>
              <w:rPr>
                <w:rFonts w:ascii="Lucida Handwriting" w:hAnsi="Lucida Handwriting" w:cstheme="minorHAnsi"/>
                <w:sz w:val="32"/>
              </w:rPr>
            </w:pPr>
            <w:r w:rsidRPr="004E2936">
              <w:rPr>
                <w:rFonts w:ascii="Lucida Handwriting" w:hAnsi="Lucida Handwriting" w:cstheme="minorHAnsi"/>
                <w:sz w:val="32"/>
              </w:rPr>
              <w:t>F8 Camp</w:t>
            </w:r>
          </w:p>
        </w:tc>
      </w:tr>
    </w:tbl>
    <w:p w:rsidR="004E2936" w:rsidRDefault="004E2936">
      <w:bookmarkStart w:id="0" w:name="_GoBack"/>
      <w:bookmarkEnd w:id="0"/>
    </w:p>
    <w:sectPr w:rsidR="004E2936" w:rsidSect="004E29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936"/>
    <w:rsid w:val="002D7165"/>
    <w:rsid w:val="004E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8EB9E"/>
  <w15:chartTrackingRefBased/>
  <w15:docId w15:val="{350C7626-0F46-486B-AEEE-E08EC380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29641678</Template>
  <TotalTime>6</TotalTime>
  <Pages>1</Pages>
  <Words>42</Words>
  <Characters>241</Characters>
  <Application>Microsoft Office Word</Application>
  <DocSecurity>0</DocSecurity>
  <Lines>2</Lines>
  <Paragraphs>1</Paragraphs>
  <ScaleCrop>false</ScaleCrop>
  <Company>Cargilfield Prep School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Pike</dc:creator>
  <cp:keywords/>
  <dc:description/>
  <cp:lastModifiedBy>Alan Pike</cp:lastModifiedBy>
  <cp:revision>1</cp:revision>
  <dcterms:created xsi:type="dcterms:W3CDTF">2023-04-15T11:44:00Z</dcterms:created>
  <dcterms:modified xsi:type="dcterms:W3CDTF">2023-04-15T11:50:00Z</dcterms:modified>
</cp:coreProperties>
</file>