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9" w:rsidRDefault="00815989" w:rsidP="00815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 8 Easter Revision</w:t>
      </w:r>
    </w:p>
    <w:p w:rsidR="00815989" w:rsidRDefault="00815989" w:rsidP="00815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989" w:rsidRP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989">
        <w:rPr>
          <w:rFonts w:ascii="Times New Roman" w:hAnsi="Times New Roman" w:cs="Times New Roman"/>
          <w:sz w:val="28"/>
          <w:szCs w:val="28"/>
          <w:u w:val="single"/>
        </w:rPr>
        <w:t>Grammar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you know topics off by heart: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3790"/>
        <w:gridCol w:w="463"/>
      </w:tblGrid>
      <w:tr w:rsidR="00815989" w:rsidTr="00815989">
        <w:tc>
          <w:tcPr>
            <w:tcW w:w="2547" w:type="dxa"/>
          </w:tcPr>
          <w:p w:rsidR="00815989" w:rsidRDefault="00815989" w:rsidP="0081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 2</w:t>
            </w:r>
          </w:p>
        </w:tc>
        <w:tc>
          <w:tcPr>
            <w:tcW w:w="425" w:type="dxa"/>
          </w:tcPr>
          <w:p w:rsidR="00815989" w:rsidRDefault="00815989" w:rsidP="0081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Default="00815989" w:rsidP="0081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 3</w:t>
            </w:r>
          </w:p>
        </w:tc>
        <w:tc>
          <w:tcPr>
            <w:tcW w:w="463" w:type="dxa"/>
          </w:tcPr>
          <w:p w:rsidR="00815989" w:rsidRDefault="00815989" w:rsidP="0081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9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 xml:space="preserve"> Declension Nouns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Passives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Future Tense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Volo</w:t>
            </w:r>
            <w:proofErr w:type="spellEnd"/>
            <w:r w:rsidRPr="00815989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Nolo</w:t>
            </w:r>
            <w:proofErr w:type="spellEnd"/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Demonstrative Pronouns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Time Phrases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Pluperfect Tense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Relative Clauses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Personal Pronouns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Present Participles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9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 xml:space="preserve"> Declension Adjectives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Imperfect Subjunctive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Comparatives Adjectives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Purpose Clauses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Eo</w:t>
            </w:r>
            <w:proofErr w:type="spellEnd"/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Indirect Commands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Tr="00815989">
        <w:tc>
          <w:tcPr>
            <w:tcW w:w="2547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Possum</w:t>
            </w:r>
          </w:p>
        </w:tc>
        <w:tc>
          <w:tcPr>
            <w:tcW w:w="425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89">
              <w:rPr>
                <w:rFonts w:ascii="Times New Roman" w:hAnsi="Times New Roman" w:cs="Times New Roman"/>
                <w:sz w:val="28"/>
                <w:szCs w:val="28"/>
              </w:rPr>
              <w:t>Past Participle Passives</w:t>
            </w:r>
          </w:p>
        </w:tc>
        <w:tc>
          <w:tcPr>
            <w:tcW w:w="463" w:type="dxa"/>
          </w:tcPr>
          <w:p w:rsidR="00815989" w:rsidRPr="00815989" w:rsidRDefault="00815989" w:rsidP="0081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89" w:rsidRP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989">
        <w:rPr>
          <w:rFonts w:ascii="Times New Roman" w:hAnsi="Times New Roman" w:cs="Times New Roman"/>
          <w:sz w:val="28"/>
          <w:szCs w:val="28"/>
          <w:u w:val="single"/>
        </w:rPr>
        <w:t>Vocabulary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Level 2/3 </w:t>
      </w:r>
      <w:proofErr w:type="spellStart"/>
      <w:r w:rsidRPr="00815989">
        <w:rPr>
          <w:rFonts w:ascii="Times New Roman" w:hAnsi="Times New Roman" w:cs="Times New Roman"/>
          <w:b/>
          <w:sz w:val="28"/>
          <w:szCs w:val="28"/>
        </w:rPr>
        <w:t>Quizlet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Practice </w:t>
      </w:r>
      <w:r w:rsidR="001C4AA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All Vocab</w:t>
      </w:r>
      <w:r w:rsidR="001C4A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AA1">
        <w:rPr>
          <w:rFonts w:ascii="Times New Roman" w:hAnsi="Times New Roman" w:cs="Times New Roman"/>
          <w:sz w:val="28"/>
          <w:szCs w:val="28"/>
        </w:rPr>
        <w:t xml:space="preserve">set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for your selected Level.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989">
        <w:rPr>
          <w:rFonts w:ascii="Times New Roman" w:hAnsi="Times New Roman" w:cs="Times New Roman"/>
          <w:sz w:val="28"/>
          <w:szCs w:val="28"/>
          <w:u w:val="single"/>
        </w:rPr>
        <w:t>Roman Legends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writing out: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Cloelia</w:t>
      </w:r>
      <w:proofErr w:type="spellEnd"/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Coriolanus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Horatius Cocles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Manlius Torquatus</w:t>
      </w:r>
    </w:p>
    <w:p w:rsid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Mucius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Scaevola</w:t>
      </w:r>
      <w:proofErr w:type="spellEnd"/>
    </w:p>
    <w:p w:rsidR="00815989" w:rsidRPr="00815989" w:rsidRDefault="00815989" w:rsidP="0081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Romulus &amp; Remus</w:t>
      </w:r>
    </w:p>
    <w:sectPr w:rsidR="00815989" w:rsidRPr="00815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56"/>
    <w:rsid w:val="001C4AA1"/>
    <w:rsid w:val="004E0C56"/>
    <w:rsid w:val="00815989"/>
    <w:rsid w:val="00D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135E-DF04-43E0-B7BF-0099F13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FB38BCFA</Template>
  <TotalTime>23</TotalTime>
  <Pages>1</Pages>
  <Words>94</Words>
  <Characters>536</Characters>
  <Application>Microsoft Office Word</Application>
  <DocSecurity>0</DocSecurity>
  <Lines>4</Lines>
  <Paragraphs>1</Paragraphs>
  <ScaleCrop>false</ScaleCrop>
  <Company>Owners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3</cp:revision>
  <dcterms:created xsi:type="dcterms:W3CDTF">2018-03-21T11:14:00Z</dcterms:created>
  <dcterms:modified xsi:type="dcterms:W3CDTF">2018-03-22T08:28:00Z</dcterms:modified>
</cp:coreProperties>
</file>