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0DCC6" w14:textId="15502B79" w:rsidR="006A4299" w:rsidRPr="00040B04" w:rsidRDefault="0036464F" w:rsidP="00007C68">
      <w:pPr>
        <w:pStyle w:val="Heading1"/>
        <w:rPr>
          <w:rStyle w:val="BookTitleChr"/>
          <w:lang w:val="fr-FR"/>
        </w:rPr>
      </w:pPr>
      <w:r w:rsidRPr="00040B04">
        <w:rPr>
          <w:lang w:val="fr-FR"/>
        </w:rPr>
        <w:t>Vocabulaire</w:t>
      </w:r>
      <w:r w:rsidR="000A150E" w:rsidRPr="00040B04">
        <w:rPr>
          <w:lang w:val="fr-FR"/>
        </w:rPr>
        <w:tab/>
      </w:r>
    </w:p>
    <w:p w14:paraId="676250F3" w14:textId="77777777" w:rsidR="00277384" w:rsidRDefault="00277384" w:rsidP="00277384">
      <w:pPr>
        <w:tabs>
          <w:tab w:val="left" w:pos="1893"/>
        </w:tabs>
        <w:rPr>
          <w:b/>
          <w:lang w:val="fr-FR"/>
        </w:rPr>
      </w:pPr>
    </w:p>
    <w:p w14:paraId="41C85CE2" w14:textId="77777777" w:rsidR="0080011A" w:rsidRPr="00040B04" w:rsidRDefault="0080011A" w:rsidP="004743C5">
      <w:pPr>
        <w:rPr>
          <w:b/>
          <w:sz w:val="28"/>
          <w:szCs w:val="28"/>
          <w:lang w:val="fr-FR"/>
        </w:rPr>
        <w:sectPr w:rsidR="0080011A" w:rsidRPr="00040B04" w:rsidSect="00D64BDD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 w:code="9"/>
          <w:pgMar w:top="1418" w:right="1134" w:bottom="1021" w:left="1134" w:header="170" w:footer="454" w:gutter="0"/>
          <w:pgNumType w:start="1"/>
          <w:cols w:space="567"/>
        </w:sectPr>
      </w:pPr>
    </w:p>
    <w:p w14:paraId="03282002" w14:textId="152749E0" w:rsidR="009A7F8E" w:rsidRPr="00040B04" w:rsidRDefault="00040B04" w:rsidP="009A7F8E">
      <w:pPr>
        <w:pStyle w:val="Textheader"/>
        <w:rPr>
          <w:i/>
          <w:lang w:val="fr-FR"/>
        </w:rPr>
      </w:pPr>
      <w:r>
        <w:rPr>
          <w:lang w:val="fr-FR"/>
        </w:rPr>
        <w:t>Liste 1</w:t>
      </w:r>
    </w:p>
    <w:p w14:paraId="01EF412D" w14:textId="59F57FAF" w:rsidR="0096319C" w:rsidRPr="00040B04" w:rsidRDefault="0096319C" w:rsidP="0096319C">
      <w:pPr>
        <w:pStyle w:val="Text"/>
        <w:rPr>
          <w:lang w:val="fr-FR"/>
        </w:rPr>
      </w:pPr>
      <w:proofErr w:type="gramStart"/>
      <w:r w:rsidRPr="0096319C">
        <w:rPr>
          <w:lang w:val="fr-FR"/>
        </w:rPr>
        <w:t>le</w:t>
      </w:r>
      <w:proofErr w:type="gramEnd"/>
      <w:r w:rsidRPr="0096319C">
        <w:rPr>
          <w:lang w:val="fr-FR"/>
        </w:rPr>
        <w:t xml:space="preserve"> pays de Galles</w:t>
      </w:r>
      <w:r w:rsidRPr="00040B04">
        <w:rPr>
          <w:lang w:val="fr-FR"/>
        </w:rPr>
        <w:t xml:space="preserve"> </w:t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i/>
          <w:lang w:val="fr-FR"/>
        </w:rPr>
        <w:t>Wales</w:t>
      </w:r>
    </w:p>
    <w:p w14:paraId="52A40262" w14:textId="6D6EEF3A" w:rsidR="0096319C" w:rsidRPr="00040B04" w:rsidRDefault="0096319C" w:rsidP="0096319C">
      <w:pPr>
        <w:pStyle w:val="Text"/>
        <w:rPr>
          <w:lang w:val="fr-FR"/>
        </w:rPr>
      </w:pPr>
      <w:proofErr w:type="gramStart"/>
      <w:r w:rsidRPr="0096319C">
        <w:rPr>
          <w:lang w:val="fr-FR"/>
        </w:rPr>
        <w:t>le</w:t>
      </w:r>
      <w:proofErr w:type="gramEnd"/>
      <w:r w:rsidRPr="0096319C">
        <w:rPr>
          <w:lang w:val="fr-FR"/>
        </w:rPr>
        <w:t xml:space="preserve"> Portugal</w:t>
      </w:r>
      <w:r w:rsidRPr="00040B04">
        <w:rPr>
          <w:lang w:val="fr-FR"/>
        </w:rPr>
        <w:t xml:space="preserve"> </w:t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proofErr w:type="spellStart"/>
      <w:r w:rsidRPr="00040B04">
        <w:rPr>
          <w:i/>
          <w:lang w:val="fr-FR"/>
        </w:rPr>
        <w:t>Portugal</w:t>
      </w:r>
      <w:proofErr w:type="spellEnd"/>
    </w:p>
    <w:p w14:paraId="78FC5BCB" w14:textId="0928F9DB" w:rsidR="0096319C" w:rsidRPr="00040B04" w:rsidRDefault="0096319C" w:rsidP="0096319C">
      <w:pPr>
        <w:pStyle w:val="Text"/>
        <w:rPr>
          <w:lang w:val="fr-FR"/>
        </w:rPr>
      </w:pPr>
      <w:proofErr w:type="gramStart"/>
      <w:r w:rsidRPr="0096319C">
        <w:rPr>
          <w:lang w:val="fr-FR"/>
        </w:rPr>
        <w:t>la</w:t>
      </w:r>
      <w:proofErr w:type="gramEnd"/>
      <w:r w:rsidRPr="0096319C">
        <w:rPr>
          <w:lang w:val="fr-FR"/>
        </w:rPr>
        <w:t xml:space="preserve"> Belgique</w:t>
      </w:r>
      <w:r w:rsidRPr="00040B04">
        <w:rPr>
          <w:lang w:val="fr-FR"/>
        </w:rPr>
        <w:t xml:space="preserve"> </w:t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proofErr w:type="spellStart"/>
      <w:r w:rsidRPr="00040B04">
        <w:rPr>
          <w:i/>
          <w:lang w:val="fr-FR"/>
        </w:rPr>
        <w:t>Belgium</w:t>
      </w:r>
      <w:proofErr w:type="spellEnd"/>
    </w:p>
    <w:p w14:paraId="045A64B3" w14:textId="108E8BC8" w:rsidR="0096319C" w:rsidRPr="00040B04" w:rsidRDefault="0096319C" w:rsidP="0096319C">
      <w:pPr>
        <w:pStyle w:val="Text"/>
        <w:rPr>
          <w:lang w:val="fr-FR"/>
        </w:rPr>
      </w:pPr>
      <w:proofErr w:type="gramStart"/>
      <w:r w:rsidRPr="0096319C">
        <w:rPr>
          <w:lang w:val="fr-FR"/>
        </w:rPr>
        <w:t>la</w:t>
      </w:r>
      <w:proofErr w:type="gramEnd"/>
      <w:r w:rsidRPr="0096319C">
        <w:rPr>
          <w:lang w:val="fr-FR"/>
        </w:rPr>
        <w:t xml:space="preserve"> France</w:t>
      </w:r>
      <w:r w:rsidRPr="00040B04">
        <w:rPr>
          <w:lang w:val="fr-FR"/>
        </w:rPr>
        <w:t xml:space="preserve"> </w:t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proofErr w:type="spellStart"/>
      <w:r w:rsidRPr="00040B04">
        <w:rPr>
          <w:i/>
          <w:lang w:val="fr-FR"/>
        </w:rPr>
        <w:t>France</w:t>
      </w:r>
      <w:proofErr w:type="spellEnd"/>
    </w:p>
    <w:p w14:paraId="1AD5D45D" w14:textId="22B5A0A8" w:rsidR="0096319C" w:rsidRPr="00040B04" w:rsidRDefault="0096319C" w:rsidP="0096319C">
      <w:pPr>
        <w:pStyle w:val="Text"/>
        <w:rPr>
          <w:lang w:val="fr-FR"/>
        </w:rPr>
      </w:pPr>
      <w:proofErr w:type="gramStart"/>
      <w:r w:rsidRPr="0096319C">
        <w:rPr>
          <w:lang w:val="fr-FR"/>
        </w:rPr>
        <w:t>la</w:t>
      </w:r>
      <w:proofErr w:type="gramEnd"/>
      <w:r w:rsidRPr="0096319C">
        <w:rPr>
          <w:lang w:val="fr-FR"/>
        </w:rPr>
        <w:t xml:space="preserve"> Grèce</w:t>
      </w:r>
      <w:r w:rsidRPr="00040B04">
        <w:rPr>
          <w:lang w:val="fr-FR"/>
        </w:rPr>
        <w:t xml:space="preserve"> </w:t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proofErr w:type="spellStart"/>
      <w:r w:rsidRPr="00040B04">
        <w:rPr>
          <w:i/>
          <w:lang w:val="fr-FR"/>
        </w:rPr>
        <w:t>Greece</w:t>
      </w:r>
      <w:proofErr w:type="spellEnd"/>
    </w:p>
    <w:p w14:paraId="1840A325" w14:textId="245DF6AE" w:rsidR="0096319C" w:rsidRPr="00040B04" w:rsidRDefault="0096319C" w:rsidP="0096319C">
      <w:pPr>
        <w:pStyle w:val="Text"/>
        <w:rPr>
          <w:lang w:val="fr-FR"/>
        </w:rPr>
      </w:pPr>
      <w:proofErr w:type="gramStart"/>
      <w:r w:rsidRPr="0096319C">
        <w:rPr>
          <w:lang w:val="fr-FR"/>
        </w:rPr>
        <w:t>la</w:t>
      </w:r>
      <w:proofErr w:type="gramEnd"/>
      <w:r w:rsidRPr="0096319C">
        <w:rPr>
          <w:lang w:val="fr-FR"/>
        </w:rPr>
        <w:t xml:space="preserve"> Pologne</w:t>
      </w:r>
      <w:r w:rsidRPr="00040B04">
        <w:rPr>
          <w:lang w:val="fr-FR"/>
        </w:rPr>
        <w:t xml:space="preserve"> </w:t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proofErr w:type="spellStart"/>
      <w:r w:rsidRPr="00040B04">
        <w:rPr>
          <w:i/>
          <w:lang w:val="fr-FR"/>
        </w:rPr>
        <w:t>Poland</w:t>
      </w:r>
      <w:proofErr w:type="spellEnd"/>
    </w:p>
    <w:p w14:paraId="02BF6E21" w14:textId="68ABCE00" w:rsidR="0096319C" w:rsidRPr="00040B04" w:rsidRDefault="0096319C" w:rsidP="0096319C">
      <w:pPr>
        <w:pStyle w:val="Text"/>
        <w:rPr>
          <w:lang w:val="fr-FR"/>
        </w:rPr>
      </w:pPr>
      <w:proofErr w:type="gramStart"/>
      <w:r w:rsidRPr="0096319C">
        <w:rPr>
          <w:lang w:val="fr-FR"/>
        </w:rPr>
        <w:t>la</w:t>
      </w:r>
      <w:proofErr w:type="gramEnd"/>
      <w:r w:rsidRPr="0096319C">
        <w:rPr>
          <w:lang w:val="fr-FR"/>
        </w:rPr>
        <w:t xml:space="preserve"> Suisse</w:t>
      </w:r>
      <w:r w:rsidRPr="00040B04">
        <w:rPr>
          <w:lang w:val="fr-FR"/>
        </w:rPr>
        <w:t xml:space="preserve"> </w:t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proofErr w:type="spellStart"/>
      <w:r w:rsidRPr="00040B04">
        <w:rPr>
          <w:i/>
          <w:lang w:val="fr-FR"/>
        </w:rPr>
        <w:t>Switzerland</w:t>
      </w:r>
      <w:proofErr w:type="spellEnd"/>
    </w:p>
    <w:p w14:paraId="04F0977F" w14:textId="6AE4D650" w:rsidR="0096319C" w:rsidRPr="00040B04" w:rsidRDefault="0096319C" w:rsidP="0096319C">
      <w:pPr>
        <w:pStyle w:val="Text"/>
        <w:rPr>
          <w:lang w:val="fr-FR"/>
        </w:rPr>
      </w:pPr>
      <w:proofErr w:type="gramStart"/>
      <w:r w:rsidRPr="0096319C">
        <w:rPr>
          <w:lang w:val="fr-FR"/>
        </w:rPr>
        <w:t>l’Allemagne</w:t>
      </w:r>
      <w:proofErr w:type="gramEnd"/>
      <w:r w:rsidRPr="00040B04">
        <w:rPr>
          <w:lang w:val="fr-FR"/>
        </w:rPr>
        <w:t xml:space="preserve"> </w:t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i/>
          <w:lang w:val="fr-FR"/>
        </w:rPr>
        <w:t>Germany</w:t>
      </w:r>
    </w:p>
    <w:p w14:paraId="1CF09CC3" w14:textId="2D887B04" w:rsidR="0096319C" w:rsidRPr="00040B04" w:rsidRDefault="0096319C" w:rsidP="0096319C">
      <w:pPr>
        <w:pStyle w:val="Text"/>
        <w:rPr>
          <w:lang w:val="fr-FR"/>
        </w:rPr>
      </w:pPr>
      <w:proofErr w:type="gramStart"/>
      <w:r w:rsidRPr="0096319C">
        <w:rPr>
          <w:lang w:val="fr-FR"/>
        </w:rPr>
        <w:t>l’Angleterre</w:t>
      </w:r>
      <w:proofErr w:type="gramEnd"/>
      <w:r w:rsidRPr="00040B04">
        <w:rPr>
          <w:lang w:val="fr-FR"/>
        </w:rPr>
        <w:t xml:space="preserve"> </w:t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proofErr w:type="spellStart"/>
      <w:r w:rsidRPr="00040B04">
        <w:rPr>
          <w:i/>
          <w:lang w:val="fr-FR"/>
        </w:rPr>
        <w:t>England</w:t>
      </w:r>
      <w:proofErr w:type="spellEnd"/>
    </w:p>
    <w:p w14:paraId="55BAA319" w14:textId="0875E065" w:rsidR="0096319C" w:rsidRPr="00040B04" w:rsidRDefault="0096319C" w:rsidP="0096319C">
      <w:pPr>
        <w:pStyle w:val="Text"/>
        <w:rPr>
          <w:lang w:val="fr-FR"/>
        </w:rPr>
      </w:pPr>
      <w:proofErr w:type="gramStart"/>
      <w:r w:rsidRPr="0096319C">
        <w:rPr>
          <w:lang w:val="fr-FR"/>
        </w:rPr>
        <w:t>l’Écosse</w:t>
      </w:r>
      <w:proofErr w:type="gramEnd"/>
      <w:r w:rsidRPr="00040B04">
        <w:rPr>
          <w:lang w:val="fr-FR"/>
        </w:rPr>
        <w:t xml:space="preserve"> </w:t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i/>
          <w:lang w:val="fr-FR"/>
        </w:rPr>
        <w:t>Scotland</w:t>
      </w:r>
    </w:p>
    <w:p w14:paraId="740FEC77" w14:textId="0C6F57F9" w:rsidR="0096319C" w:rsidRPr="00040B04" w:rsidRDefault="0096319C" w:rsidP="0096319C">
      <w:pPr>
        <w:pStyle w:val="Text"/>
        <w:rPr>
          <w:lang w:val="fr-FR"/>
        </w:rPr>
      </w:pPr>
      <w:proofErr w:type="gramStart"/>
      <w:r w:rsidRPr="0096319C">
        <w:rPr>
          <w:lang w:val="fr-FR"/>
        </w:rPr>
        <w:t>l’Espagne</w:t>
      </w:r>
      <w:proofErr w:type="gramEnd"/>
      <w:r w:rsidRPr="00040B04">
        <w:rPr>
          <w:lang w:val="fr-FR"/>
        </w:rPr>
        <w:t xml:space="preserve"> </w:t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i/>
          <w:lang w:val="fr-FR"/>
        </w:rPr>
        <w:t>Spain</w:t>
      </w:r>
    </w:p>
    <w:p w14:paraId="21EF9123" w14:textId="197B332C" w:rsidR="0096319C" w:rsidRPr="00040B04" w:rsidRDefault="0096319C" w:rsidP="0096319C">
      <w:pPr>
        <w:pStyle w:val="Text"/>
        <w:rPr>
          <w:lang w:val="fr-FR"/>
        </w:rPr>
      </w:pPr>
      <w:proofErr w:type="gramStart"/>
      <w:r w:rsidRPr="0096319C">
        <w:rPr>
          <w:lang w:val="fr-FR"/>
        </w:rPr>
        <w:t>l’Irlande</w:t>
      </w:r>
      <w:proofErr w:type="gramEnd"/>
      <w:r w:rsidRPr="00040B04">
        <w:rPr>
          <w:lang w:val="fr-FR"/>
        </w:rPr>
        <w:t xml:space="preserve"> </w:t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i/>
          <w:lang w:val="fr-FR"/>
        </w:rPr>
        <w:t>Ireland</w:t>
      </w:r>
    </w:p>
    <w:p w14:paraId="7E9FA196" w14:textId="34FC04BA" w:rsidR="0096319C" w:rsidRPr="00040B04" w:rsidRDefault="0096319C" w:rsidP="0096319C">
      <w:pPr>
        <w:pStyle w:val="Text"/>
        <w:rPr>
          <w:lang w:val="fr-FR"/>
        </w:rPr>
      </w:pPr>
      <w:proofErr w:type="gramStart"/>
      <w:r w:rsidRPr="0096319C">
        <w:rPr>
          <w:lang w:val="fr-FR"/>
        </w:rPr>
        <w:t>l’Irlande</w:t>
      </w:r>
      <w:proofErr w:type="gramEnd"/>
      <w:r w:rsidRPr="0096319C">
        <w:rPr>
          <w:lang w:val="fr-FR"/>
        </w:rPr>
        <w:t xml:space="preserve"> du Nord</w:t>
      </w:r>
      <w:r w:rsidRPr="00040B04">
        <w:rPr>
          <w:lang w:val="fr-FR"/>
        </w:rPr>
        <w:t xml:space="preserve"> </w:t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proofErr w:type="spellStart"/>
      <w:r w:rsidRPr="00040B04">
        <w:rPr>
          <w:i/>
          <w:lang w:val="fr-FR"/>
        </w:rPr>
        <w:t>Northern</w:t>
      </w:r>
      <w:proofErr w:type="spellEnd"/>
      <w:r w:rsidRPr="00040B04">
        <w:rPr>
          <w:i/>
          <w:lang w:val="fr-FR"/>
        </w:rPr>
        <w:t xml:space="preserve"> Ireland</w:t>
      </w:r>
    </w:p>
    <w:p w14:paraId="4D06E855" w14:textId="460A6E09" w:rsidR="0096319C" w:rsidRDefault="0096319C" w:rsidP="0096319C">
      <w:pPr>
        <w:pStyle w:val="Text"/>
        <w:rPr>
          <w:i/>
          <w:lang w:val="fr-FR"/>
        </w:rPr>
      </w:pPr>
      <w:proofErr w:type="gramStart"/>
      <w:r w:rsidRPr="0096319C">
        <w:rPr>
          <w:lang w:val="fr-FR"/>
        </w:rPr>
        <w:t>l’Italie</w:t>
      </w:r>
      <w:proofErr w:type="gramEnd"/>
      <w:r w:rsidRPr="00040B04">
        <w:rPr>
          <w:lang w:val="fr-FR"/>
        </w:rPr>
        <w:t xml:space="preserve"> </w:t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proofErr w:type="spellStart"/>
      <w:r w:rsidRPr="00040B04">
        <w:rPr>
          <w:i/>
          <w:lang w:val="fr-FR"/>
        </w:rPr>
        <w:t>Italy</w:t>
      </w:r>
      <w:proofErr w:type="spellEnd"/>
    </w:p>
    <w:p w14:paraId="192C201F" w14:textId="4CD903D4" w:rsidR="00040B04" w:rsidRDefault="00040B04" w:rsidP="0096319C">
      <w:pPr>
        <w:pStyle w:val="Text"/>
        <w:rPr>
          <w:lang w:val="fr-FR"/>
        </w:rPr>
      </w:pPr>
    </w:p>
    <w:p w14:paraId="0B96A15E" w14:textId="2CB94DE5" w:rsidR="006613ED" w:rsidRPr="006613ED" w:rsidRDefault="00040B04" w:rsidP="0096319C">
      <w:pPr>
        <w:pStyle w:val="Text"/>
        <w:rPr>
          <w:b/>
          <w:lang w:val="fr-FR"/>
        </w:rPr>
      </w:pPr>
      <w:r w:rsidRPr="006613ED">
        <w:rPr>
          <w:b/>
          <w:lang w:val="fr-FR"/>
        </w:rPr>
        <w:t>Liste 2</w:t>
      </w:r>
    </w:p>
    <w:p w14:paraId="7093246A" w14:textId="28EC2888" w:rsidR="0096319C" w:rsidRDefault="0096319C" w:rsidP="0096319C">
      <w:pPr>
        <w:pStyle w:val="Text"/>
        <w:rPr>
          <w:i/>
          <w:lang w:val="fr-FR"/>
        </w:rPr>
      </w:pPr>
      <w:proofErr w:type="gramStart"/>
      <w:r w:rsidRPr="0096319C">
        <w:rPr>
          <w:lang w:val="fr-FR"/>
        </w:rPr>
        <w:t>vingt</w:t>
      </w:r>
      <w:proofErr w:type="gramEnd"/>
      <w:r w:rsidRPr="00040B04">
        <w:rPr>
          <w:lang w:val="fr-FR"/>
        </w:rPr>
        <w:t xml:space="preserve"> </w:t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i/>
          <w:lang w:val="fr-FR"/>
        </w:rPr>
        <w:t>20</w:t>
      </w:r>
    </w:p>
    <w:p w14:paraId="06DBAE3B" w14:textId="3C638E5F" w:rsidR="00040B04" w:rsidRDefault="00040B04" w:rsidP="0096319C">
      <w:pPr>
        <w:pStyle w:val="Text"/>
        <w:rPr>
          <w:b/>
          <w:i/>
          <w:lang w:val="fr-FR"/>
        </w:rPr>
      </w:pPr>
      <w:proofErr w:type="gramStart"/>
      <w:r w:rsidRPr="00040B04">
        <w:rPr>
          <w:b/>
          <w:lang w:val="fr-FR"/>
        </w:rPr>
        <w:t>vingt</w:t>
      </w:r>
      <w:proofErr w:type="gramEnd"/>
      <w:r w:rsidRPr="00040B04">
        <w:rPr>
          <w:b/>
          <w:lang w:val="fr-FR"/>
        </w:rPr>
        <w:t>-et-un</w:t>
      </w:r>
      <w:r w:rsidRPr="00040B04">
        <w:rPr>
          <w:b/>
          <w:lang w:val="fr-FR"/>
        </w:rPr>
        <w:tab/>
      </w:r>
      <w:r w:rsidRPr="00040B04">
        <w:rPr>
          <w:b/>
          <w:lang w:val="fr-FR"/>
        </w:rPr>
        <w:tab/>
      </w:r>
      <w:r w:rsidRPr="00040B04">
        <w:rPr>
          <w:b/>
          <w:lang w:val="fr-FR"/>
        </w:rPr>
        <w:tab/>
      </w:r>
      <w:r w:rsidRPr="00040B04">
        <w:rPr>
          <w:b/>
          <w:lang w:val="fr-FR"/>
        </w:rPr>
        <w:tab/>
      </w:r>
      <w:r w:rsidRPr="00040B04">
        <w:rPr>
          <w:b/>
          <w:lang w:val="fr-FR"/>
        </w:rPr>
        <w:tab/>
      </w:r>
      <w:r w:rsidRPr="00040B04">
        <w:rPr>
          <w:b/>
          <w:lang w:val="fr-FR"/>
        </w:rPr>
        <w:tab/>
      </w:r>
      <w:r w:rsidRPr="00040B04">
        <w:rPr>
          <w:b/>
          <w:i/>
          <w:lang w:val="fr-FR"/>
        </w:rPr>
        <w:t>21</w:t>
      </w:r>
    </w:p>
    <w:p w14:paraId="5259A3F5" w14:textId="720F172B" w:rsidR="00040B04" w:rsidRPr="00040B04" w:rsidRDefault="00040B04" w:rsidP="0096319C">
      <w:pPr>
        <w:pStyle w:val="Text"/>
        <w:rPr>
          <w:b/>
          <w:lang w:val="fr-FR"/>
        </w:rPr>
      </w:pPr>
      <w:proofErr w:type="gramStart"/>
      <w:r>
        <w:rPr>
          <w:b/>
          <w:lang w:val="fr-FR"/>
        </w:rPr>
        <w:t>vingt</w:t>
      </w:r>
      <w:proofErr w:type="gramEnd"/>
      <w:r>
        <w:rPr>
          <w:b/>
          <w:lang w:val="fr-FR"/>
        </w:rPr>
        <w:t>-deux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22</w:t>
      </w:r>
    </w:p>
    <w:p w14:paraId="57E8F7FC" w14:textId="7DB16689" w:rsidR="0096319C" w:rsidRPr="00040B04" w:rsidRDefault="0096319C" w:rsidP="0096319C">
      <w:pPr>
        <w:pStyle w:val="Text"/>
        <w:rPr>
          <w:lang w:val="fr-FR"/>
        </w:rPr>
      </w:pPr>
      <w:proofErr w:type="gramStart"/>
      <w:r w:rsidRPr="0096319C">
        <w:rPr>
          <w:lang w:val="fr-FR"/>
        </w:rPr>
        <w:t>trente</w:t>
      </w:r>
      <w:proofErr w:type="gramEnd"/>
      <w:r w:rsidRPr="00040B04">
        <w:rPr>
          <w:lang w:val="fr-FR"/>
        </w:rPr>
        <w:t xml:space="preserve"> </w:t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i/>
          <w:lang w:val="fr-FR"/>
        </w:rPr>
        <w:t>30</w:t>
      </w:r>
    </w:p>
    <w:p w14:paraId="1F7E5398" w14:textId="1882D147" w:rsidR="0096319C" w:rsidRPr="00040B04" w:rsidRDefault="0096319C" w:rsidP="0096319C">
      <w:pPr>
        <w:pStyle w:val="Text"/>
        <w:rPr>
          <w:lang w:val="fr-FR"/>
        </w:rPr>
      </w:pPr>
      <w:proofErr w:type="gramStart"/>
      <w:r w:rsidRPr="0096319C">
        <w:rPr>
          <w:lang w:val="fr-FR"/>
        </w:rPr>
        <w:t>quarante</w:t>
      </w:r>
      <w:proofErr w:type="gramEnd"/>
      <w:r w:rsidRPr="00040B04">
        <w:rPr>
          <w:lang w:val="fr-FR"/>
        </w:rPr>
        <w:t xml:space="preserve"> </w:t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i/>
          <w:lang w:val="fr-FR"/>
        </w:rPr>
        <w:t>40</w:t>
      </w:r>
    </w:p>
    <w:p w14:paraId="4C59A7EA" w14:textId="3FBA0F6F" w:rsidR="0096319C" w:rsidRPr="00040B04" w:rsidRDefault="0096319C" w:rsidP="0096319C">
      <w:pPr>
        <w:pStyle w:val="Text"/>
        <w:rPr>
          <w:lang w:val="fr-FR"/>
        </w:rPr>
      </w:pPr>
      <w:proofErr w:type="gramStart"/>
      <w:r w:rsidRPr="0096319C">
        <w:rPr>
          <w:lang w:val="fr-FR"/>
        </w:rPr>
        <w:t>cinquante</w:t>
      </w:r>
      <w:proofErr w:type="gramEnd"/>
      <w:r w:rsidRPr="00040B04">
        <w:rPr>
          <w:lang w:val="fr-FR"/>
        </w:rPr>
        <w:t xml:space="preserve"> </w:t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i/>
          <w:lang w:val="fr-FR"/>
        </w:rPr>
        <w:t>50</w:t>
      </w:r>
    </w:p>
    <w:p w14:paraId="268B909B" w14:textId="28C7720B" w:rsidR="0096319C" w:rsidRPr="00040B04" w:rsidRDefault="0096319C" w:rsidP="0096319C">
      <w:pPr>
        <w:pStyle w:val="Text"/>
        <w:rPr>
          <w:lang w:val="fr-FR"/>
        </w:rPr>
      </w:pPr>
      <w:proofErr w:type="gramStart"/>
      <w:r w:rsidRPr="0096319C">
        <w:rPr>
          <w:lang w:val="fr-FR"/>
        </w:rPr>
        <w:t>soixante</w:t>
      </w:r>
      <w:proofErr w:type="gramEnd"/>
      <w:r w:rsidRPr="00040B04">
        <w:rPr>
          <w:lang w:val="fr-FR"/>
        </w:rPr>
        <w:t xml:space="preserve"> </w:t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i/>
          <w:lang w:val="fr-FR"/>
        </w:rPr>
        <w:t>60</w:t>
      </w:r>
    </w:p>
    <w:p w14:paraId="5337408E" w14:textId="5B18F66D" w:rsidR="0096319C" w:rsidRPr="00040B04" w:rsidRDefault="0096319C" w:rsidP="0096319C">
      <w:pPr>
        <w:pStyle w:val="Text"/>
        <w:rPr>
          <w:lang w:val="fr-FR"/>
        </w:rPr>
      </w:pPr>
      <w:proofErr w:type="gramStart"/>
      <w:r w:rsidRPr="0096319C">
        <w:rPr>
          <w:lang w:val="fr-FR"/>
        </w:rPr>
        <w:t>soixante</w:t>
      </w:r>
      <w:proofErr w:type="gramEnd"/>
      <w:r w:rsidRPr="0096319C">
        <w:rPr>
          <w:lang w:val="fr-FR"/>
        </w:rPr>
        <w:t>-dix</w:t>
      </w:r>
      <w:r w:rsidRPr="00040B04">
        <w:rPr>
          <w:lang w:val="fr-FR"/>
        </w:rPr>
        <w:t xml:space="preserve"> </w:t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i/>
          <w:lang w:val="fr-FR"/>
        </w:rPr>
        <w:t>70</w:t>
      </w:r>
    </w:p>
    <w:p w14:paraId="09B474E9" w14:textId="60E18F55" w:rsidR="0096319C" w:rsidRPr="00040B04" w:rsidRDefault="0096319C" w:rsidP="0096319C">
      <w:pPr>
        <w:pStyle w:val="Text"/>
        <w:rPr>
          <w:lang w:val="fr-FR"/>
        </w:rPr>
      </w:pPr>
      <w:proofErr w:type="gramStart"/>
      <w:r w:rsidRPr="0096319C">
        <w:rPr>
          <w:lang w:val="fr-FR"/>
        </w:rPr>
        <w:t>quatre</w:t>
      </w:r>
      <w:proofErr w:type="gramEnd"/>
      <w:r w:rsidRPr="0096319C">
        <w:rPr>
          <w:lang w:val="fr-FR"/>
        </w:rPr>
        <w:t>-vingts</w:t>
      </w:r>
      <w:r w:rsidRPr="00040B04">
        <w:rPr>
          <w:lang w:val="fr-FR"/>
        </w:rPr>
        <w:t xml:space="preserve"> </w:t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i/>
          <w:lang w:val="fr-FR"/>
        </w:rPr>
        <w:t>80</w:t>
      </w:r>
    </w:p>
    <w:p w14:paraId="6AF5C2A4" w14:textId="53BB0EF4" w:rsidR="0096319C" w:rsidRPr="00040B04" w:rsidRDefault="0096319C" w:rsidP="0096319C">
      <w:pPr>
        <w:pStyle w:val="Text"/>
        <w:rPr>
          <w:lang w:val="fr-FR"/>
        </w:rPr>
      </w:pPr>
      <w:proofErr w:type="gramStart"/>
      <w:r w:rsidRPr="0096319C">
        <w:rPr>
          <w:lang w:val="fr-FR"/>
        </w:rPr>
        <w:t>quatre</w:t>
      </w:r>
      <w:proofErr w:type="gramEnd"/>
      <w:r w:rsidRPr="0096319C">
        <w:rPr>
          <w:lang w:val="fr-FR"/>
        </w:rPr>
        <w:t>-vingt-dix</w:t>
      </w:r>
      <w:r w:rsidRPr="00040B04">
        <w:rPr>
          <w:lang w:val="fr-FR"/>
        </w:rPr>
        <w:t xml:space="preserve"> </w:t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i/>
          <w:lang w:val="fr-FR"/>
        </w:rPr>
        <w:t>90</w:t>
      </w:r>
    </w:p>
    <w:p w14:paraId="5DD148D8" w14:textId="05918F62" w:rsidR="0096319C" w:rsidRPr="00040B04" w:rsidRDefault="0096319C" w:rsidP="0096319C">
      <w:pPr>
        <w:pStyle w:val="Text"/>
        <w:rPr>
          <w:lang w:val="fr-FR"/>
        </w:rPr>
      </w:pPr>
      <w:proofErr w:type="gramStart"/>
      <w:r w:rsidRPr="0096319C">
        <w:rPr>
          <w:lang w:val="fr-FR"/>
        </w:rPr>
        <w:t>cent</w:t>
      </w:r>
      <w:proofErr w:type="gramEnd"/>
      <w:r w:rsidRPr="00040B04">
        <w:rPr>
          <w:lang w:val="fr-FR"/>
        </w:rPr>
        <w:t xml:space="preserve"> </w:t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i/>
          <w:lang w:val="fr-FR"/>
        </w:rPr>
        <w:t>100</w:t>
      </w:r>
    </w:p>
    <w:p w14:paraId="0B9D344D" w14:textId="1F4DEE60" w:rsidR="00040B04" w:rsidRDefault="00040B04" w:rsidP="00001ED8">
      <w:pPr>
        <w:pStyle w:val="Textheader"/>
        <w:rPr>
          <w:lang w:val="fr-FR"/>
        </w:rPr>
      </w:pPr>
    </w:p>
    <w:p w14:paraId="0BBEA77A" w14:textId="2C2BBB8D" w:rsidR="001057BE" w:rsidRDefault="001057BE" w:rsidP="001057BE">
      <w:pPr>
        <w:pStyle w:val="Text"/>
        <w:rPr>
          <w:lang w:val="fr-FR"/>
        </w:rPr>
      </w:pPr>
    </w:p>
    <w:p w14:paraId="24C6EDF6" w14:textId="7EA3B2C2" w:rsidR="001057BE" w:rsidRDefault="001057BE" w:rsidP="001057BE">
      <w:pPr>
        <w:pStyle w:val="Text"/>
        <w:rPr>
          <w:lang w:val="fr-FR"/>
        </w:rPr>
      </w:pPr>
    </w:p>
    <w:p w14:paraId="690DA5C0" w14:textId="4B9C9888" w:rsidR="001057BE" w:rsidRDefault="001057BE" w:rsidP="001057BE">
      <w:pPr>
        <w:pStyle w:val="Text"/>
        <w:rPr>
          <w:lang w:val="fr-FR"/>
        </w:rPr>
      </w:pPr>
    </w:p>
    <w:p w14:paraId="519474D1" w14:textId="475266D8" w:rsidR="001057BE" w:rsidRDefault="001057BE" w:rsidP="001057BE">
      <w:pPr>
        <w:pStyle w:val="Text"/>
        <w:rPr>
          <w:lang w:val="fr-FR"/>
        </w:rPr>
      </w:pPr>
    </w:p>
    <w:p w14:paraId="3F403C0B" w14:textId="1E4C4817" w:rsidR="001057BE" w:rsidRDefault="001057BE" w:rsidP="001057BE">
      <w:pPr>
        <w:pStyle w:val="Text"/>
        <w:rPr>
          <w:lang w:val="fr-FR"/>
        </w:rPr>
      </w:pPr>
    </w:p>
    <w:p w14:paraId="6F7668E1" w14:textId="2CA2675E" w:rsidR="001057BE" w:rsidRDefault="001057BE" w:rsidP="001057BE">
      <w:pPr>
        <w:pStyle w:val="Text"/>
        <w:rPr>
          <w:lang w:val="fr-FR"/>
        </w:rPr>
      </w:pPr>
    </w:p>
    <w:p w14:paraId="6D643CB7" w14:textId="77777777" w:rsidR="001057BE" w:rsidRPr="001057BE" w:rsidRDefault="001057BE" w:rsidP="001057BE">
      <w:pPr>
        <w:pStyle w:val="Text"/>
        <w:rPr>
          <w:lang w:val="fr-FR"/>
        </w:rPr>
      </w:pPr>
    </w:p>
    <w:p w14:paraId="2E19ECB2" w14:textId="48A24D1B" w:rsidR="00361592" w:rsidRPr="00794D27" w:rsidRDefault="00040B04" w:rsidP="00001ED8">
      <w:pPr>
        <w:pStyle w:val="Textheader"/>
        <w:rPr>
          <w:lang w:val="fr-FR"/>
        </w:rPr>
      </w:pPr>
      <w:proofErr w:type="gramStart"/>
      <w:r>
        <w:rPr>
          <w:lang w:val="fr-FR"/>
        </w:rPr>
        <w:lastRenderedPageBreak/>
        <w:t>liste</w:t>
      </w:r>
      <w:proofErr w:type="gramEnd"/>
      <w:r>
        <w:rPr>
          <w:lang w:val="fr-FR"/>
        </w:rPr>
        <w:t xml:space="preserve"> 3</w:t>
      </w:r>
    </w:p>
    <w:p w14:paraId="2CBBFD39" w14:textId="58ECD29E" w:rsidR="00350A7F" w:rsidRPr="00040B04" w:rsidRDefault="00350A7F" w:rsidP="00350A7F">
      <w:pPr>
        <w:pStyle w:val="Text"/>
        <w:rPr>
          <w:lang w:val="fr-FR"/>
        </w:rPr>
      </w:pPr>
      <w:proofErr w:type="gramStart"/>
      <w:r w:rsidRPr="00350A7F">
        <w:rPr>
          <w:lang w:val="fr-FR"/>
        </w:rPr>
        <w:t>la</w:t>
      </w:r>
      <w:proofErr w:type="gramEnd"/>
      <w:r w:rsidRPr="00350A7F">
        <w:rPr>
          <w:lang w:val="fr-FR"/>
        </w:rPr>
        <w:t xml:space="preserve"> famille</w:t>
      </w:r>
      <w:r w:rsidRPr="00040B04">
        <w:rPr>
          <w:lang w:val="fr-FR"/>
        </w:rPr>
        <w:t xml:space="preserve"> </w:t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proofErr w:type="spellStart"/>
      <w:r w:rsidRPr="00040B04">
        <w:rPr>
          <w:i/>
          <w:lang w:val="fr-FR"/>
        </w:rPr>
        <w:t>family</w:t>
      </w:r>
      <w:proofErr w:type="spellEnd"/>
    </w:p>
    <w:p w14:paraId="487E43EC" w14:textId="6E5B2544" w:rsidR="00350A7F" w:rsidRPr="00040B04" w:rsidRDefault="00350A7F" w:rsidP="00350A7F">
      <w:pPr>
        <w:pStyle w:val="Text"/>
        <w:rPr>
          <w:lang w:val="fr-FR"/>
        </w:rPr>
      </w:pPr>
      <w:proofErr w:type="gramStart"/>
      <w:r w:rsidRPr="00350A7F">
        <w:rPr>
          <w:lang w:val="fr-FR"/>
        </w:rPr>
        <w:t>le</w:t>
      </w:r>
      <w:proofErr w:type="gramEnd"/>
      <w:r w:rsidRPr="00350A7F">
        <w:rPr>
          <w:lang w:val="fr-FR"/>
        </w:rPr>
        <w:t xml:space="preserve"> (beau-)père</w:t>
      </w:r>
      <w:r w:rsidRPr="00040B04">
        <w:rPr>
          <w:lang w:val="fr-FR"/>
        </w:rPr>
        <w:t xml:space="preserve"> </w:t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i/>
          <w:lang w:val="fr-FR"/>
        </w:rPr>
        <w:t>(</w:t>
      </w:r>
      <w:proofErr w:type="spellStart"/>
      <w:r w:rsidRPr="00040B04">
        <w:rPr>
          <w:i/>
          <w:lang w:val="fr-FR"/>
        </w:rPr>
        <w:t>step</w:t>
      </w:r>
      <w:proofErr w:type="spellEnd"/>
      <w:r w:rsidRPr="00040B04">
        <w:rPr>
          <w:i/>
          <w:lang w:val="fr-FR"/>
        </w:rPr>
        <w:t>-)</w:t>
      </w:r>
      <w:proofErr w:type="spellStart"/>
      <w:r w:rsidRPr="00040B04">
        <w:rPr>
          <w:i/>
          <w:lang w:val="fr-FR"/>
        </w:rPr>
        <w:t>father</w:t>
      </w:r>
      <w:proofErr w:type="spellEnd"/>
    </w:p>
    <w:p w14:paraId="2F00977E" w14:textId="0581FB72" w:rsidR="00350A7F" w:rsidRPr="00040B04" w:rsidRDefault="00350A7F" w:rsidP="00350A7F">
      <w:pPr>
        <w:pStyle w:val="Text"/>
        <w:rPr>
          <w:lang w:val="fr-FR"/>
        </w:rPr>
      </w:pPr>
      <w:proofErr w:type="gramStart"/>
      <w:r w:rsidRPr="00350A7F">
        <w:rPr>
          <w:lang w:val="fr-FR"/>
        </w:rPr>
        <w:t>le</w:t>
      </w:r>
      <w:proofErr w:type="gramEnd"/>
      <w:r w:rsidRPr="00350A7F">
        <w:rPr>
          <w:lang w:val="fr-FR"/>
        </w:rPr>
        <w:t xml:space="preserve"> grand-père</w:t>
      </w:r>
      <w:r w:rsidRPr="00040B04">
        <w:rPr>
          <w:lang w:val="fr-FR"/>
        </w:rPr>
        <w:t xml:space="preserve"> </w:t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proofErr w:type="spellStart"/>
      <w:r w:rsidRPr="00040B04">
        <w:rPr>
          <w:i/>
          <w:lang w:val="fr-FR"/>
        </w:rPr>
        <w:t>grandfather</w:t>
      </w:r>
      <w:proofErr w:type="spellEnd"/>
    </w:p>
    <w:p w14:paraId="44C07FAF" w14:textId="79BB1B6B" w:rsidR="00350A7F" w:rsidRPr="001057BE" w:rsidRDefault="00350A7F" w:rsidP="00350A7F">
      <w:pPr>
        <w:pStyle w:val="Text"/>
        <w:rPr>
          <w:lang w:val="fr-FR"/>
        </w:rPr>
      </w:pPr>
      <w:proofErr w:type="gramStart"/>
      <w:r w:rsidRPr="001057BE">
        <w:rPr>
          <w:lang w:val="fr-FR"/>
        </w:rPr>
        <w:t>le</w:t>
      </w:r>
      <w:proofErr w:type="gramEnd"/>
      <w:r w:rsidRPr="001057BE">
        <w:rPr>
          <w:lang w:val="fr-FR"/>
        </w:rPr>
        <w:t xml:space="preserve"> (demi-)frère </w:t>
      </w:r>
      <w:r w:rsidRPr="001057BE">
        <w:rPr>
          <w:lang w:val="fr-FR"/>
        </w:rPr>
        <w:tab/>
      </w:r>
      <w:r w:rsidRPr="001057BE">
        <w:rPr>
          <w:lang w:val="fr-FR"/>
        </w:rPr>
        <w:tab/>
      </w:r>
      <w:r w:rsidRPr="001057BE">
        <w:rPr>
          <w:lang w:val="fr-FR"/>
        </w:rPr>
        <w:tab/>
      </w:r>
      <w:r w:rsidRPr="001057BE">
        <w:rPr>
          <w:lang w:val="fr-FR"/>
        </w:rPr>
        <w:tab/>
      </w:r>
      <w:r w:rsidRPr="001057BE">
        <w:rPr>
          <w:lang w:val="fr-FR"/>
        </w:rPr>
        <w:tab/>
      </w:r>
      <w:r w:rsidRPr="001057BE">
        <w:rPr>
          <w:i/>
          <w:lang w:val="fr-FR"/>
        </w:rPr>
        <w:t>(</w:t>
      </w:r>
      <w:proofErr w:type="spellStart"/>
      <w:r w:rsidRPr="001057BE">
        <w:rPr>
          <w:i/>
          <w:lang w:val="fr-FR"/>
        </w:rPr>
        <w:t>half</w:t>
      </w:r>
      <w:proofErr w:type="spellEnd"/>
      <w:r w:rsidRPr="001057BE">
        <w:rPr>
          <w:i/>
          <w:lang w:val="fr-FR"/>
        </w:rPr>
        <w:t>/</w:t>
      </w:r>
      <w:proofErr w:type="spellStart"/>
      <w:r w:rsidRPr="001057BE">
        <w:rPr>
          <w:i/>
          <w:lang w:val="fr-FR"/>
        </w:rPr>
        <w:t>step</w:t>
      </w:r>
      <w:proofErr w:type="spellEnd"/>
      <w:r w:rsidRPr="001057BE">
        <w:rPr>
          <w:i/>
          <w:lang w:val="fr-FR"/>
        </w:rPr>
        <w:t>-)</w:t>
      </w:r>
      <w:proofErr w:type="spellStart"/>
      <w:r w:rsidRPr="001057BE">
        <w:rPr>
          <w:i/>
          <w:lang w:val="fr-FR"/>
        </w:rPr>
        <w:t>brother</w:t>
      </w:r>
      <w:proofErr w:type="spellEnd"/>
    </w:p>
    <w:p w14:paraId="27EF3E48" w14:textId="645C3A8E" w:rsidR="00350A7F" w:rsidRPr="00040B04" w:rsidRDefault="00350A7F" w:rsidP="00350A7F">
      <w:pPr>
        <w:pStyle w:val="Text"/>
        <w:rPr>
          <w:lang w:val="fr-FR"/>
        </w:rPr>
      </w:pPr>
      <w:proofErr w:type="gramStart"/>
      <w:r w:rsidRPr="00350A7F">
        <w:rPr>
          <w:lang w:val="fr-FR"/>
        </w:rPr>
        <w:t>le</w:t>
      </w:r>
      <w:proofErr w:type="gramEnd"/>
      <w:r w:rsidRPr="00350A7F">
        <w:rPr>
          <w:lang w:val="fr-FR"/>
        </w:rPr>
        <w:t xml:space="preserve"> fils / la fille</w:t>
      </w:r>
      <w:r w:rsidRPr="00040B04">
        <w:rPr>
          <w:lang w:val="fr-FR"/>
        </w:rPr>
        <w:t xml:space="preserve"> </w:t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i/>
          <w:lang w:val="fr-FR"/>
        </w:rPr>
        <w:t>son /</w:t>
      </w:r>
      <w:r w:rsidRPr="00040B04">
        <w:rPr>
          <w:lang w:val="fr-FR"/>
        </w:rPr>
        <w:t xml:space="preserve"> </w:t>
      </w:r>
      <w:proofErr w:type="spellStart"/>
      <w:r w:rsidRPr="00040B04">
        <w:rPr>
          <w:i/>
          <w:lang w:val="fr-FR"/>
        </w:rPr>
        <w:t>daughter</w:t>
      </w:r>
      <w:proofErr w:type="spellEnd"/>
    </w:p>
    <w:p w14:paraId="2035249A" w14:textId="775A905C" w:rsidR="00350A7F" w:rsidRPr="00040B04" w:rsidRDefault="00350A7F" w:rsidP="00350A7F">
      <w:pPr>
        <w:pStyle w:val="Text"/>
        <w:rPr>
          <w:lang w:val="fr-FR"/>
        </w:rPr>
      </w:pPr>
      <w:proofErr w:type="gramStart"/>
      <w:r w:rsidRPr="00350A7F">
        <w:rPr>
          <w:lang w:val="fr-FR"/>
        </w:rPr>
        <w:t>la</w:t>
      </w:r>
      <w:proofErr w:type="gramEnd"/>
      <w:r w:rsidRPr="00350A7F">
        <w:rPr>
          <w:lang w:val="fr-FR"/>
        </w:rPr>
        <w:t xml:space="preserve"> (belle-)mère</w:t>
      </w:r>
      <w:r w:rsidRPr="00040B04">
        <w:rPr>
          <w:lang w:val="fr-FR"/>
        </w:rPr>
        <w:t xml:space="preserve"> </w:t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proofErr w:type="spellStart"/>
      <w:r w:rsidRPr="00040B04">
        <w:rPr>
          <w:i/>
          <w:lang w:val="fr-FR"/>
        </w:rPr>
        <w:t>step-mother</w:t>
      </w:r>
      <w:proofErr w:type="spellEnd"/>
    </w:p>
    <w:p w14:paraId="31C9F69F" w14:textId="4FE56D75" w:rsidR="00350A7F" w:rsidRPr="00040B04" w:rsidRDefault="00350A7F" w:rsidP="00350A7F">
      <w:pPr>
        <w:pStyle w:val="Text"/>
        <w:rPr>
          <w:lang w:val="fr-FR"/>
        </w:rPr>
      </w:pPr>
      <w:proofErr w:type="gramStart"/>
      <w:r w:rsidRPr="00350A7F">
        <w:rPr>
          <w:lang w:val="fr-FR"/>
        </w:rPr>
        <w:t>la</w:t>
      </w:r>
      <w:proofErr w:type="gramEnd"/>
      <w:r w:rsidRPr="00350A7F">
        <w:rPr>
          <w:lang w:val="fr-FR"/>
        </w:rPr>
        <w:t xml:space="preserve"> grand-mère</w:t>
      </w:r>
      <w:r w:rsidRPr="00040B04">
        <w:rPr>
          <w:lang w:val="fr-FR"/>
        </w:rPr>
        <w:t xml:space="preserve"> </w:t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proofErr w:type="spellStart"/>
      <w:r w:rsidRPr="00040B04">
        <w:rPr>
          <w:i/>
          <w:lang w:val="fr-FR"/>
        </w:rPr>
        <w:t>grandmother</w:t>
      </w:r>
      <w:proofErr w:type="spellEnd"/>
    </w:p>
    <w:p w14:paraId="2C0700F6" w14:textId="5FF67452" w:rsidR="00350A7F" w:rsidRPr="00040B04" w:rsidRDefault="00350A7F" w:rsidP="00350A7F">
      <w:pPr>
        <w:pStyle w:val="Text"/>
        <w:rPr>
          <w:lang w:val="fr-FR"/>
        </w:rPr>
      </w:pPr>
      <w:proofErr w:type="gramStart"/>
      <w:r w:rsidRPr="00350A7F">
        <w:rPr>
          <w:lang w:val="fr-FR"/>
        </w:rPr>
        <w:t>la</w:t>
      </w:r>
      <w:proofErr w:type="gramEnd"/>
      <w:r w:rsidRPr="00350A7F">
        <w:rPr>
          <w:lang w:val="fr-FR"/>
        </w:rPr>
        <w:t xml:space="preserve"> (demi-)sœur</w:t>
      </w:r>
      <w:r w:rsidRPr="00040B04">
        <w:rPr>
          <w:lang w:val="fr-FR"/>
        </w:rPr>
        <w:t xml:space="preserve"> </w:t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i/>
          <w:lang w:val="fr-FR"/>
        </w:rPr>
        <w:t>(</w:t>
      </w:r>
      <w:proofErr w:type="spellStart"/>
      <w:r w:rsidRPr="00040B04">
        <w:rPr>
          <w:i/>
          <w:lang w:val="fr-FR"/>
        </w:rPr>
        <w:t>half</w:t>
      </w:r>
      <w:proofErr w:type="spellEnd"/>
      <w:r w:rsidRPr="00040B04">
        <w:rPr>
          <w:i/>
          <w:lang w:val="fr-FR"/>
        </w:rPr>
        <w:t>/</w:t>
      </w:r>
      <w:proofErr w:type="spellStart"/>
      <w:r w:rsidRPr="00040B04">
        <w:rPr>
          <w:i/>
          <w:lang w:val="fr-FR"/>
        </w:rPr>
        <w:t>step</w:t>
      </w:r>
      <w:proofErr w:type="spellEnd"/>
      <w:r w:rsidRPr="00040B04">
        <w:rPr>
          <w:i/>
          <w:lang w:val="fr-FR"/>
        </w:rPr>
        <w:t>-)</w:t>
      </w:r>
      <w:proofErr w:type="spellStart"/>
      <w:r w:rsidRPr="00040B04">
        <w:rPr>
          <w:i/>
          <w:lang w:val="fr-FR"/>
        </w:rPr>
        <w:t>sister</w:t>
      </w:r>
      <w:proofErr w:type="spellEnd"/>
    </w:p>
    <w:p w14:paraId="23BCB6FC" w14:textId="429954EE" w:rsidR="00350A7F" w:rsidRDefault="00350A7F" w:rsidP="00350A7F">
      <w:pPr>
        <w:pStyle w:val="Text"/>
        <w:rPr>
          <w:i/>
          <w:lang w:val="fr-FR"/>
        </w:rPr>
      </w:pPr>
      <w:proofErr w:type="gramStart"/>
      <w:r w:rsidRPr="00350A7F">
        <w:rPr>
          <w:lang w:val="fr-FR"/>
        </w:rPr>
        <w:t>les</w:t>
      </w:r>
      <w:proofErr w:type="gramEnd"/>
      <w:r w:rsidRPr="00350A7F">
        <w:rPr>
          <w:lang w:val="fr-FR"/>
        </w:rPr>
        <w:t xml:space="preserve"> parents</w:t>
      </w:r>
      <w:r w:rsidRPr="00040B04">
        <w:rPr>
          <w:lang w:val="fr-FR"/>
        </w:rPr>
        <w:t xml:space="preserve"> </w:t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proofErr w:type="spellStart"/>
      <w:r w:rsidRPr="00040B04">
        <w:rPr>
          <w:i/>
          <w:lang w:val="fr-FR"/>
        </w:rPr>
        <w:t>parents</w:t>
      </w:r>
      <w:proofErr w:type="spellEnd"/>
    </w:p>
    <w:p w14:paraId="04C47297" w14:textId="314C9A37" w:rsidR="00350A7F" w:rsidRPr="00040B04" w:rsidRDefault="00350A7F" w:rsidP="00350A7F">
      <w:pPr>
        <w:pStyle w:val="Text"/>
        <w:rPr>
          <w:lang w:val="fr-FR"/>
        </w:rPr>
      </w:pPr>
      <w:proofErr w:type="gramStart"/>
      <w:r w:rsidRPr="00350A7F">
        <w:rPr>
          <w:lang w:val="fr-FR"/>
        </w:rPr>
        <w:t>une</w:t>
      </w:r>
      <w:proofErr w:type="gramEnd"/>
      <w:r w:rsidRPr="00350A7F">
        <w:rPr>
          <w:lang w:val="fr-FR"/>
        </w:rPr>
        <w:t xml:space="preserve"> barbe</w:t>
      </w:r>
      <w:r w:rsidRPr="00040B04">
        <w:rPr>
          <w:lang w:val="fr-FR"/>
        </w:rPr>
        <w:t xml:space="preserve"> </w:t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proofErr w:type="spellStart"/>
      <w:r w:rsidRPr="00040B04">
        <w:rPr>
          <w:i/>
          <w:lang w:val="fr-FR"/>
        </w:rPr>
        <w:t>a</w:t>
      </w:r>
      <w:proofErr w:type="spellEnd"/>
      <w:r w:rsidRPr="00040B04">
        <w:rPr>
          <w:i/>
          <w:lang w:val="fr-FR"/>
        </w:rPr>
        <w:t xml:space="preserve"> </w:t>
      </w:r>
      <w:proofErr w:type="spellStart"/>
      <w:r w:rsidRPr="00040B04">
        <w:rPr>
          <w:i/>
          <w:lang w:val="fr-FR"/>
        </w:rPr>
        <w:t>beard</w:t>
      </w:r>
      <w:proofErr w:type="spellEnd"/>
    </w:p>
    <w:p w14:paraId="7F6CAD78" w14:textId="49505EBF" w:rsidR="00350A7F" w:rsidRPr="00040B04" w:rsidRDefault="00350A7F" w:rsidP="00350A7F">
      <w:pPr>
        <w:pStyle w:val="Text"/>
        <w:rPr>
          <w:lang w:val="fr-FR"/>
        </w:rPr>
      </w:pPr>
      <w:proofErr w:type="gramStart"/>
      <w:r w:rsidRPr="00350A7F">
        <w:rPr>
          <w:lang w:val="fr-FR"/>
        </w:rPr>
        <w:t>des</w:t>
      </w:r>
      <w:proofErr w:type="gramEnd"/>
      <w:r w:rsidRPr="00350A7F">
        <w:rPr>
          <w:lang w:val="fr-FR"/>
        </w:rPr>
        <w:t xml:space="preserve"> taches de rousseur</w:t>
      </w:r>
      <w:r w:rsidRPr="00040B04">
        <w:rPr>
          <w:lang w:val="fr-FR"/>
        </w:rPr>
        <w:t xml:space="preserve"> </w:t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proofErr w:type="spellStart"/>
      <w:r w:rsidRPr="00040B04">
        <w:rPr>
          <w:i/>
          <w:lang w:val="fr-FR"/>
        </w:rPr>
        <w:t>freckles</w:t>
      </w:r>
      <w:proofErr w:type="spellEnd"/>
    </w:p>
    <w:p w14:paraId="0747D1A7" w14:textId="7B509983" w:rsidR="00350A7F" w:rsidRPr="00040B04" w:rsidRDefault="00350A7F" w:rsidP="00350A7F">
      <w:pPr>
        <w:pStyle w:val="Text"/>
        <w:rPr>
          <w:lang w:val="fr-FR"/>
        </w:rPr>
      </w:pPr>
      <w:proofErr w:type="gramStart"/>
      <w:r w:rsidRPr="00350A7F">
        <w:rPr>
          <w:lang w:val="fr-FR"/>
        </w:rPr>
        <w:t>des</w:t>
      </w:r>
      <w:proofErr w:type="gramEnd"/>
      <w:r w:rsidRPr="00350A7F">
        <w:rPr>
          <w:lang w:val="fr-FR"/>
        </w:rPr>
        <w:t xml:space="preserve"> tatouages</w:t>
      </w:r>
      <w:r w:rsidRPr="00040B04">
        <w:rPr>
          <w:lang w:val="fr-FR"/>
        </w:rPr>
        <w:t xml:space="preserve"> </w:t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i/>
          <w:lang w:val="fr-FR"/>
        </w:rPr>
        <w:t>tattoos</w:t>
      </w:r>
    </w:p>
    <w:p w14:paraId="2059ADDD" w14:textId="6DAF77F8" w:rsidR="00350A7F" w:rsidRPr="00040B04" w:rsidRDefault="00350A7F" w:rsidP="00350A7F">
      <w:pPr>
        <w:pStyle w:val="Text"/>
        <w:rPr>
          <w:lang w:val="fr-FR"/>
        </w:rPr>
      </w:pPr>
      <w:proofErr w:type="gramStart"/>
      <w:r w:rsidRPr="00350A7F">
        <w:rPr>
          <w:lang w:val="fr-FR"/>
        </w:rPr>
        <w:t>il</w:t>
      </w:r>
      <w:proofErr w:type="gramEnd"/>
      <w:r w:rsidRPr="00350A7F">
        <w:rPr>
          <w:lang w:val="fr-FR"/>
        </w:rPr>
        <w:t>/elle porte des lunettes</w:t>
      </w:r>
      <w:r w:rsidRPr="00040B04">
        <w:rPr>
          <w:lang w:val="fr-FR"/>
        </w:rPr>
        <w:t xml:space="preserve"> </w:t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proofErr w:type="spellStart"/>
      <w:r w:rsidRPr="00040B04">
        <w:rPr>
          <w:i/>
          <w:lang w:val="fr-FR"/>
        </w:rPr>
        <w:t>he</w:t>
      </w:r>
      <w:proofErr w:type="spellEnd"/>
      <w:r w:rsidRPr="00040B04">
        <w:rPr>
          <w:i/>
          <w:lang w:val="fr-FR"/>
        </w:rPr>
        <w:t>/</w:t>
      </w:r>
      <w:proofErr w:type="spellStart"/>
      <w:r w:rsidRPr="00040B04">
        <w:rPr>
          <w:i/>
          <w:lang w:val="fr-FR"/>
        </w:rPr>
        <w:t>she</w:t>
      </w:r>
      <w:proofErr w:type="spellEnd"/>
      <w:r w:rsidRPr="00040B04">
        <w:rPr>
          <w:i/>
          <w:lang w:val="fr-FR"/>
        </w:rPr>
        <w:t xml:space="preserve"> </w:t>
      </w:r>
      <w:proofErr w:type="spellStart"/>
      <w:r w:rsidRPr="00040B04">
        <w:rPr>
          <w:i/>
          <w:lang w:val="fr-FR"/>
        </w:rPr>
        <w:t>wears</w:t>
      </w:r>
      <w:proofErr w:type="spellEnd"/>
      <w:r w:rsidRPr="00040B04">
        <w:rPr>
          <w:i/>
          <w:lang w:val="fr-FR"/>
        </w:rPr>
        <w:t xml:space="preserve"> glasses</w:t>
      </w:r>
    </w:p>
    <w:p w14:paraId="3DFEBD82" w14:textId="77777777" w:rsidR="00350A7F" w:rsidRPr="00040B04" w:rsidRDefault="00350A7F" w:rsidP="00350A7F">
      <w:pPr>
        <w:pStyle w:val="Text"/>
        <w:rPr>
          <w:lang w:val="fr-FR"/>
        </w:rPr>
      </w:pPr>
    </w:p>
    <w:p w14:paraId="52D686DE" w14:textId="1B53B8C0" w:rsidR="00E41EAC" w:rsidRPr="00794D27" w:rsidRDefault="00040B04" w:rsidP="00001ED8">
      <w:pPr>
        <w:pStyle w:val="Textheader"/>
        <w:rPr>
          <w:lang w:val="fr-FR"/>
        </w:rPr>
      </w:pPr>
      <w:r>
        <w:rPr>
          <w:lang w:val="fr-FR"/>
        </w:rPr>
        <w:t>Liste 4</w:t>
      </w:r>
    </w:p>
    <w:p w14:paraId="59D8A4CA" w14:textId="6D36E6EC" w:rsidR="001044FD" w:rsidRPr="001057BE" w:rsidRDefault="001044FD" w:rsidP="001044FD">
      <w:pPr>
        <w:pStyle w:val="Text"/>
        <w:rPr>
          <w:lang w:val="fr-FR"/>
        </w:rPr>
      </w:pPr>
      <w:r w:rsidRPr="001057BE">
        <w:rPr>
          <w:lang w:val="fr-FR"/>
        </w:rPr>
        <w:t>Où habites-</w:t>
      </w:r>
      <w:proofErr w:type="gramStart"/>
      <w:r w:rsidRPr="001057BE">
        <w:rPr>
          <w:lang w:val="fr-FR"/>
        </w:rPr>
        <w:t>tu?</w:t>
      </w:r>
      <w:proofErr w:type="gramEnd"/>
      <w:r w:rsidRPr="001057BE">
        <w:rPr>
          <w:lang w:val="fr-FR"/>
        </w:rPr>
        <w:t xml:space="preserve"> </w:t>
      </w:r>
      <w:r w:rsidRPr="001057BE">
        <w:rPr>
          <w:lang w:val="fr-FR"/>
        </w:rPr>
        <w:tab/>
      </w:r>
      <w:r w:rsidRPr="001057BE">
        <w:rPr>
          <w:lang w:val="fr-FR"/>
        </w:rPr>
        <w:tab/>
      </w:r>
      <w:r w:rsidRPr="001057BE">
        <w:rPr>
          <w:lang w:val="fr-FR"/>
        </w:rPr>
        <w:tab/>
      </w:r>
      <w:r w:rsidRPr="001057BE">
        <w:rPr>
          <w:lang w:val="fr-FR"/>
        </w:rPr>
        <w:tab/>
      </w:r>
      <w:r w:rsidRPr="001057BE">
        <w:rPr>
          <w:lang w:val="fr-FR"/>
        </w:rPr>
        <w:tab/>
      </w:r>
      <w:proofErr w:type="spellStart"/>
      <w:r w:rsidRPr="001057BE">
        <w:rPr>
          <w:i/>
          <w:lang w:val="fr-FR"/>
        </w:rPr>
        <w:t>Where</w:t>
      </w:r>
      <w:proofErr w:type="spellEnd"/>
      <w:r w:rsidRPr="001057BE">
        <w:rPr>
          <w:i/>
          <w:lang w:val="fr-FR"/>
        </w:rPr>
        <w:t xml:space="preserve"> do </w:t>
      </w:r>
      <w:proofErr w:type="spellStart"/>
      <w:r w:rsidRPr="001057BE">
        <w:rPr>
          <w:i/>
          <w:lang w:val="fr-FR"/>
        </w:rPr>
        <w:t>you</w:t>
      </w:r>
      <w:proofErr w:type="spellEnd"/>
      <w:r w:rsidRPr="001057BE">
        <w:rPr>
          <w:i/>
          <w:lang w:val="fr-FR"/>
        </w:rPr>
        <w:t xml:space="preserve"> </w:t>
      </w:r>
      <w:proofErr w:type="gramStart"/>
      <w:r w:rsidRPr="001057BE">
        <w:rPr>
          <w:i/>
          <w:lang w:val="fr-FR"/>
        </w:rPr>
        <w:t>live?</w:t>
      </w:r>
      <w:proofErr w:type="gramEnd"/>
    </w:p>
    <w:p w14:paraId="6736CCFF" w14:textId="09604A95" w:rsidR="001044FD" w:rsidRPr="001044FD" w:rsidRDefault="001044FD" w:rsidP="001044FD">
      <w:pPr>
        <w:pStyle w:val="Text"/>
      </w:pPr>
      <w:r w:rsidRPr="001057BE">
        <w:rPr>
          <w:lang w:val="fr-FR"/>
        </w:rPr>
        <w:t xml:space="preserve">J’habite … </w:t>
      </w:r>
      <w:r w:rsidRPr="001057BE">
        <w:rPr>
          <w:lang w:val="fr-FR"/>
        </w:rPr>
        <w:tab/>
      </w:r>
      <w:r w:rsidRPr="001057BE">
        <w:rPr>
          <w:lang w:val="fr-FR"/>
        </w:rPr>
        <w:tab/>
      </w:r>
      <w:r w:rsidRPr="001057BE">
        <w:rPr>
          <w:lang w:val="fr-FR"/>
        </w:rPr>
        <w:tab/>
      </w:r>
      <w:r w:rsidRPr="001057BE">
        <w:rPr>
          <w:lang w:val="fr-FR"/>
        </w:rPr>
        <w:tab/>
      </w:r>
      <w:r w:rsidRPr="001057BE">
        <w:rPr>
          <w:lang w:val="fr-FR"/>
        </w:rPr>
        <w:tab/>
      </w:r>
      <w:r w:rsidRPr="001057BE">
        <w:rPr>
          <w:lang w:val="fr-FR"/>
        </w:rPr>
        <w:tab/>
      </w:r>
      <w:r w:rsidRPr="00037A36">
        <w:rPr>
          <w:i/>
        </w:rPr>
        <w:t>I live …</w:t>
      </w:r>
    </w:p>
    <w:p w14:paraId="3C6336E4" w14:textId="2F377CA8" w:rsidR="001044FD" w:rsidRPr="00040B04" w:rsidRDefault="001044FD" w:rsidP="00037A36">
      <w:pPr>
        <w:pStyle w:val="Text"/>
        <w:ind w:left="720"/>
        <w:rPr>
          <w:lang w:val="fr-FR"/>
        </w:rPr>
      </w:pPr>
      <w:proofErr w:type="gramStart"/>
      <w:r w:rsidRPr="001044FD">
        <w:rPr>
          <w:lang w:val="fr-FR"/>
        </w:rPr>
        <w:t>en</w:t>
      </w:r>
      <w:proofErr w:type="gramEnd"/>
      <w:r w:rsidRPr="001044FD">
        <w:rPr>
          <w:lang w:val="fr-FR"/>
        </w:rPr>
        <w:t xml:space="preserve"> Angleterre</w:t>
      </w:r>
      <w:r w:rsidRPr="00040B04">
        <w:rPr>
          <w:lang w:val="fr-FR"/>
        </w:rPr>
        <w:t xml:space="preserve"> </w:t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i/>
          <w:lang w:val="fr-FR"/>
        </w:rPr>
        <w:t xml:space="preserve">in </w:t>
      </w:r>
      <w:proofErr w:type="spellStart"/>
      <w:r w:rsidRPr="00040B04">
        <w:rPr>
          <w:i/>
          <w:lang w:val="fr-FR"/>
        </w:rPr>
        <w:t>England</w:t>
      </w:r>
      <w:proofErr w:type="spellEnd"/>
    </w:p>
    <w:p w14:paraId="453DA404" w14:textId="5D53B4C2" w:rsidR="001044FD" w:rsidRPr="00040B04" w:rsidRDefault="001044FD" w:rsidP="00037A36">
      <w:pPr>
        <w:pStyle w:val="Text"/>
        <w:ind w:left="720"/>
        <w:rPr>
          <w:lang w:val="fr-FR"/>
        </w:rPr>
      </w:pPr>
      <w:proofErr w:type="gramStart"/>
      <w:r w:rsidRPr="001044FD">
        <w:rPr>
          <w:lang w:val="fr-FR"/>
        </w:rPr>
        <w:t>au</w:t>
      </w:r>
      <w:proofErr w:type="gramEnd"/>
      <w:r w:rsidRPr="001044FD">
        <w:rPr>
          <w:lang w:val="fr-FR"/>
        </w:rPr>
        <w:t xml:space="preserve"> pays de Galles </w:t>
      </w:r>
      <w:r w:rsidRPr="001044FD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i/>
          <w:lang w:val="fr-FR"/>
        </w:rPr>
        <w:t>in Wales</w:t>
      </w:r>
    </w:p>
    <w:p w14:paraId="68CA0977" w14:textId="14B2B513" w:rsidR="001044FD" w:rsidRPr="00040B04" w:rsidRDefault="001044FD" w:rsidP="00037A36">
      <w:pPr>
        <w:pStyle w:val="Text"/>
        <w:ind w:left="720"/>
        <w:rPr>
          <w:lang w:val="fr-FR"/>
        </w:rPr>
      </w:pPr>
      <w:proofErr w:type="gramStart"/>
      <w:r w:rsidRPr="001044FD">
        <w:rPr>
          <w:lang w:val="fr-FR"/>
        </w:rPr>
        <w:t>dans</w:t>
      </w:r>
      <w:proofErr w:type="gramEnd"/>
      <w:r w:rsidRPr="001044FD">
        <w:rPr>
          <w:lang w:val="fr-FR"/>
        </w:rPr>
        <w:t xml:space="preserve"> un appartement</w:t>
      </w:r>
      <w:r w:rsidRPr="00040B04">
        <w:rPr>
          <w:lang w:val="fr-FR"/>
        </w:rPr>
        <w:t xml:space="preserve"> </w:t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i/>
          <w:lang w:val="fr-FR"/>
        </w:rPr>
        <w:t>in a flat</w:t>
      </w:r>
    </w:p>
    <w:p w14:paraId="29D9F62B" w14:textId="5A77296B" w:rsidR="001044FD" w:rsidRPr="00040B04" w:rsidRDefault="001044FD" w:rsidP="00037A36">
      <w:pPr>
        <w:pStyle w:val="Text"/>
        <w:ind w:left="720"/>
        <w:rPr>
          <w:lang w:val="fr-FR"/>
        </w:rPr>
      </w:pPr>
      <w:proofErr w:type="gramStart"/>
      <w:r w:rsidRPr="001044FD">
        <w:rPr>
          <w:lang w:val="fr-FR"/>
        </w:rPr>
        <w:t>dans</w:t>
      </w:r>
      <w:proofErr w:type="gramEnd"/>
      <w:r w:rsidRPr="001044FD">
        <w:rPr>
          <w:lang w:val="fr-FR"/>
        </w:rPr>
        <w:t xml:space="preserve"> une maison</w:t>
      </w:r>
      <w:r w:rsidRPr="00040B04">
        <w:rPr>
          <w:lang w:val="fr-FR"/>
        </w:rPr>
        <w:t xml:space="preserve"> </w:t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i/>
          <w:lang w:val="fr-FR"/>
        </w:rPr>
        <w:t>in a house</w:t>
      </w:r>
    </w:p>
    <w:p w14:paraId="29C5A497" w14:textId="385E47C0" w:rsidR="001044FD" w:rsidRPr="001044FD" w:rsidRDefault="001044FD" w:rsidP="001044FD">
      <w:pPr>
        <w:pStyle w:val="Text"/>
      </w:pPr>
      <w:proofErr w:type="spellStart"/>
      <w:r w:rsidRPr="00040B04">
        <w:t>J'aime</w:t>
      </w:r>
      <w:proofErr w:type="spellEnd"/>
      <w:r w:rsidRPr="00040B04">
        <w:t xml:space="preserve"> </w:t>
      </w:r>
      <w:proofErr w:type="spellStart"/>
      <w:r w:rsidRPr="00040B04">
        <w:t>habiter</w:t>
      </w:r>
      <w:proofErr w:type="spellEnd"/>
      <w:r w:rsidRPr="00040B04">
        <w:t xml:space="preserve"> </w:t>
      </w:r>
      <w:proofErr w:type="spellStart"/>
      <w:r w:rsidRPr="00040B04">
        <w:t>ici</w:t>
      </w:r>
      <w:proofErr w:type="spellEnd"/>
      <w:r w:rsidRPr="00040B04">
        <w:t>.</w:t>
      </w:r>
      <w:r w:rsidRPr="001044FD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037A36">
        <w:rPr>
          <w:i/>
        </w:rPr>
        <w:t>I like living here.</w:t>
      </w:r>
    </w:p>
    <w:p w14:paraId="1E480DF3" w14:textId="0B43018F" w:rsidR="001044FD" w:rsidRPr="001044FD" w:rsidRDefault="001044FD" w:rsidP="001044FD">
      <w:pPr>
        <w:pStyle w:val="Text"/>
      </w:pPr>
      <w:r w:rsidRPr="001044FD">
        <w:rPr>
          <w:lang w:val="fr-FR"/>
        </w:rPr>
        <w:t>Je n'aime pas habiter ici.</w:t>
      </w:r>
      <w:r w:rsidRPr="00040B04">
        <w:rPr>
          <w:lang w:val="fr-FR"/>
        </w:rPr>
        <w:t xml:space="preserve"> </w:t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37A36">
        <w:rPr>
          <w:i/>
        </w:rPr>
        <w:t>I don't like living here.</w:t>
      </w:r>
    </w:p>
    <w:p w14:paraId="4D4BD5A1" w14:textId="55D8E981" w:rsidR="001044FD" w:rsidRPr="001044FD" w:rsidRDefault="001044FD" w:rsidP="001044FD">
      <w:pPr>
        <w:pStyle w:val="Text"/>
      </w:pPr>
      <w:proofErr w:type="spellStart"/>
      <w:r w:rsidRPr="00040B04">
        <w:t>C'est</w:t>
      </w:r>
      <w:proofErr w:type="spellEnd"/>
      <w:r w:rsidRPr="00040B04">
        <w:t xml:space="preserve"> ...</w:t>
      </w:r>
      <w:r w:rsidRPr="001044F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7A36">
        <w:rPr>
          <w:i/>
        </w:rPr>
        <w:t>It's ...</w:t>
      </w:r>
    </w:p>
    <w:p w14:paraId="714F5DB9" w14:textId="4C16A888" w:rsidR="001044FD" w:rsidRPr="001044FD" w:rsidRDefault="001044FD" w:rsidP="00037A36">
      <w:pPr>
        <w:pStyle w:val="Text"/>
        <w:ind w:left="720"/>
      </w:pPr>
      <w:proofErr w:type="spellStart"/>
      <w:r w:rsidRPr="00040B04">
        <w:t>tranquille</w:t>
      </w:r>
      <w:proofErr w:type="spellEnd"/>
      <w:r w:rsidRPr="001044F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7A36">
        <w:rPr>
          <w:i/>
        </w:rPr>
        <w:t>peaceful</w:t>
      </w:r>
    </w:p>
    <w:p w14:paraId="04F22620" w14:textId="143CAE11" w:rsidR="00A75618" w:rsidRPr="001044FD" w:rsidRDefault="001044FD" w:rsidP="00037A36">
      <w:pPr>
        <w:pStyle w:val="Text"/>
        <w:ind w:left="720"/>
      </w:pPr>
      <w:r w:rsidRPr="00040B04">
        <w:t>grand</w:t>
      </w:r>
      <w:r w:rsidRPr="001044F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7A36">
        <w:rPr>
          <w:i/>
        </w:rPr>
        <w:t>big</w:t>
      </w:r>
    </w:p>
    <w:p w14:paraId="3007A3C3" w14:textId="2343F874" w:rsidR="001044FD" w:rsidRPr="00040B04" w:rsidRDefault="001044FD" w:rsidP="00037A36">
      <w:pPr>
        <w:pStyle w:val="Text"/>
        <w:ind w:left="720"/>
        <w:rPr>
          <w:lang w:val="fr-FR"/>
        </w:rPr>
      </w:pPr>
      <w:proofErr w:type="gramStart"/>
      <w:r w:rsidRPr="001044FD">
        <w:rPr>
          <w:lang w:val="fr-FR"/>
        </w:rPr>
        <w:t>confortable</w:t>
      </w:r>
      <w:proofErr w:type="gramEnd"/>
      <w:r w:rsidRPr="00040B04">
        <w:rPr>
          <w:lang w:val="fr-FR"/>
        </w:rPr>
        <w:t xml:space="preserve"> </w:t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proofErr w:type="spellStart"/>
      <w:r w:rsidRPr="00040B04">
        <w:rPr>
          <w:i/>
          <w:lang w:val="fr-FR"/>
        </w:rPr>
        <w:t>comfortable</w:t>
      </w:r>
      <w:proofErr w:type="spellEnd"/>
    </w:p>
    <w:p w14:paraId="30224B54" w14:textId="1B68D865" w:rsidR="001044FD" w:rsidRPr="00040B04" w:rsidRDefault="001044FD" w:rsidP="00037A36">
      <w:pPr>
        <w:pStyle w:val="Text"/>
        <w:ind w:left="720"/>
        <w:rPr>
          <w:lang w:val="fr-FR"/>
        </w:rPr>
      </w:pPr>
      <w:proofErr w:type="gramStart"/>
      <w:r w:rsidRPr="001044FD">
        <w:rPr>
          <w:lang w:val="fr-FR"/>
        </w:rPr>
        <w:t>trop</w:t>
      </w:r>
      <w:proofErr w:type="gramEnd"/>
      <w:r w:rsidRPr="001044FD">
        <w:rPr>
          <w:lang w:val="fr-FR"/>
        </w:rPr>
        <w:t xml:space="preserve"> petit</w:t>
      </w:r>
      <w:r w:rsidRPr="00040B04">
        <w:rPr>
          <w:lang w:val="fr-FR"/>
        </w:rPr>
        <w:t xml:space="preserve"> </w:t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proofErr w:type="spellStart"/>
      <w:r w:rsidRPr="00040B04">
        <w:rPr>
          <w:i/>
          <w:lang w:val="fr-FR"/>
        </w:rPr>
        <w:t>too</w:t>
      </w:r>
      <w:proofErr w:type="spellEnd"/>
      <w:r w:rsidRPr="00040B04">
        <w:rPr>
          <w:i/>
          <w:lang w:val="fr-FR"/>
        </w:rPr>
        <w:t xml:space="preserve"> </w:t>
      </w:r>
      <w:proofErr w:type="spellStart"/>
      <w:r w:rsidRPr="00040B04">
        <w:rPr>
          <w:i/>
          <w:lang w:val="fr-FR"/>
        </w:rPr>
        <w:t>small</w:t>
      </w:r>
      <w:proofErr w:type="spellEnd"/>
    </w:p>
    <w:p w14:paraId="2EB0A70A" w14:textId="2D98C545" w:rsidR="001044FD" w:rsidRDefault="001044FD" w:rsidP="001044FD">
      <w:pPr>
        <w:pStyle w:val="Text"/>
        <w:rPr>
          <w:i/>
        </w:rPr>
      </w:pPr>
      <w:r w:rsidRPr="001044FD">
        <w:rPr>
          <w:lang w:val="fr-FR"/>
        </w:rPr>
        <w:t>Il n'y a pas de place.</w:t>
      </w:r>
      <w:r w:rsidRPr="00040B04">
        <w:rPr>
          <w:lang w:val="fr-FR"/>
        </w:rPr>
        <w:t xml:space="preserve"> </w:t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37A36">
        <w:rPr>
          <w:i/>
        </w:rPr>
        <w:t>There's no space / room.</w:t>
      </w:r>
    </w:p>
    <w:p w14:paraId="58D4A6A1" w14:textId="397A21D5" w:rsidR="00040B04" w:rsidRDefault="00040B04" w:rsidP="001044FD">
      <w:pPr>
        <w:pStyle w:val="Text"/>
      </w:pPr>
    </w:p>
    <w:p w14:paraId="1D70AAD8" w14:textId="0656D85E" w:rsidR="001057BE" w:rsidRDefault="001057BE" w:rsidP="001044FD">
      <w:pPr>
        <w:pStyle w:val="Text"/>
      </w:pPr>
    </w:p>
    <w:p w14:paraId="4CB754F5" w14:textId="3043076F" w:rsidR="001057BE" w:rsidRDefault="001057BE" w:rsidP="001044FD">
      <w:pPr>
        <w:pStyle w:val="Text"/>
      </w:pPr>
    </w:p>
    <w:p w14:paraId="1680EB4B" w14:textId="6ACF5809" w:rsidR="001057BE" w:rsidRDefault="001057BE" w:rsidP="001044FD">
      <w:pPr>
        <w:pStyle w:val="Text"/>
      </w:pPr>
    </w:p>
    <w:p w14:paraId="2F714F86" w14:textId="2904A411" w:rsidR="001057BE" w:rsidRDefault="001057BE" w:rsidP="001044FD">
      <w:pPr>
        <w:pStyle w:val="Text"/>
      </w:pPr>
    </w:p>
    <w:p w14:paraId="3216F898" w14:textId="364B9F95" w:rsidR="001057BE" w:rsidRDefault="001057BE" w:rsidP="001044FD">
      <w:pPr>
        <w:pStyle w:val="Text"/>
      </w:pPr>
    </w:p>
    <w:p w14:paraId="0E35F218" w14:textId="469549D3" w:rsidR="001057BE" w:rsidRDefault="001057BE" w:rsidP="001044FD">
      <w:pPr>
        <w:pStyle w:val="Text"/>
      </w:pPr>
    </w:p>
    <w:p w14:paraId="683E0BF3" w14:textId="77777777" w:rsidR="001057BE" w:rsidRDefault="001057BE" w:rsidP="001044FD">
      <w:pPr>
        <w:pStyle w:val="Text"/>
      </w:pPr>
    </w:p>
    <w:p w14:paraId="100283D5" w14:textId="4AA8C610" w:rsidR="00040B04" w:rsidRPr="00040B04" w:rsidRDefault="00040B04" w:rsidP="001044FD">
      <w:pPr>
        <w:pStyle w:val="Text"/>
        <w:rPr>
          <w:b/>
        </w:rPr>
      </w:pPr>
      <w:proofErr w:type="spellStart"/>
      <w:r w:rsidRPr="00040B04">
        <w:rPr>
          <w:b/>
        </w:rPr>
        <w:lastRenderedPageBreak/>
        <w:t>Liste</w:t>
      </w:r>
      <w:proofErr w:type="spellEnd"/>
      <w:r w:rsidRPr="00040B04">
        <w:rPr>
          <w:b/>
        </w:rPr>
        <w:t xml:space="preserve"> 5</w:t>
      </w:r>
    </w:p>
    <w:p w14:paraId="4A04F616" w14:textId="4DD6B5AD" w:rsidR="001044FD" w:rsidRPr="001044FD" w:rsidRDefault="001044FD" w:rsidP="001044FD">
      <w:pPr>
        <w:pStyle w:val="Text"/>
      </w:pPr>
      <w:r w:rsidRPr="00040B04">
        <w:t>le salon</w:t>
      </w:r>
      <w:r w:rsidRPr="001044F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7A36">
        <w:rPr>
          <w:i/>
        </w:rPr>
        <w:t>the living room</w:t>
      </w:r>
    </w:p>
    <w:p w14:paraId="3B618076" w14:textId="05587579" w:rsidR="001044FD" w:rsidRPr="001044FD" w:rsidRDefault="001044FD" w:rsidP="001044FD">
      <w:pPr>
        <w:pStyle w:val="Text"/>
      </w:pPr>
      <w:r w:rsidRPr="00040B04">
        <w:t>la cuisine</w:t>
      </w:r>
      <w:r w:rsidRPr="001044F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7A36">
        <w:rPr>
          <w:i/>
        </w:rPr>
        <w:t>the kitchen</w:t>
      </w:r>
    </w:p>
    <w:p w14:paraId="2689F9DF" w14:textId="27BB3D7A" w:rsidR="001044FD" w:rsidRPr="001044FD" w:rsidRDefault="001044FD" w:rsidP="001044FD">
      <w:pPr>
        <w:pStyle w:val="Text"/>
      </w:pPr>
      <w:r w:rsidRPr="00040B04">
        <w:t xml:space="preserve">la </w:t>
      </w:r>
      <w:proofErr w:type="spellStart"/>
      <w:r w:rsidRPr="00040B04">
        <w:t>chambre</w:t>
      </w:r>
      <w:proofErr w:type="spellEnd"/>
      <w:r w:rsidRPr="001044F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7A36">
        <w:rPr>
          <w:i/>
        </w:rPr>
        <w:t>the bedroom</w:t>
      </w:r>
    </w:p>
    <w:p w14:paraId="1643B309" w14:textId="55017109" w:rsidR="001044FD" w:rsidRPr="00040B04" w:rsidRDefault="001044FD" w:rsidP="001044FD">
      <w:pPr>
        <w:pStyle w:val="Text"/>
        <w:rPr>
          <w:lang w:val="fr-FR"/>
        </w:rPr>
      </w:pPr>
      <w:proofErr w:type="gramStart"/>
      <w:r w:rsidRPr="001044FD">
        <w:rPr>
          <w:lang w:val="fr-FR"/>
        </w:rPr>
        <w:t>la</w:t>
      </w:r>
      <w:proofErr w:type="gramEnd"/>
      <w:r w:rsidRPr="001044FD">
        <w:rPr>
          <w:lang w:val="fr-FR"/>
        </w:rPr>
        <w:t xml:space="preserve"> salle de bains</w:t>
      </w:r>
      <w:r w:rsidRPr="00040B04">
        <w:rPr>
          <w:lang w:val="fr-FR"/>
        </w:rPr>
        <w:t xml:space="preserve"> </w:t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i/>
          <w:lang w:val="fr-FR"/>
        </w:rPr>
        <w:t xml:space="preserve">the </w:t>
      </w:r>
      <w:proofErr w:type="spellStart"/>
      <w:r w:rsidRPr="00040B04">
        <w:rPr>
          <w:i/>
          <w:lang w:val="fr-FR"/>
        </w:rPr>
        <w:t>bathroom</w:t>
      </w:r>
      <w:proofErr w:type="spellEnd"/>
    </w:p>
    <w:p w14:paraId="3E381DA3" w14:textId="5BEBF304" w:rsidR="001044FD" w:rsidRPr="00040B04" w:rsidRDefault="001044FD" w:rsidP="001044FD">
      <w:pPr>
        <w:pStyle w:val="Text"/>
        <w:rPr>
          <w:lang w:val="fr-FR"/>
        </w:rPr>
      </w:pPr>
      <w:proofErr w:type="gramStart"/>
      <w:r w:rsidRPr="001044FD">
        <w:rPr>
          <w:lang w:val="fr-FR"/>
        </w:rPr>
        <w:t>la</w:t>
      </w:r>
      <w:proofErr w:type="gramEnd"/>
      <w:r w:rsidRPr="001044FD">
        <w:rPr>
          <w:lang w:val="fr-FR"/>
        </w:rPr>
        <w:t xml:space="preserve"> salle à manger</w:t>
      </w:r>
      <w:r w:rsidRPr="00040B04">
        <w:rPr>
          <w:lang w:val="fr-FR"/>
        </w:rPr>
        <w:t xml:space="preserve"> </w:t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i/>
          <w:lang w:val="fr-FR"/>
        </w:rPr>
        <w:t xml:space="preserve">the </w:t>
      </w:r>
      <w:proofErr w:type="spellStart"/>
      <w:r w:rsidRPr="00040B04">
        <w:rPr>
          <w:i/>
          <w:lang w:val="fr-FR"/>
        </w:rPr>
        <w:t>dining</w:t>
      </w:r>
      <w:proofErr w:type="spellEnd"/>
      <w:r w:rsidRPr="00040B04">
        <w:rPr>
          <w:i/>
          <w:lang w:val="fr-FR"/>
        </w:rPr>
        <w:t xml:space="preserve"> room</w:t>
      </w:r>
    </w:p>
    <w:p w14:paraId="74098253" w14:textId="2525B811" w:rsidR="001044FD" w:rsidRDefault="001044FD" w:rsidP="001044FD">
      <w:pPr>
        <w:pStyle w:val="Text"/>
        <w:rPr>
          <w:i/>
          <w:lang w:val="fr-FR"/>
        </w:rPr>
      </w:pPr>
      <w:proofErr w:type="gramStart"/>
      <w:r w:rsidRPr="001044FD">
        <w:rPr>
          <w:lang w:val="fr-FR"/>
        </w:rPr>
        <w:t>le</w:t>
      </w:r>
      <w:proofErr w:type="gramEnd"/>
      <w:r w:rsidRPr="001044FD">
        <w:rPr>
          <w:lang w:val="fr-FR"/>
        </w:rPr>
        <w:t xml:space="preserve"> jardin</w:t>
      </w:r>
      <w:r w:rsidRPr="00040B04">
        <w:rPr>
          <w:lang w:val="fr-FR"/>
        </w:rPr>
        <w:t xml:space="preserve"> </w:t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i/>
          <w:lang w:val="fr-FR"/>
        </w:rPr>
        <w:t xml:space="preserve">the </w:t>
      </w:r>
      <w:proofErr w:type="spellStart"/>
      <w:r w:rsidRPr="00040B04">
        <w:rPr>
          <w:i/>
          <w:lang w:val="fr-FR"/>
        </w:rPr>
        <w:t>garden</w:t>
      </w:r>
      <w:proofErr w:type="spellEnd"/>
      <w:r w:rsidR="00040B04">
        <w:rPr>
          <w:i/>
          <w:lang w:val="fr-FR"/>
        </w:rPr>
        <w:tab/>
      </w:r>
    </w:p>
    <w:p w14:paraId="33132DAE" w14:textId="63D8DB76" w:rsidR="00040B04" w:rsidRDefault="00040B04" w:rsidP="001044FD">
      <w:pPr>
        <w:pStyle w:val="Text"/>
        <w:rPr>
          <w:lang w:val="fr-FR"/>
        </w:rPr>
      </w:pP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couloir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the corridor</w:t>
      </w:r>
    </w:p>
    <w:p w14:paraId="1168201A" w14:textId="0DE7B0F8" w:rsidR="00040B04" w:rsidRDefault="00040B04" w:rsidP="001044FD">
      <w:pPr>
        <w:pStyle w:val="Text"/>
        <w:rPr>
          <w:lang w:val="fr-FR"/>
        </w:rPr>
      </w:pP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garage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the garage</w:t>
      </w:r>
    </w:p>
    <w:p w14:paraId="0C7CCCE6" w14:textId="1C337BD5" w:rsidR="00040B04" w:rsidRDefault="00040B04" w:rsidP="001044FD">
      <w:pPr>
        <w:pStyle w:val="Text"/>
        <w:rPr>
          <w:lang w:val="fr-FR"/>
        </w:rPr>
      </w:pP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cave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the </w:t>
      </w:r>
      <w:proofErr w:type="spellStart"/>
      <w:r>
        <w:rPr>
          <w:lang w:val="fr-FR"/>
        </w:rPr>
        <w:t>cellar</w:t>
      </w:r>
      <w:proofErr w:type="spellEnd"/>
    </w:p>
    <w:p w14:paraId="7E2268D3" w14:textId="4B391675" w:rsidR="00040B04" w:rsidRPr="00040B04" w:rsidRDefault="00040B04" w:rsidP="001044FD">
      <w:pPr>
        <w:pStyle w:val="Text"/>
      </w:pPr>
      <w:r w:rsidRPr="00040B04">
        <w:t xml:space="preserve">le </w:t>
      </w:r>
      <w:proofErr w:type="spellStart"/>
      <w:r w:rsidRPr="00040B04">
        <w:t>grenier</w:t>
      </w:r>
      <w:proofErr w:type="spellEnd"/>
      <w:r w:rsidRPr="00040B04">
        <w:tab/>
      </w:r>
      <w:r w:rsidRPr="00040B04">
        <w:tab/>
      </w:r>
      <w:r w:rsidRPr="00040B04">
        <w:tab/>
      </w:r>
      <w:r w:rsidRPr="00040B04">
        <w:tab/>
      </w:r>
      <w:r w:rsidRPr="00040B04">
        <w:tab/>
      </w:r>
      <w:r w:rsidRPr="00040B04">
        <w:tab/>
        <w:t>the attic</w:t>
      </w:r>
    </w:p>
    <w:p w14:paraId="693FAA67" w14:textId="5BEE0D40" w:rsidR="001044FD" w:rsidRDefault="001044FD" w:rsidP="001044FD">
      <w:pPr>
        <w:pStyle w:val="Text"/>
      </w:pPr>
    </w:p>
    <w:p w14:paraId="567F3FE4" w14:textId="6AC30064" w:rsidR="006613ED" w:rsidRDefault="006613ED" w:rsidP="001044FD">
      <w:pPr>
        <w:pStyle w:val="Text"/>
      </w:pPr>
    </w:p>
    <w:p w14:paraId="55F2F21D" w14:textId="77777777" w:rsidR="006613ED" w:rsidRPr="00040B04" w:rsidRDefault="006613ED" w:rsidP="001044FD">
      <w:pPr>
        <w:pStyle w:val="Text"/>
      </w:pPr>
    </w:p>
    <w:p w14:paraId="78F7824C" w14:textId="3FDF6561" w:rsidR="00104836" w:rsidRPr="001057BE" w:rsidRDefault="00040B04" w:rsidP="00001ED8">
      <w:pPr>
        <w:pStyle w:val="Textheader"/>
      </w:pPr>
      <w:proofErr w:type="spellStart"/>
      <w:r w:rsidRPr="00040B04">
        <w:t>li</w:t>
      </w:r>
      <w:r>
        <w:t>ste</w:t>
      </w:r>
      <w:proofErr w:type="spellEnd"/>
      <w:r>
        <w:t xml:space="preserve"> 6</w:t>
      </w:r>
    </w:p>
    <w:p w14:paraId="4A58217A" w14:textId="39F7C746" w:rsidR="00037A36" w:rsidRPr="00040B04" w:rsidRDefault="00037A36" w:rsidP="00037A36">
      <w:pPr>
        <w:pStyle w:val="Text"/>
        <w:rPr>
          <w:lang w:val="fr-FR"/>
        </w:rPr>
      </w:pPr>
      <w:r w:rsidRPr="00037A36">
        <w:rPr>
          <w:lang w:val="fr-FR"/>
        </w:rPr>
        <w:t>Qu’est-ce que tu manges au</w:t>
      </w:r>
      <w:r w:rsidRPr="00040B04">
        <w:rPr>
          <w:lang w:val="fr-FR"/>
        </w:rPr>
        <w:t xml:space="preserve"> </w:t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proofErr w:type="spellStart"/>
      <w:r w:rsidRPr="00040B04">
        <w:rPr>
          <w:i/>
          <w:lang w:val="fr-FR"/>
        </w:rPr>
        <w:t>What</w:t>
      </w:r>
      <w:proofErr w:type="spellEnd"/>
      <w:r w:rsidRPr="00040B04">
        <w:rPr>
          <w:i/>
          <w:lang w:val="fr-FR"/>
        </w:rPr>
        <w:t xml:space="preserve"> do </w:t>
      </w:r>
      <w:proofErr w:type="spellStart"/>
      <w:r w:rsidRPr="00040B04">
        <w:rPr>
          <w:i/>
          <w:lang w:val="fr-FR"/>
        </w:rPr>
        <w:t>you</w:t>
      </w:r>
      <w:proofErr w:type="spellEnd"/>
      <w:r w:rsidRPr="00040B04">
        <w:rPr>
          <w:i/>
          <w:lang w:val="fr-FR"/>
        </w:rPr>
        <w:t xml:space="preserve"> have</w:t>
      </w:r>
    </w:p>
    <w:p w14:paraId="32090F93" w14:textId="52EA7D08" w:rsidR="00037A36" w:rsidRPr="00040B04" w:rsidRDefault="00037A36" w:rsidP="00037A36">
      <w:pPr>
        <w:pStyle w:val="Text"/>
        <w:ind w:firstLine="720"/>
        <w:rPr>
          <w:lang w:val="fr-FR"/>
        </w:rPr>
      </w:pPr>
      <w:proofErr w:type="gramStart"/>
      <w:r w:rsidRPr="00037A36">
        <w:rPr>
          <w:lang w:val="fr-FR"/>
        </w:rPr>
        <w:t>petit</w:t>
      </w:r>
      <w:proofErr w:type="gramEnd"/>
      <w:r w:rsidRPr="00037A36">
        <w:rPr>
          <w:lang w:val="fr-FR"/>
        </w:rPr>
        <w:t xml:space="preserve"> déjeuner?</w:t>
      </w:r>
      <w:r w:rsidRPr="00040B04">
        <w:rPr>
          <w:lang w:val="fr-FR"/>
        </w:rPr>
        <w:t xml:space="preserve"> </w:t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proofErr w:type="gramStart"/>
      <w:r w:rsidRPr="00040B04">
        <w:rPr>
          <w:i/>
          <w:lang w:val="fr-FR"/>
        </w:rPr>
        <w:t>for</w:t>
      </w:r>
      <w:proofErr w:type="gramEnd"/>
      <w:r w:rsidRPr="00040B04">
        <w:rPr>
          <w:i/>
          <w:lang w:val="fr-FR"/>
        </w:rPr>
        <w:t xml:space="preserve"> breakfast?</w:t>
      </w:r>
    </w:p>
    <w:p w14:paraId="20A75478" w14:textId="77A96888" w:rsidR="00037A36" w:rsidRPr="00040B04" w:rsidRDefault="00037A36" w:rsidP="00037A36">
      <w:pPr>
        <w:pStyle w:val="Text"/>
        <w:rPr>
          <w:lang w:val="fr-FR"/>
        </w:rPr>
      </w:pPr>
      <w:r w:rsidRPr="00037A36">
        <w:rPr>
          <w:lang w:val="fr-FR"/>
        </w:rPr>
        <w:t>Je mange …</w:t>
      </w:r>
      <w:r w:rsidRPr="00040B04">
        <w:rPr>
          <w:lang w:val="fr-FR"/>
        </w:rPr>
        <w:t xml:space="preserve"> </w:t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i/>
          <w:lang w:val="fr-FR"/>
        </w:rPr>
        <w:t xml:space="preserve">I </w:t>
      </w:r>
      <w:proofErr w:type="spellStart"/>
      <w:r w:rsidRPr="00040B04">
        <w:rPr>
          <w:i/>
          <w:lang w:val="fr-FR"/>
        </w:rPr>
        <w:t>eat</w:t>
      </w:r>
      <w:proofErr w:type="spellEnd"/>
      <w:r w:rsidRPr="00040B04">
        <w:rPr>
          <w:i/>
          <w:lang w:val="fr-FR"/>
        </w:rPr>
        <w:t xml:space="preserve"> …</w:t>
      </w:r>
    </w:p>
    <w:p w14:paraId="4E603FCF" w14:textId="4990FA5C" w:rsidR="00037A36" w:rsidRPr="00040B04" w:rsidRDefault="00037A36" w:rsidP="00037A36">
      <w:pPr>
        <w:pStyle w:val="Text"/>
        <w:ind w:left="720"/>
        <w:rPr>
          <w:lang w:val="fr-FR"/>
        </w:rPr>
      </w:pPr>
      <w:proofErr w:type="gramStart"/>
      <w:r w:rsidRPr="00037A36">
        <w:rPr>
          <w:lang w:val="fr-FR"/>
        </w:rPr>
        <w:t>un</w:t>
      </w:r>
      <w:proofErr w:type="gramEnd"/>
      <w:r w:rsidRPr="00037A36">
        <w:rPr>
          <w:lang w:val="fr-FR"/>
        </w:rPr>
        <w:t xml:space="preserve"> croissant</w:t>
      </w:r>
      <w:r w:rsidRPr="00040B04">
        <w:rPr>
          <w:lang w:val="fr-FR"/>
        </w:rPr>
        <w:t xml:space="preserve"> </w:t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i/>
          <w:lang w:val="fr-FR"/>
        </w:rPr>
        <w:t>a croissant</w:t>
      </w:r>
    </w:p>
    <w:p w14:paraId="5D7CB539" w14:textId="6FA52620" w:rsidR="00037A36" w:rsidRPr="001057BE" w:rsidRDefault="00037A36" w:rsidP="00037A36">
      <w:pPr>
        <w:pStyle w:val="Text"/>
        <w:ind w:left="720"/>
        <w:rPr>
          <w:lang w:val="fr-FR"/>
        </w:rPr>
      </w:pPr>
      <w:proofErr w:type="gramStart"/>
      <w:r w:rsidRPr="001057BE">
        <w:rPr>
          <w:lang w:val="fr-FR"/>
        </w:rPr>
        <w:t>un</w:t>
      </w:r>
      <w:proofErr w:type="gramEnd"/>
      <w:r w:rsidRPr="001057BE">
        <w:rPr>
          <w:lang w:val="fr-FR"/>
        </w:rPr>
        <w:t xml:space="preserve"> fruit </w:t>
      </w:r>
      <w:r w:rsidRPr="001057BE">
        <w:rPr>
          <w:lang w:val="fr-FR"/>
        </w:rPr>
        <w:tab/>
      </w:r>
      <w:r w:rsidRPr="001057BE">
        <w:rPr>
          <w:lang w:val="fr-FR"/>
        </w:rPr>
        <w:tab/>
      </w:r>
      <w:r w:rsidRPr="001057BE">
        <w:rPr>
          <w:lang w:val="fr-FR"/>
        </w:rPr>
        <w:tab/>
      </w:r>
      <w:r w:rsidRPr="001057BE">
        <w:rPr>
          <w:lang w:val="fr-FR"/>
        </w:rPr>
        <w:tab/>
      </w:r>
      <w:r w:rsidRPr="001057BE">
        <w:rPr>
          <w:lang w:val="fr-FR"/>
        </w:rPr>
        <w:tab/>
      </w:r>
      <w:r w:rsidRPr="001057BE">
        <w:rPr>
          <w:lang w:val="fr-FR"/>
        </w:rPr>
        <w:tab/>
      </w:r>
      <w:r w:rsidRPr="001057BE">
        <w:rPr>
          <w:i/>
          <w:lang w:val="fr-FR"/>
        </w:rPr>
        <w:t xml:space="preserve">a </w:t>
      </w:r>
      <w:proofErr w:type="spellStart"/>
      <w:r w:rsidRPr="001057BE">
        <w:rPr>
          <w:i/>
          <w:lang w:val="fr-FR"/>
        </w:rPr>
        <w:t>piece</w:t>
      </w:r>
      <w:proofErr w:type="spellEnd"/>
      <w:r w:rsidRPr="001057BE">
        <w:rPr>
          <w:i/>
          <w:lang w:val="fr-FR"/>
        </w:rPr>
        <w:t xml:space="preserve"> of fruit</w:t>
      </w:r>
    </w:p>
    <w:p w14:paraId="1441416C" w14:textId="4C987307" w:rsidR="00037A36" w:rsidRPr="00040B04" w:rsidRDefault="00037A36" w:rsidP="00037A36">
      <w:pPr>
        <w:pStyle w:val="Text"/>
        <w:ind w:left="720"/>
      </w:pPr>
      <w:r w:rsidRPr="00040B04">
        <w:t>du pain (</w:t>
      </w:r>
      <w:proofErr w:type="spellStart"/>
      <w:r w:rsidRPr="00040B04">
        <w:t>grillé</w:t>
      </w:r>
      <w:proofErr w:type="spellEnd"/>
      <w:r w:rsidRPr="00040B04">
        <w:t xml:space="preserve">) </w:t>
      </w:r>
      <w:r w:rsidRPr="00040B04">
        <w:tab/>
      </w:r>
      <w:r w:rsidRPr="00040B04">
        <w:tab/>
      </w:r>
      <w:r w:rsidRPr="00040B04">
        <w:tab/>
      </w:r>
      <w:r w:rsidRPr="00040B04">
        <w:tab/>
      </w:r>
      <w:r w:rsidRPr="00040B04">
        <w:tab/>
      </w:r>
      <w:r w:rsidRPr="00040B04">
        <w:rPr>
          <w:i/>
        </w:rPr>
        <w:t>(toasted) bread</w:t>
      </w:r>
    </w:p>
    <w:p w14:paraId="26778D6D" w14:textId="31E97947" w:rsidR="00037A36" w:rsidRPr="00040B04" w:rsidRDefault="00037A36" w:rsidP="00037A36">
      <w:pPr>
        <w:pStyle w:val="Text"/>
        <w:ind w:left="720"/>
        <w:rPr>
          <w:lang w:val="fr-FR"/>
        </w:rPr>
      </w:pPr>
      <w:proofErr w:type="gramStart"/>
      <w:r w:rsidRPr="00037A36">
        <w:rPr>
          <w:lang w:val="fr-FR"/>
        </w:rPr>
        <w:t>du</w:t>
      </w:r>
      <w:proofErr w:type="gramEnd"/>
      <w:r w:rsidRPr="00037A36">
        <w:rPr>
          <w:lang w:val="fr-FR"/>
        </w:rPr>
        <w:t xml:space="preserve"> beurre</w:t>
      </w:r>
      <w:r w:rsidRPr="00040B04">
        <w:rPr>
          <w:lang w:val="fr-FR"/>
        </w:rPr>
        <w:t xml:space="preserve"> </w:t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i/>
          <w:lang w:val="fr-FR"/>
        </w:rPr>
        <w:t>butter</w:t>
      </w:r>
    </w:p>
    <w:p w14:paraId="5379431F" w14:textId="6389E34D" w:rsidR="00037A36" w:rsidRPr="00040B04" w:rsidRDefault="00037A36" w:rsidP="00037A36">
      <w:pPr>
        <w:pStyle w:val="Text"/>
        <w:ind w:left="720"/>
        <w:rPr>
          <w:lang w:val="fr-FR"/>
        </w:rPr>
      </w:pPr>
      <w:proofErr w:type="gramStart"/>
      <w:r w:rsidRPr="00037A36">
        <w:rPr>
          <w:lang w:val="fr-FR"/>
        </w:rPr>
        <w:t>du</w:t>
      </w:r>
      <w:proofErr w:type="gramEnd"/>
      <w:r w:rsidRPr="00037A36">
        <w:rPr>
          <w:lang w:val="fr-FR"/>
        </w:rPr>
        <w:t xml:space="preserve"> bacon</w:t>
      </w:r>
      <w:r w:rsidRPr="00040B04">
        <w:rPr>
          <w:lang w:val="fr-FR"/>
        </w:rPr>
        <w:t xml:space="preserve"> </w:t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proofErr w:type="spellStart"/>
      <w:r w:rsidRPr="00040B04">
        <w:rPr>
          <w:i/>
          <w:lang w:val="fr-FR"/>
        </w:rPr>
        <w:t>bacon</w:t>
      </w:r>
      <w:proofErr w:type="spellEnd"/>
    </w:p>
    <w:p w14:paraId="6E10E2C3" w14:textId="3FAC265F" w:rsidR="00037A36" w:rsidRPr="001057BE" w:rsidRDefault="00037A36" w:rsidP="00037A36">
      <w:pPr>
        <w:pStyle w:val="Text"/>
        <w:ind w:left="720"/>
      </w:pPr>
      <w:r w:rsidRPr="001057BE">
        <w:t xml:space="preserve">du yaourt </w:t>
      </w:r>
      <w:r w:rsidRPr="001057BE">
        <w:tab/>
      </w:r>
      <w:r w:rsidRPr="001057BE">
        <w:tab/>
      </w:r>
      <w:r w:rsidRPr="001057BE">
        <w:tab/>
      </w:r>
      <w:r w:rsidRPr="001057BE">
        <w:tab/>
      </w:r>
      <w:r w:rsidRPr="001057BE">
        <w:tab/>
      </w:r>
      <w:r w:rsidRPr="001057BE">
        <w:tab/>
      </w:r>
      <w:r w:rsidRPr="001057BE">
        <w:rPr>
          <w:i/>
        </w:rPr>
        <w:t>yoghurt</w:t>
      </w:r>
    </w:p>
    <w:p w14:paraId="18D83F44" w14:textId="6BA6E580" w:rsidR="00037A36" w:rsidRPr="00037A36" w:rsidRDefault="00037A36" w:rsidP="00037A36">
      <w:pPr>
        <w:pStyle w:val="Text"/>
        <w:ind w:left="720"/>
      </w:pPr>
      <w:proofErr w:type="spellStart"/>
      <w:r w:rsidRPr="00040B04">
        <w:t>une</w:t>
      </w:r>
      <w:proofErr w:type="spellEnd"/>
      <w:r w:rsidRPr="00040B04">
        <w:t xml:space="preserve"> tartine</w:t>
      </w:r>
      <w:r w:rsidRPr="00037A3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7A36">
        <w:rPr>
          <w:i/>
        </w:rPr>
        <w:t>a slice of bread with jam</w:t>
      </w:r>
    </w:p>
    <w:p w14:paraId="099AA624" w14:textId="643F310D" w:rsidR="00040B04" w:rsidRDefault="00037A36" w:rsidP="006613ED">
      <w:pPr>
        <w:pStyle w:val="Text"/>
        <w:ind w:left="5760" w:firstLine="720"/>
        <w:rPr>
          <w:i/>
          <w:lang w:val="fr-FR"/>
        </w:rPr>
      </w:pPr>
      <w:proofErr w:type="gramStart"/>
      <w:r w:rsidRPr="00040B04">
        <w:rPr>
          <w:i/>
          <w:lang w:val="fr-FR"/>
        </w:rPr>
        <w:t>or</w:t>
      </w:r>
      <w:proofErr w:type="gramEnd"/>
      <w:r w:rsidRPr="00040B04">
        <w:rPr>
          <w:i/>
          <w:lang w:val="fr-FR"/>
        </w:rPr>
        <w:t xml:space="preserve"> spread</w:t>
      </w:r>
    </w:p>
    <w:p w14:paraId="2F705C15" w14:textId="77777777" w:rsidR="00040B04" w:rsidRPr="00040B04" w:rsidRDefault="00040B04" w:rsidP="00037A36">
      <w:pPr>
        <w:pStyle w:val="Text"/>
        <w:ind w:left="5760" w:firstLine="720"/>
        <w:rPr>
          <w:i/>
          <w:lang w:val="fr-FR"/>
        </w:rPr>
      </w:pPr>
    </w:p>
    <w:p w14:paraId="22CDBBBB" w14:textId="32AF2B17" w:rsidR="00040B04" w:rsidRPr="00040B04" w:rsidRDefault="00040B04" w:rsidP="00040B04">
      <w:pPr>
        <w:pStyle w:val="Text"/>
        <w:rPr>
          <w:b/>
          <w:lang w:val="fr-FR"/>
        </w:rPr>
      </w:pPr>
      <w:r w:rsidRPr="00040B04">
        <w:rPr>
          <w:b/>
          <w:lang w:val="fr-FR"/>
        </w:rPr>
        <w:t>Liste 7</w:t>
      </w:r>
    </w:p>
    <w:p w14:paraId="3B6ED196" w14:textId="04894FF9" w:rsidR="00037A36" w:rsidRPr="00040B04" w:rsidRDefault="00037A36" w:rsidP="00037A36">
      <w:pPr>
        <w:pStyle w:val="Text"/>
        <w:ind w:left="720"/>
        <w:rPr>
          <w:lang w:val="fr-FR"/>
        </w:rPr>
      </w:pPr>
      <w:proofErr w:type="gramStart"/>
      <w:r w:rsidRPr="00037A36">
        <w:rPr>
          <w:lang w:val="fr-FR"/>
        </w:rPr>
        <w:t>de</w:t>
      </w:r>
      <w:proofErr w:type="gramEnd"/>
      <w:r w:rsidRPr="00037A36">
        <w:rPr>
          <w:lang w:val="fr-FR"/>
        </w:rPr>
        <w:t xml:space="preserve"> la confiture</w:t>
      </w:r>
      <w:r w:rsidRPr="00040B04">
        <w:rPr>
          <w:lang w:val="fr-FR"/>
        </w:rPr>
        <w:t xml:space="preserve"> </w:t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i/>
          <w:lang w:val="fr-FR"/>
        </w:rPr>
        <w:t>jam</w:t>
      </w:r>
    </w:p>
    <w:p w14:paraId="256B283B" w14:textId="4F3F8284" w:rsidR="00037A36" w:rsidRPr="00040B04" w:rsidRDefault="00037A36" w:rsidP="00037A36">
      <w:pPr>
        <w:pStyle w:val="Text"/>
        <w:ind w:left="720"/>
        <w:rPr>
          <w:lang w:val="fr-FR"/>
        </w:rPr>
      </w:pPr>
      <w:proofErr w:type="gramStart"/>
      <w:r w:rsidRPr="00037A36">
        <w:rPr>
          <w:lang w:val="fr-FR"/>
        </w:rPr>
        <w:t>des</w:t>
      </w:r>
      <w:proofErr w:type="gramEnd"/>
      <w:r w:rsidRPr="00037A36">
        <w:rPr>
          <w:lang w:val="fr-FR"/>
        </w:rPr>
        <w:t xml:space="preserve"> céréales</w:t>
      </w:r>
      <w:r w:rsidRPr="00040B04">
        <w:rPr>
          <w:lang w:val="fr-FR"/>
        </w:rPr>
        <w:t xml:space="preserve"> </w:t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proofErr w:type="spellStart"/>
      <w:r w:rsidRPr="00040B04">
        <w:rPr>
          <w:i/>
          <w:lang w:val="fr-FR"/>
        </w:rPr>
        <w:t>cereal</w:t>
      </w:r>
      <w:proofErr w:type="spellEnd"/>
    </w:p>
    <w:p w14:paraId="1AF336E1" w14:textId="05D321D0" w:rsidR="00037A36" w:rsidRPr="00040B04" w:rsidRDefault="00037A36" w:rsidP="00037A36">
      <w:pPr>
        <w:pStyle w:val="Text"/>
        <w:ind w:left="720"/>
        <w:rPr>
          <w:lang w:val="fr-FR"/>
        </w:rPr>
      </w:pPr>
      <w:proofErr w:type="gramStart"/>
      <w:r w:rsidRPr="00037A36">
        <w:rPr>
          <w:lang w:val="fr-FR"/>
        </w:rPr>
        <w:t>des</w:t>
      </w:r>
      <w:proofErr w:type="gramEnd"/>
      <w:r w:rsidRPr="00037A36">
        <w:rPr>
          <w:lang w:val="fr-FR"/>
        </w:rPr>
        <w:t xml:space="preserve"> œufs</w:t>
      </w:r>
      <w:r w:rsidRPr="00040B04">
        <w:rPr>
          <w:lang w:val="fr-FR"/>
        </w:rPr>
        <w:t xml:space="preserve"> </w:t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proofErr w:type="spellStart"/>
      <w:r w:rsidRPr="00040B04">
        <w:rPr>
          <w:i/>
          <w:lang w:val="fr-FR"/>
        </w:rPr>
        <w:t>eggs</w:t>
      </w:r>
      <w:proofErr w:type="spellEnd"/>
    </w:p>
    <w:p w14:paraId="7F8D083D" w14:textId="75062D71" w:rsidR="00037A36" w:rsidRPr="00040B04" w:rsidRDefault="00037A36" w:rsidP="00037A36">
      <w:pPr>
        <w:pStyle w:val="Text"/>
        <w:rPr>
          <w:lang w:val="fr-FR"/>
        </w:rPr>
      </w:pPr>
      <w:r w:rsidRPr="00037A36">
        <w:rPr>
          <w:lang w:val="fr-FR"/>
        </w:rPr>
        <w:t>Je bois …</w:t>
      </w:r>
      <w:r w:rsidRPr="00040B04">
        <w:rPr>
          <w:lang w:val="fr-FR"/>
        </w:rPr>
        <w:t xml:space="preserve"> </w:t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i/>
          <w:lang w:val="fr-FR"/>
        </w:rPr>
        <w:t>I drink</w:t>
      </w:r>
      <w:r w:rsidRPr="00040B04">
        <w:rPr>
          <w:lang w:val="fr-FR"/>
        </w:rPr>
        <w:t xml:space="preserve"> </w:t>
      </w:r>
      <w:r w:rsidRPr="00040B04">
        <w:rPr>
          <w:i/>
          <w:lang w:val="fr-FR"/>
        </w:rPr>
        <w:t>…</w:t>
      </w:r>
    </w:p>
    <w:p w14:paraId="6081F655" w14:textId="7F1B1876" w:rsidR="00037A36" w:rsidRPr="00040B04" w:rsidRDefault="00037A36" w:rsidP="00037A36">
      <w:pPr>
        <w:pStyle w:val="Text"/>
        <w:ind w:left="720"/>
        <w:rPr>
          <w:lang w:val="fr-FR"/>
        </w:rPr>
      </w:pPr>
      <w:proofErr w:type="gramStart"/>
      <w:r w:rsidRPr="00037A36">
        <w:rPr>
          <w:lang w:val="fr-FR"/>
        </w:rPr>
        <w:t>du</w:t>
      </w:r>
      <w:proofErr w:type="gramEnd"/>
      <w:r w:rsidRPr="00037A36">
        <w:rPr>
          <w:lang w:val="fr-FR"/>
        </w:rPr>
        <w:t xml:space="preserve"> jus de fruits</w:t>
      </w:r>
      <w:r w:rsidRPr="00040B04">
        <w:rPr>
          <w:lang w:val="fr-FR"/>
        </w:rPr>
        <w:t xml:space="preserve"> </w:t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i/>
          <w:lang w:val="fr-FR"/>
        </w:rPr>
        <w:t xml:space="preserve">fruit </w:t>
      </w:r>
      <w:proofErr w:type="spellStart"/>
      <w:r w:rsidRPr="00040B04">
        <w:rPr>
          <w:i/>
          <w:lang w:val="fr-FR"/>
        </w:rPr>
        <w:t>juice</w:t>
      </w:r>
      <w:proofErr w:type="spellEnd"/>
    </w:p>
    <w:p w14:paraId="74D4038D" w14:textId="00A5D7A1" w:rsidR="00037A36" w:rsidRPr="00040B04" w:rsidRDefault="00037A36" w:rsidP="00037A36">
      <w:pPr>
        <w:pStyle w:val="Text"/>
        <w:ind w:left="720"/>
        <w:rPr>
          <w:lang w:val="fr-FR"/>
        </w:rPr>
      </w:pPr>
      <w:proofErr w:type="gramStart"/>
      <w:r w:rsidRPr="00037A36">
        <w:rPr>
          <w:lang w:val="fr-FR"/>
        </w:rPr>
        <w:t>du</w:t>
      </w:r>
      <w:proofErr w:type="gramEnd"/>
      <w:r w:rsidRPr="00037A36">
        <w:rPr>
          <w:lang w:val="fr-FR"/>
        </w:rPr>
        <w:t xml:space="preserve"> chocolat</w:t>
      </w:r>
      <w:r w:rsidRPr="00040B04">
        <w:rPr>
          <w:lang w:val="fr-FR"/>
        </w:rPr>
        <w:t xml:space="preserve"> </w:t>
      </w:r>
      <w:r w:rsidRPr="00037A36">
        <w:rPr>
          <w:lang w:val="fr-FR"/>
        </w:rPr>
        <w:t>chaud</w:t>
      </w:r>
      <w:r w:rsidRPr="00040B04">
        <w:rPr>
          <w:lang w:val="fr-FR"/>
        </w:rPr>
        <w:t xml:space="preserve"> </w:t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i/>
          <w:lang w:val="fr-FR"/>
        </w:rPr>
        <w:t xml:space="preserve">hot </w:t>
      </w:r>
      <w:proofErr w:type="spellStart"/>
      <w:r w:rsidRPr="00040B04">
        <w:rPr>
          <w:i/>
          <w:lang w:val="fr-FR"/>
        </w:rPr>
        <w:t>chocolate</w:t>
      </w:r>
      <w:proofErr w:type="spellEnd"/>
    </w:p>
    <w:p w14:paraId="04992EEA" w14:textId="4D09626F" w:rsidR="00037A36" w:rsidRPr="00040B04" w:rsidRDefault="00037A36" w:rsidP="00037A36">
      <w:pPr>
        <w:pStyle w:val="Text"/>
        <w:ind w:left="720"/>
        <w:rPr>
          <w:lang w:val="fr-FR"/>
        </w:rPr>
      </w:pPr>
      <w:proofErr w:type="gramStart"/>
      <w:r w:rsidRPr="00037A36">
        <w:rPr>
          <w:lang w:val="fr-FR"/>
        </w:rPr>
        <w:t>du</w:t>
      </w:r>
      <w:proofErr w:type="gramEnd"/>
      <w:r w:rsidRPr="00037A36">
        <w:rPr>
          <w:lang w:val="fr-FR"/>
        </w:rPr>
        <w:t xml:space="preserve"> lait</w:t>
      </w:r>
      <w:r w:rsidRPr="00040B04">
        <w:rPr>
          <w:lang w:val="fr-FR"/>
        </w:rPr>
        <w:t xml:space="preserve"> </w:t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proofErr w:type="spellStart"/>
      <w:r w:rsidRPr="00040B04">
        <w:rPr>
          <w:i/>
          <w:lang w:val="fr-FR"/>
        </w:rPr>
        <w:t>milk</w:t>
      </w:r>
      <w:proofErr w:type="spellEnd"/>
    </w:p>
    <w:p w14:paraId="03A96FB3" w14:textId="4755A946" w:rsidR="00037A36" w:rsidRPr="00040B04" w:rsidRDefault="00037A36" w:rsidP="00037A36">
      <w:pPr>
        <w:pStyle w:val="Text"/>
        <w:ind w:left="720"/>
        <w:rPr>
          <w:lang w:val="fr-FR"/>
        </w:rPr>
      </w:pPr>
      <w:proofErr w:type="gramStart"/>
      <w:r w:rsidRPr="00037A36">
        <w:rPr>
          <w:lang w:val="fr-FR"/>
        </w:rPr>
        <w:t>de</w:t>
      </w:r>
      <w:proofErr w:type="gramEnd"/>
      <w:r w:rsidRPr="00037A36">
        <w:rPr>
          <w:lang w:val="fr-FR"/>
        </w:rPr>
        <w:t xml:space="preserve"> l’eau</w:t>
      </w:r>
      <w:r w:rsidRPr="00040B04">
        <w:rPr>
          <w:lang w:val="fr-FR"/>
        </w:rPr>
        <w:t xml:space="preserve"> </w:t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i/>
          <w:lang w:val="fr-FR"/>
        </w:rPr>
        <w:t>water</w:t>
      </w:r>
    </w:p>
    <w:p w14:paraId="00978C40" w14:textId="3D9FA4E2" w:rsidR="00037A36" w:rsidRPr="00040B04" w:rsidRDefault="00037A36" w:rsidP="00037A36">
      <w:pPr>
        <w:pStyle w:val="Text"/>
        <w:rPr>
          <w:lang w:val="fr-FR"/>
        </w:rPr>
      </w:pPr>
      <w:r w:rsidRPr="00037A36">
        <w:rPr>
          <w:lang w:val="fr-FR"/>
        </w:rPr>
        <w:t>Je ne mange rien.</w:t>
      </w:r>
      <w:r w:rsidRPr="00040B04">
        <w:rPr>
          <w:lang w:val="fr-FR"/>
        </w:rPr>
        <w:t xml:space="preserve"> </w:t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lang w:val="fr-FR"/>
        </w:rPr>
        <w:tab/>
      </w:r>
      <w:r w:rsidRPr="00040B04">
        <w:rPr>
          <w:i/>
          <w:lang w:val="fr-FR"/>
        </w:rPr>
        <w:t xml:space="preserve">I </w:t>
      </w:r>
      <w:proofErr w:type="spellStart"/>
      <w:r w:rsidRPr="00040B04">
        <w:rPr>
          <w:i/>
          <w:lang w:val="fr-FR"/>
        </w:rPr>
        <w:t>don’t</w:t>
      </w:r>
      <w:proofErr w:type="spellEnd"/>
      <w:r w:rsidRPr="00040B04">
        <w:rPr>
          <w:i/>
          <w:lang w:val="fr-FR"/>
        </w:rPr>
        <w:t xml:space="preserve"> </w:t>
      </w:r>
      <w:proofErr w:type="spellStart"/>
      <w:r w:rsidRPr="00040B04">
        <w:rPr>
          <w:i/>
          <w:lang w:val="fr-FR"/>
        </w:rPr>
        <w:t>eat</w:t>
      </w:r>
      <w:proofErr w:type="spellEnd"/>
      <w:r w:rsidRPr="00040B04">
        <w:rPr>
          <w:i/>
          <w:lang w:val="fr-FR"/>
        </w:rPr>
        <w:t xml:space="preserve"> </w:t>
      </w:r>
      <w:proofErr w:type="spellStart"/>
      <w:r w:rsidRPr="00040B04">
        <w:rPr>
          <w:i/>
          <w:lang w:val="fr-FR"/>
        </w:rPr>
        <w:t>anything</w:t>
      </w:r>
      <w:proofErr w:type="spellEnd"/>
      <w:r w:rsidRPr="00040B04">
        <w:rPr>
          <w:i/>
          <w:lang w:val="fr-FR"/>
        </w:rPr>
        <w:t>.</w:t>
      </w:r>
    </w:p>
    <w:p w14:paraId="165D073C" w14:textId="75E3574B" w:rsidR="00BD394A" w:rsidRPr="00BD394A" w:rsidRDefault="00BD394A" w:rsidP="00BD394A">
      <w:pPr>
        <w:pStyle w:val="Text"/>
      </w:pPr>
      <w:bookmarkStart w:id="0" w:name="_GoBack"/>
      <w:bookmarkEnd w:id="0"/>
    </w:p>
    <w:sectPr w:rsidR="00BD394A" w:rsidRPr="00BD394A" w:rsidSect="009A7F8E">
      <w:type w:val="continuous"/>
      <w:pgSz w:w="11900" w:h="16840" w:code="9"/>
      <w:pgMar w:top="1418" w:right="1134" w:bottom="1021" w:left="1134" w:header="17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88770" w14:textId="77777777" w:rsidR="00040B04" w:rsidRDefault="00040B04">
      <w:r>
        <w:separator/>
      </w:r>
    </w:p>
  </w:endnote>
  <w:endnote w:type="continuationSeparator" w:id="0">
    <w:p w14:paraId="14EB6B85" w14:textId="77777777" w:rsidR="00040B04" w:rsidRDefault="0004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8E693" w14:textId="77777777" w:rsidR="00040B04" w:rsidRPr="00054EDB" w:rsidRDefault="00040B04" w:rsidP="005044C5">
    <w:pPr>
      <w:framePr w:wrap="around" w:vAnchor="page" w:hAnchor="page" w:x="738" w:y="16101" w:anchorLock="1"/>
      <w:rPr>
        <w:rStyle w:val="PageNumber"/>
      </w:rPr>
    </w:pPr>
    <w:r w:rsidRPr="00054EDB">
      <w:rPr>
        <w:rStyle w:val="PageNumber"/>
      </w:rPr>
      <w:fldChar w:fldCharType="begin"/>
    </w:r>
    <w:r w:rsidRPr="00054EDB">
      <w:rPr>
        <w:rStyle w:val="PageNumber"/>
      </w:rPr>
      <w:instrText xml:space="preserve"> PAGE </w:instrText>
    </w:r>
    <w:r w:rsidRPr="00054EDB">
      <w:rPr>
        <w:rStyle w:val="PageNumber"/>
      </w:rPr>
      <w:fldChar w:fldCharType="separate"/>
    </w:r>
    <w:r>
      <w:rPr>
        <w:rStyle w:val="PageNumber"/>
        <w:noProof/>
      </w:rPr>
      <w:t>2</w:t>
    </w:r>
    <w:r w:rsidRPr="00054EDB">
      <w:rPr>
        <w:rStyle w:val="PageNumber"/>
      </w:rPr>
      <w:fldChar w:fldCharType="end"/>
    </w:r>
  </w:p>
  <w:p w14:paraId="7A2288B7" w14:textId="77777777" w:rsidR="00040B04" w:rsidRDefault="00040B04" w:rsidP="005044C5">
    <w:pPr>
      <w:pStyle w:val="Footer"/>
      <w:jc w:val="right"/>
    </w:pPr>
    <w:r w:rsidRPr="00EE6625">
      <w:t xml:space="preserve">© Pearson </w:t>
    </w:r>
    <w:r w:rsidRPr="00EE6625">
      <w:rPr>
        <w:noProof/>
        <w:szCs w:val="50"/>
      </w:rPr>
      <w:t>Education</w:t>
    </w:r>
    <w:r w:rsidRPr="00EE6625">
      <w:t xml:space="preserve"> Ltd </w:t>
    </w:r>
    <w:r w:rsidRPr="007D36C6">
      <w:t>2014</w:t>
    </w:r>
    <w:r w:rsidRPr="00EE6625">
      <w:t xml:space="preserve">. Copying permitted for purchasing institution only. This </w:t>
    </w:r>
    <w:r>
      <w:t>material is not copyright free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54D87" w14:textId="2FF9B96D" w:rsidR="00040B04" w:rsidRPr="00054EDB" w:rsidRDefault="00040B04" w:rsidP="00541276">
    <w:pPr>
      <w:framePr w:w="1339" w:wrap="around" w:vAnchor="page" w:hAnchor="page" w:x="10192" w:y="16385" w:anchorLock="1"/>
      <w:jc w:val="center"/>
      <w:rPr>
        <w:rStyle w:val="PageNumber"/>
      </w:rPr>
    </w:pPr>
    <w:r w:rsidRPr="00541276">
      <w:rPr>
        <w:rStyle w:val="PageNumber"/>
        <w:b w:val="0"/>
      </w:rPr>
      <w:t xml:space="preserve">Page </w:t>
    </w:r>
    <w:r w:rsidRPr="00054EDB">
      <w:rPr>
        <w:rStyle w:val="PageNumber"/>
      </w:rPr>
      <w:fldChar w:fldCharType="begin"/>
    </w:r>
    <w:r w:rsidRPr="00054EDB">
      <w:rPr>
        <w:rStyle w:val="PageNumber"/>
      </w:rPr>
      <w:instrText xml:space="preserve"> PAGE </w:instrText>
    </w:r>
    <w:r w:rsidRPr="00054EDB">
      <w:rPr>
        <w:rStyle w:val="PageNumber"/>
      </w:rPr>
      <w:fldChar w:fldCharType="separate"/>
    </w:r>
    <w:r>
      <w:rPr>
        <w:rStyle w:val="PageNumber"/>
        <w:noProof/>
      </w:rPr>
      <w:t>1</w:t>
    </w:r>
    <w:r w:rsidRPr="00054EDB">
      <w:rPr>
        <w:rStyle w:val="PageNumber"/>
      </w:rPr>
      <w:fldChar w:fldCharType="end"/>
    </w:r>
    <w:r>
      <w:rPr>
        <w:rStyle w:val="PageNumber"/>
      </w:rPr>
      <w:t xml:space="preserve"> </w:t>
    </w:r>
    <w:r w:rsidRPr="00541276">
      <w:rPr>
        <w:rStyle w:val="PageNumber"/>
        <w:b w:val="0"/>
      </w:rPr>
      <w:t xml:space="preserve">of </w:t>
    </w:r>
    <w:r w:rsidRPr="00541276">
      <w:rPr>
        <w:rStyle w:val="PageNumber"/>
      </w:rPr>
      <w:fldChar w:fldCharType="begin"/>
    </w:r>
    <w:r w:rsidRPr="00541276">
      <w:rPr>
        <w:rStyle w:val="PageNumber"/>
      </w:rPr>
      <w:instrText xml:space="preserve"> NUMPAGES   \* MERGEFORMAT </w:instrText>
    </w:r>
    <w:r w:rsidRPr="00541276">
      <w:rPr>
        <w:rStyle w:val="PageNumber"/>
      </w:rPr>
      <w:fldChar w:fldCharType="separate"/>
    </w:r>
    <w:r>
      <w:rPr>
        <w:rStyle w:val="PageNumber"/>
        <w:noProof/>
      </w:rPr>
      <w:t>4</w:t>
    </w:r>
    <w:r w:rsidRPr="00541276">
      <w:rPr>
        <w:rStyle w:val="PageNumber"/>
      </w:rPr>
      <w:fldChar w:fldCharType="end"/>
    </w:r>
  </w:p>
  <w:p w14:paraId="321DEF8E" w14:textId="3C1FDC0F" w:rsidR="00040B04" w:rsidRPr="00B32F7B" w:rsidRDefault="00040B04" w:rsidP="00B32F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7BDFD" w14:textId="77777777" w:rsidR="00040B04" w:rsidRPr="00054EDB" w:rsidRDefault="00040B04" w:rsidP="00C34EFD">
    <w:pPr>
      <w:framePr w:w="841" w:wrap="around" w:vAnchor="page" w:hAnchor="page" w:x="10702" w:y="16385" w:anchorLock="1"/>
      <w:jc w:val="center"/>
      <w:rPr>
        <w:rStyle w:val="PageNumber"/>
      </w:rPr>
    </w:pPr>
    <w:r w:rsidRPr="00054EDB">
      <w:rPr>
        <w:rStyle w:val="PageNumber"/>
      </w:rPr>
      <w:fldChar w:fldCharType="begin"/>
    </w:r>
    <w:r w:rsidRPr="00054EDB">
      <w:rPr>
        <w:rStyle w:val="PageNumber"/>
      </w:rPr>
      <w:instrText xml:space="preserve"> PAGE </w:instrText>
    </w:r>
    <w:r w:rsidRPr="00054EDB">
      <w:rPr>
        <w:rStyle w:val="PageNumber"/>
      </w:rPr>
      <w:fldChar w:fldCharType="separate"/>
    </w:r>
    <w:r>
      <w:rPr>
        <w:rStyle w:val="PageNumber"/>
        <w:noProof/>
      </w:rPr>
      <w:t>1</w:t>
    </w:r>
    <w:r w:rsidRPr="00054EDB">
      <w:rPr>
        <w:rStyle w:val="PageNumber"/>
      </w:rPr>
      <w:fldChar w:fldCharType="end"/>
    </w:r>
  </w:p>
  <w:p w14:paraId="7D30616E" w14:textId="77777777" w:rsidR="00040B04" w:rsidRDefault="00040B04" w:rsidP="008B218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31A79B1" wp14:editId="69BB646C">
          <wp:simplePos x="0" y="0"/>
          <wp:positionH relativeFrom="column">
            <wp:posOffset>6075045</wp:posOffset>
          </wp:positionH>
          <wp:positionV relativeFrom="paragraph">
            <wp:posOffset>4756</wp:posOffset>
          </wp:positionV>
          <wp:extent cx="754962" cy="392703"/>
          <wp:effectExtent l="0" t="0" r="762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3" descr="TG Footer 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962" cy="392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6625">
      <w:t xml:space="preserve">© Pearson </w:t>
    </w:r>
    <w:r w:rsidRPr="00EE6625">
      <w:rPr>
        <w:noProof/>
        <w:szCs w:val="50"/>
      </w:rPr>
      <w:t>Education</w:t>
    </w:r>
    <w:r w:rsidRPr="00EE6625">
      <w:t xml:space="preserve"> Ltd </w:t>
    </w:r>
    <w:r w:rsidRPr="007D36C6">
      <w:t>201</w:t>
    </w:r>
    <w:r>
      <w:t>8</w:t>
    </w:r>
    <w:r w:rsidRPr="00EE6625">
      <w:t xml:space="preserve">. Copying permitted for purchasing institution only. This </w:t>
    </w:r>
    <w:r>
      <w:t>material is not copyright free.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7B8E9" w14:textId="77777777" w:rsidR="00040B04" w:rsidRDefault="00040B04">
      <w:r>
        <w:separator/>
      </w:r>
    </w:p>
  </w:footnote>
  <w:footnote w:type="continuationSeparator" w:id="0">
    <w:p w14:paraId="68037E7C" w14:textId="77777777" w:rsidR="00040B04" w:rsidRDefault="00040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BF13A" w14:textId="5E0B83FC" w:rsidR="00040B04" w:rsidRPr="00040B04" w:rsidRDefault="00040B04" w:rsidP="00025E0C">
    <w:pPr>
      <w:pStyle w:val="Unitnumber"/>
      <w:rPr>
        <w:sz w:val="48"/>
        <w:szCs w:val="48"/>
      </w:rPr>
    </w:pPr>
    <w:r w:rsidRPr="00040B04">
      <w:rPr>
        <w:noProof/>
        <w:sz w:val="48"/>
        <w:szCs w:val="48"/>
      </w:rPr>
      <w:drawing>
        <wp:anchor distT="0" distB="0" distL="114300" distR="114300" simplePos="0" relativeHeight="251669504" behindDoc="1" locked="0" layoutInCell="1" allowOverlap="1" wp14:anchorId="2C3E4EF3" wp14:editId="45A85540">
          <wp:simplePos x="358140" y="182880"/>
          <wp:positionH relativeFrom="page">
            <wp:align>left</wp:align>
          </wp:positionH>
          <wp:positionV relativeFrom="page">
            <wp:align>top</wp:align>
          </wp:positionV>
          <wp:extent cx="7560000" cy="1080000"/>
          <wp:effectExtent l="0" t="0" r="3175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S3_FR_DYNAMO_WORD_HEAD-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0B04">
      <w:rPr>
        <w:noProof/>
        <w:sz w:val="48"/>
        <w:szCs w:val="48"/>
      </w:rPr>
      <w:t>Form 6 – Summer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288E" w14:textId="77777777" w:rsidR="00040B04" w:rsidRPr="008B2187" w:rsidRDefault="00040B04" w:rsidP="008458A9">
    <w:pPr>
      <w:tabs>
        <w:tab w:val="left" w:pos="6360"/>
        <w:tab w:val="right" w:pos="9632"/>
      </w:tabs>
    </w:pPr>
    <w:r w:rsidRPr="008458A9">
      <w:rPr>
        <w:noProof/>
        <w:sz w:val="36"/>
        <w:szCs w:val="76"/>
        <w:lang w:eastAsia="en-GB"/>
      </w:rPr>
      <w:drawing>
        <wp:anchor distT="0" distB="0" distL="114300" distR="114300" simplePos="0" relativeHeight="251655168" behindDoc="1" locked="0" layoutInCell="1" allowOverlap="1" wp14:anchorId="2FFF7F90" wp14:editId="77CD8B74">
          <wp:simplePos x="0" y="0"/>
          <wp:positionH relativeFrom="page">
            <wp:posOffset>-63500</wp:posOffset>
          </wp:positionH>
          <wp:positionV relativeFrom="page">
            <wp:posOffset>50800</wp:posOffset>
          </wp:positionV>
          <wp:extent cx="7658735" cy="109322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8" descr="TG Head L_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8735" cy="1093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58A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236BE0AC" wp14:editId="7C96DFF3">
              <wp:simplePos x="0" y="0"/>
              <wp:positionH relativeFrom="column">
                <wp:posOffset>5617210</wp:posOffset>
              </wp:positionH>
              <wp:positionV relativeFrom="page">
                <wp:posOffset>228600</wp:posOffset>
              </wp:positionV>
              <wp:extent cx="895985" cy="429260"/>
              <wp:effectExtent l="0" t="0" r="18415" b="2540"/>
              <wp:wrapNone/>
              <wp:docPr id="1" name="Text Box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98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D5EEAB" w14:textId="77777777" w:rsidR="00040B04" w:rsidRPr="008458A9" w:rsidRDefault="00040B04" w:rsidP="000F1161">
                          <w:pPr>
                            <w:pStyle w:val="Moduletitle"/>
                            <w:rPr>
                              <w:color w:val="FFFFFF" w:themeColor="background1"/>
                            </w:rPr>
                          </w:pPr>
                          <w:r w:rsidRPr="008458A9">
                            <w:t>Module title – MODULE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6BE0AC" id="_x0000_t202" coordsize="21600,21600" o:spt="202" path="m,l,21600r21600,l21600,xe">
              <v:stroke joinstyle="miter"/>
              <v:path gradientshapeok="t" o:connecttype="rect"/>
            </v:shapetype>
            <v:shape id="Text Box 277" o:spid="_x0000_s1026" type="#_x0000_t202" style="position:absolute;margin-left:442.3pt;margin-top:18pt;width:70.55pt;height:33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UTIsQIAALE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" filled="f" stroked="f">
              <v:textbox inset="0,0,0,0">
                <w:txbxContent>
                  <w:p w14:paraId="3ED5EEAB" w14:textId="77777777" w:rsidR="00040B04" w:rsidRPr="008458A9" w:rsidRDefault="00040B04" w:rsidP="000F1161">
                    <w:pPr>
                      <w:pStyle w:val="Moduletitle"/>
                      <w:rPr>
                        <w:color w:val="FFFFFF" w:themeColor="background1"/>
                      </w:rPr>
                    </w:pPr>
                    <w:r w:rsidRPr="008458A9">
                      <w:t>Module title – MODULE 3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8458A9">
      <w:t>3</w:t>
    </w:r>
    <w:r w:rsidRPr="008458A9">
      <w:tab/>
      <w:t xml:space="preserve">Unit title … </w:t>
    </w:r>
    <w:r w:rsidRPr="008458A9">
      <w:rPr>
        <w:color w:val="FFFFFF" w:themeColor="background1"/>
      </w:rPr>
      <w:t xml:space="preserve">(Pupil Book pp. </w:t>
    </w:r>
    <w:r>
      <w:rPr>
        <w:color w:val="FFFFFF" w:themeColor="background1"/>
      </w:rPr>
      <w:t>xx</w:t>
    </w:r>
    <w:r w:rsidRPr="008458A9">
      <w:rPr>
        <w:color w:val="FFFFFF" w:themeColor="background1"/>
      </w:rPr>
      <w:t>–</w:t>
    </w:r>
    <w:r>
      <w:rPr>
        <w:color w:val="FFFFFF" w:themeColor="background1"/>
      </w:rPr>
      <w:t>xx</w:t>
    </w:r>
    <w:r w:rsidRPr="008458A9">
      <w:rPr>
        <w:color w:val="FFFFFF" w:themeColor="background1"/>
      </w:rPr>
      <w:t>)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7A6B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2249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6E07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4AB9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AA5C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Times New Roman" w:hAnsi="Times New Roman" w:hint="default"/>
      </w:rPr>
    </w:lvl>
  </w:abstractNum>
  <w:abstractNum w:abstractNumId="5" w15:restartNumberingAfterBreak="0">
    <w:nsid w:val="FFFFFF81"/>
    <w:multiLevelType w:val="singleLevel"/>
    <w:tmpl w:val="AD7275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Times New Roman" w:hAnsi="Times New Roman" w:hint="default"/>
      </w:rPr>
    </w:lvl>
  </w:abstractNum>
  <w:abstractNum w:abstractNumId="6" w15:restartNumberingAfterBreak="0">
    <w:nsid w:val="FFFFFF82"/>
    <w:multiLevelType w:val="singleLevel"/>
    <w:tmpl w:val="C24211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Times New Roman" w:hAnsi="Times New Roman" w:hint="default"/>
      </w:rPr>
    </w:lvl>
  </w:abstractNum>
  <w:abstractNum w:abstractNumId="7" w15:restartNumberingAfterBreak="0">
    <w:nsid w:val="FFFFFF83"/>
    <w:multiLevelType w:val="singleLevel"/>
    <w:tmpl w:val="C9A45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</w:abstractNum>
  <w:abstractNum w:abstractNumId="8" w15:restartNumberingAfterBreak="0">
    <w:nsid w:val="FFFFFF88"/>
    <w:multiLevelType w:val="singleLevel"/>
    <w:tmpl w:val="B3D6C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F41F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1C23085"/>
    <w:multiLevelType w:val="hybridMultilevel"/>
    <w:tmpl w:val="58866648"/>
    <w:lvl w:ilvl="0" w:tplc="41468694">
      <w:start w:val="1"/>
      <w:numFmt w:val="bullet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6053CA"/>
    <w:multiLevelType w:val="multilevel"/>
    <w:tmpl w:val="48124C10"/>
    <w:styleLink w:val="Listroman"/>
    <w:lvl w:ilvl="0">
      <w:start w:val="1"/>
      <w:numFmt w:val="lowerRoman"/>
      <w:lvlText w:val="%1"/>
      <w:lvlJc w:val="left"/>
      <w:pPr>
        <w:tabs>
          <w:tab w:val="num" w:pos="1021"/>
        </w:tabs>
        <w:ind w:left="1021" w:hanging="341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2" w15:restartNumberingAfterBreak="0">
    <w:nsid w:val="05274A5D"/>
    <w:multiLevelType w:val="multilevel"/>
    <w:tmpl w:val="EF181752"/>
    <w:numStyleLink w:val="Listfeature"/>
  </w:abstractNum>
  <w:abstractNum w:abstractNumId="13" w15:restartNumberingAfterBreak="0">
    <w:nsid w:val="0C887D63"/>
    <w:multiLevelType w:val="hybridMultilevel"/>
    <w:tmpl w:val="78FA6E76"/>
    <w:lvl w:ilvl="0" w:tplc="B594683E">
      <w:start w:val="1"/>
      <w:numFmt w:val="bullet"/>
      <w:lvlText w:val="●"/>
      <w:lvlJc w:val="left"/>
      <w:pPr>
        <w:tabs>
          <w:tab w:val="num" w:pos="448"/>
        </w:tabs>
        <w:ind w:left="448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Wingdings" w:hAnsi="Wingdings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Arial" w:hAnsi="Arial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Times New Roman" w:hAnsi="Times New Roman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Wingdings" w:hAnsi="Wingdings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Arial" w:hAnsi="Arial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Times New Roman" w:hAnsi="Times New Roman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Wingdings" w:hAnsi="Wingdings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Arial" w:hAnsi="Arial" w:hint="default"/>
      </w:rPr>
    </w:lvl>
  </w:abstractNum>
  <w:abstractNum w:abstractNumId="14" w15:restartNumberingAfterBreak="0">
    <w:nsid w:val="0D6049BF"/>
    <w:multiLevelType w:val="multilevel"/>
    <w:tmpl w:val="ED58EA94"/>
    <w:styleLink w:val="Listaudio"/>
    <w:lvl w:ilvl="0">
      <w:start w:val="1"/>
      <w:numFmt w:val="decimal"/>
      <w:lvlText w:val="%1  –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19410486"/>
    <w:multiLevelType w:val="hybridMultilevel"/>
    <w:tmpl w:val="6ED0B9B2"/>
    <w:lvl w:ilvl="0" w:tplc="8994935E">
      <w:start w:val="1"/>
      <w:numFmt w:val="bullet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Wingdings" w:hAnsi="Wingdings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Wingdings" w:hAnsi="Wingdings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FF76C24"/>
    <w:multiLevelType w:val="hybridMultilevel"/>
    <w:tmpl w:val="CD605CA2"/>
    <w:lvl w:ilvl="0" w:tplc="11E840B8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990290E"/>
    <w:multiLevelType w:val="multilevel"/>
    <w:tmpl w:val="4B72C86E"/>
    <w:numStyleLink w:val="Listnum"/>
  </w:abstractNum>
  <w:abstractNum w:abstractNumId="18" w15:restartNumberingAfterBreak="0">
    <w:nsid w:val="2A634C4B"/>
    <w:multiLevelType w:val="hybridMultilevel"/>
    <w:tmpl w:val="043E0DBA"/>
    <w:lvl w:ilvl="0" w:tplc="D7E88AEA">
      <w:start w:val="1"/>
      <w:numFmt w:val="bullet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Wingdings" w:hAnsi="Wingdings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Wingdings" w:hAnsi="Wingdings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33F3715"/>
    <w:multiLevelType w:val="multilevel"/>
    <w:tmpl w:val="4B72C86E"/>
    <w:numStyleLink w:val="Listnum"/>
  </w:abstractNum>
  <w:abstractNum w:abstractNumId="20" w15:restartNumberingAfterBreak="0">
    <w:nsid w:val="4EC77E52"/>
    <w:multiLevelType w:val="multilevel"/>
    <w:tmpl w:val="058C1C62"/>
    <w:lvl w:ilvl="0">
      <w:start w:val="1"/>
      <w:numFmt w:val="bullet"/>
      <w:lvlText w:val=""/>
      <w:lvlJc w:val="left"/>
      <w:pPr>
        <w:ind w:left="828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548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268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988" w:hanging="360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ind w:left="3708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ind w:left="4428" w:hanging="360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ind w:left="5148" w:hanging="360"/>
      </w:pPr>
      <w:rPr>
        <w:rFonts w:ascii="Times New Roman" w:hAnsi="Times New Roman" w:hint="default"/>
      </w:rPr>
    </w:lvl>
    <w:lvl w:ilvl="7">
      <w:start w:val="1"/>
      <w:numFmt w:val="bullet"/>
      <w:lvlText w:val="o"/>
      <w:lvlJc w:val="left"/>
      <w:pPr>
        <w:ind w:left="5868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ind w:left="6588" w:hanging="360"/>
      </w:pPr>
      <w:rPr>
        <w:rFonts w:ascii="Arial" w:hAnsi="Arial" w:hint="default"/>
      </w:rPr>
    </w:lvl>
  </w:abstractNum>
  <w:abstractNum w:abstractNumId="21" w15:restartNumberingAfterBreak="0">
    <w:nsid w:val="626E6A4D"/>
    <w:multiLevelType w:val="hybridMultilevel"/>
    <w:tmpl w:val="0AD03492"/>
    <w:lvl w:ilvl="0" w:tplc="FFFFFFFF">
      <w:start w:val="1"/>
      <w:numFmt w:val="bullet"/>
      <w:lvlText w:val="■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color w:val="5BC80A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B65A6"/>
    <w:multiLevelType w:val="multilevel"/>
    <w:tmpl w:val="EF181752"/>
    <w:styleLink w:val="Listfeature"/>
    <w:lvl w:ilvl="0">
      <w:start w:val="1"/>
      <w:numFmt w:val="decimal"/>
      <w:lvlText w:val="%1"/>
      <w:lvlJc w:val="left"/>
      <w:pPr>
        <w:tabs>
          <w:tab w:val="num" w:pos="448"/>
        </w:tabs>
        <w:ind w:left="448" w:hanging="340"/>
      </w:pPr>
      <w:rPr>
        <w:rFonts w:ascii="Arial" w:hAnsi="Arial"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246464C"/>
    <w:multiLevelType w:val="hybridMultilevel"/>
    <w:tmpl w:val="F3F6A3FE"/>
    <w:lvl w:ilvl="0" w:tplc="E230119E">
      <w:start w:val="1"/>
      <w:numFmt w:val="bullet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Wingdings" w:hAnsi="Wingdings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Wingdings" w:hAnsi="Wingdings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36E226D"/>
    <w:multiLevelType w:val="multilevel"/>
    <w:tmpl w:val="6F7A1FFA"/>
    <w:styleLink w:val="Listalpha"/>
    <w:lvl w:ilvl="0">
      <w:start w:val="1"/>
      <w:numFmt w:val="lowerLetter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5E357D0"/>
    <w:multiLevelType w:val="hybridMultilevel"/>
    <w:tmpl w:val="F43EA436"/>
    <w:lvl w:ilvl="0" w:tplc="2EFA8146">
      <w:start w:val="1"/>
      <w:numFmt w:val="bullet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Wingdings" w:hAnsi="Wingdings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Wingdings" w:hAnsi="Wingdings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B30377C"/>
    <w:multiLevelType w:val="multilevel"/>
    <w:tmpl w:val="4B72C86E"/>
    <w:styleLink w:val="Listnum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7E7F328D"/>
    <w:multiLevelType w:val="hybridMultilevel"/>
    <w:tmpl w:val="6774337E"/>
    <w:lvl w:ilvl="0" w:tplc="A20E626C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color w:val="92D05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11"/>
  </w:num>
  <w:num w:numId="4">
    <w:abstractNumId w:val="25"/>
  </w:num>
  <w:num w:numId="5">
    <w:abstractNumId w:val="18"/>
  </w:num>
  <w:num w:numId="6">
    <w:abstractNumId w:val="19"/>
  </w:num>
  <w:num w:numId="7">
    <w:abstractNumId w:val="17"/>
  </w:num>
  <w:num w:numId="8">
    <w:abstractNumId w:val="22"/>
  </w:num>
  <w:num w:numId="9">
    <w:abstractNumId w:val="15"/>
  </w:num>
  <w:num w:numId="10">
    <w:abstractNumId w:val="23"/>
  </w:num>
  <w:num w:numId="11">
    <w:abstractNumId w:val="12"/>
  </w:num>
  <w:num w:numId="12">
    <w:abstractNumId w:val="16"/>
  </w:num>
  <w:num w:numId="13">
    <w:abstractNumId w:val="14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3"/>
  </w:num>
  <w:num w:numId="25">
    <w:abstractNumId w:val="20"/>
  </w:num>
  <w:num w:numId="26">
    <w:abstractNumId w:val="10"/>
  </w:num>
  <w:num w:numId="27">
    <w:abstractNumId w:val="21"/>
  </w:num>
  <w:num w:numId="28">
    <w:abstractNumId w:val="10"/>
  </w:num>
  <w:num w:numId="29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E55"/>
    <w:rsid w:val="00001ED8"/>
    <w:rsid w:val="00004E29"/>
    <w:rsid w:val="000065C4"/>
    <w:rsid w:val="00007C68"/>
    <w:rsid w:val="000100BA"/>
    <w:rsid w:val="00011F58"/>
    <w:rsid w:val="00013614"/>
    <w:rsid w:val="00013D9C"/>
    <w:rsid w:val="00022703"/>
    <w:rsid w:val="0002288B"/>
    <w:rsid w:val="00025886"/>
    <w:rsid w:val="00025E0C"/>
    <w:rsid w:val="000312FD"/>
    <w:rsid w:val="00034D98"/>
    <w:rsid w:val="00037A36"/>
    <w:rsid w:val="00040B04"/>
    <w:rsid w:val="00040BE3"/>
    <w:rsid w:val="00040C2C"/>
    <w:rsid w:val="000443ED"/>
    <w:rsid w:val="000472E2"/>
    <w:rsid w:val="00051C5B"/>
    <w:rsid w:val="00054EDB"/>
    <w:rsid w:val="000559D8"/>
    <w:rsid w:val="00055C43"/>
    <w:rsid w:val="00056C2A"/>
    <w:rsid w:val="00060CA2"/>
    <w:rsid w:val="00062502"/>
    <w:rsid w:val="00062753"/>
    <w:rsid w:val="00062B54"/>
    <w:rsid w:val="000663DE"/>
    <w:rsid w:val="000664CE"/>
    <w:rsid w:val="00070752"/>
    <w:rsid w:val="0007221D"/>
    <w:rsid w:val="00076243"/>
    <w:rsid w:val="00077055"/>
    <w:rsid w:val="000779B3"/>
    <w:rsid w:val="000834F8"/>
    <w:rsid w:val="00085E97"/>
    <w:rsid w:val="00091E15"/>
    <w:rsid w:val="0009662F"/>
    <w:rsid w:val="000A10C6"/>
    <w:rsid w:val="000A1378"/>
    <w:rsid w:val="000A150E"/>
    <w:rsid w:val="000A388E"/>
    <w:rsid w:val="000A45C8"/>
    <w:rsid w:val="000A6638"/>
    <w:rsid w:val="000B1CFF"/>
    <w:rsid w:val="000B3F5B"/>
    <w:rsid w:val="000B60F9"/>
    <w:rsid w:val="000B6524"/>
    <w:rsid w:val="000B73AD"/>
    <w:rsid w:val="000C148A"/>
    <w:rsid w:val="000C4655"/>
    <w:rsid w:val="000C74BD"/>
    <w:rsid w:val="000D3FD2"/>
    <w:rsid w:val="000D476F"/>
    <w:rsid w:val="000D6C15"/>
    <w:rsid w:val="000E43B1"/>
    <w:rsid w:val="000F1065"/>
    <w:rsid w:val="000F1161"/>
    <w:rsid w:val="000F1FE4"/>
    <w:rsid w:val="000F34B6"/>
    <w:rsid w:val="000F5413"/>
    <w:rsid w:val="000F590E"/>
    <w:rsid w:val="000F6651"/>
    <w:rsid w:val="00101AED"/>
    <w:rsid w:val="001044FD"/>
    <w:rsid w:val="00104836"/>
    <w:rsid w:val="001057BE"/>
    <w:rsid w:val="00105F1C"/>
    <w:rsid w:val="0011036B"/>
    <w:rsid w:val="00116E5A"/>
    <w:rsid w:val="00117E68"/>
    <w:rsid w:val="00124205"/>
    <w:rsid w:val="00126F2D"/>
    <w:rsid w:val="0013292A"/>
    <w:rsid w:val="0013766F"/>
    <w:rsid w:val="00153342"/>
    <w:rsid w:val="00153E16"/>
    <w:rsid w:val="00155A2A"/>
    <w:rsid w:val="00155C23"/>
    <w:rsid w:val="00161F56"/>
    <w:rsid w:val="00164C2C"/>
    <w:rsid w:val="0017112D"/>
    <w:rsid w:val="00171C7F"/>
    <w:rsid w:val="0017507F"/>
    <w:rsid w:val="00176F96"/>
    <w:rsid w:val="00177068"/>
    <w:rsid w:val="00181389"/>
    <w:rsid w:val="00185C20"/>
    <w:rsid w:val="001862DD"/>
    <w:rsid w:val="00193712"/>
    <w:rsid w:val="001A0462"/>
    <w:rsid w:val="001A0860"/>
    <w:rsid w:val="001A1E28"/>
    <w:rsid w:val="001A4FCC"/>
    <w:rsid w:val="001A7B5C"/>
    <w:rsid w:val="001C2076"/>
    <w:rsid w:val="001C260C"/>
    <w:rsid w:val="001C6AFF"/>
    <w:rsid w:val="001C6F00"/>
    <w:rsid w:val="001D025D"/>
    <w:rsid w:val="001D159E"/>
    <w:rsid w:val="001D40EF"/>
    <w:rsid w:val="001D451C"/>
    <w:rsid w:val="001D56E8"/>
    <w:rsid w:val="001E74E4"/>
    <w:rsid w:val="001F1558"/>
    <w:rsid w:val="001F2143"/>
    <w:rsid w:val="001F3432"/>
    <w:rsid w:val="001F5DB9"/>
    <w:rsid w:val="0020136F"/>
    <w:rsid w:val="00201D1A"/>
    <w:rsid w:val="00201F74"/>
    <w:rsid w:val="00202779"/>
    <w:rsid w:val="0020522A"/>
    <w:rsid w:val="00205B75"/>
    <w:rsid w:val="002111DE"/>
    <w:rsid w:val="00213101"/>
    <w:rsid w:val="00221D7E"/>
    <w:rsid w:val="002244B2"/>
    <w:rsid w:val="00224CBC"/>
    <w:rsid w:val="00226D21"/>
    <w:rsid w:val="002270AF"/>
    <w:rsid w:val="002311D0"/>
    <w:rsid w:val="00234072"/>
    <w:rsid w:val="00234561"/>
    <w:rsid w:val="00237DF0"/>
    <w:rsid w:val="00240F3E"/>
    <w:rsid w:val="00241F88"/>
    <w:rsid w:val="0024264A"/>
    <w:rsid w:val="00242701"/>
    <w:rsid w:val="00242973"/>
    <w:rsid w:val="002443E0"/>
    <w:rsid w:val="00246CF8"/>
    <w:rsid w:val="00247658"/>
    <w:rsid w:val="00247E57"/>
    <w:rsid w:val="002512FC"/>
    <w:rsid w:val="00253466"/>
    <w:rsid w:val="002558BE"/>
    <w:rsid w:val="00255C32"/>
    <w:rsid w:val="0026035A"/>
    <w:rsid w:val="002606C0"/>
    <w:rsid w:val="00260D56"/>
    <w:rsid w:val="0026342E"/>
    <w:rsid w:val="002641BE"/>
    <w:rsid w:val="00266518"/>
    <w:rsid w:val="002747C3"/>
    <w:rsid w:val="00274FA1"/>
    <w:rsid w:val="00277384"/>
    <w:rsid w:val="00280A87"/>
    <w:rsid w:val="00282DE6"/>
    <w:rsid w:val="00283971"/>
    <w:rsid w:val="00287C6E"/>
    <w:rsid w:val="0029172D"/>
    <w:rsid w:val="00292CD0"/>
    <w:rsid w:val="00293F85"/>
    <w:rsid w:val="002A0138"/>
    <w:rsid w:val="002A2616"/>
    <w:rsid w:val="002B0E00"/>
    <w:rsid w:val="002B1014"/>
    <w:rsid w:val="002B3B30"/>
    <w:rsid w:val="002B4061"/>
    <w:rsid w:val="002C461A"/>
    <w:rsid w:val="002C572B"/>
    <w:rsid w:val="002D2B7D"/>
    <w:rsid w:val="002D31FF"/>
    <w:rsid w:val="002D40E6"/>
    <w:rsid w:val="002D6A39"/>
    <w:rsid w:val="002D73F4"/>
    <w:rsid w:val="002D7D82"/>
    <w:rsid w:val="002E3458"/>
    <w:rsid w:val="002E4035"/>
    <w:rsid w:val="002E623F"/>
    <w:rsid w:val="002E67FA"/>
    <w:rsid w:val="002F5202"/>
    <w:rsid w:val="002F524C"/>
    <w:rsid w:val="00300055"/>
    <w:rsid w:val="00304A5C"/>
    <w:rsid w:val="00317F22"/>
    <w:rsid w:val="00322152"/>
    <w:rsid w:val="00322D56"/>
    <w:rsid w:val="00323689"/>
    <w:rsid w:val="00325BC0"/>
    <w:rsid w:val="00331A69"/>
    <w:rsid w:val="00331E1B"/>
    <w:rsid w:val="003346FC"/>
    <w:rsid w:val="0034002C"/>
    <w:rsid w:val="00340914"/>
    <w:rsid w:val="00350A7F"/>
    <w:rsid w:val="00351BE0"/>
    <w:rsid w:val="003575E1"/>
    <w:rsid w:val="003612AC"/>
    <w:rsid w:val="00361592"/>
    <w:rsid w:val="0036464F"/>
    <w:rsid w:val="00364705"/>
    <w:rsid w:val="00366D99"/>
    <w:rsid w:val="0037186F"/>
    <w:rsid w:val="003730EA"/>
    <w:rsid w:val="00373DE7"/>
    <w:rsid w:val="0037504C"/>
    <w:rsid w:val="0037640E"/>
    <w:rsid w:val="00380117"/>
    <w:rsid w:val="00381CE9"/>
    <w:rsid w:val="00382268"/>
    <w:rsid w:val="00387B56"/>
    <w:rsid w:val="00393C8A"/>
    <w:rsid w:val="00394009"/>
    <w:rsid w:val="00395A4F"/>
    <w:rsid w:val="00395B50"/>
    <w:rsid w:val="003A1C19"/>
    <w:rsid w:val="003A2F41"/>
    <w:rsid w:val="003A4595"/>
    <w:rsid w:val="003B08A1"/>
    <w:rsid w:val="003B16BE"/>
    <w:rsid w:val="003B26F4"/>
    <w:rsid w:val="003B573D"/>
    <w:rsid w:val="003B5BAF"/>
    <w:rsid w:val="003B7778"/>
    <w:rsid w:val="003C06C9"/>
    <w:rsid w:val="003C0CE5"/>
    <w:rsid w:val="003C1CFC"/>
    <w:rsid w:val="003C22E9"/>
    <w:rsid w:val="003C2542"/>
    <w:rsid w:val="003C7918"/>
    <w:rsid w:val="003D29A1"/>
    <w:rsid w:val="003D2D3A"/>
    <w:rsid w:val="003D4AD3"/>
    <w:rsid w:val="003D5F8E"/>
    <w:rsid w:val="003E57C0"/>
    <w:rsid w:val="003F3F06"/>
    <w:rsid w:val="003F4604"/>
    <w:rsid w:val="003F4700"/>
    <w:rsid w:val="003F5127"/>
    <w:rsid w:val="004002B5"/>
    <w:rsid w:val="00407143"/>
    <w:rsid w:val="00416072"/>
    <w:rsid w:val="004179A1"/>
    <w:rsid w:val="00417E55"/>
    <w:rsid w:val="00420925"/>
    <w:rsid w:val="00422A29"/>
    <w:rsid w:val="004244DB"/>
    <w:rsid w:val="00424A14"/>
    <w:rsid w:val="00425412"/>
    <w:rsid w:val="00431BF5"/>
    <w:rsid w:val="00432473"/>
    <w:rsid w:val="00432A2C"/>
    <w:rsid w:val="0043451A"/>
    <w:rsid w:val="00435D37"/>
    <w:rsid w:val="00435F7D"/>
    <w:rsid w:val="004411D0"/>
    <w:rsid w:val="00441488"/>
    <w:rsid w:val="00441ECB"/>
    <w:rsid w:val="00442926"/>
    <w:rsid w:val="00444890"/>
    <w:rsid w:val="004464E0"/>
    <w:rsid w:val="00447F9D"/>
    <w:rsid w:val="00450DC4"/>
    <w:rsid w:val="00450FCA"/>
    <w:rsid w:val="00452010"/>
    <w:rsid w:val="004556E8"/>
    <w:rsid w:val="004607DA"/>
    <w:rsid w:val="00461C7C"/>
    <w:rsid w:val="00470449"/>
    <w:rsid w:val="004743C5"/>
    <w:rsid w:val="00482E30"/>
    <w:rsid w:val="00483977"/>
    <w:rsid w:val="00485AB4"/>
    <w:rsid w:val="00486EC6"/>
    <w:rsid w:val="00487121"/>
    <w:rsid w:val="004906AC"/>
    <w:rsid w:val="00492E49"/>
    <w:rsid w:val="0049362B"/>
    <w:rsid w:val="00495CBF"/>
    <w:rsid w:val="00496199"/>
    <w:rsid w:val="0049746D"/>
    <w:rsid w:val="004A1026"/>
    <w:rsid w:val="004A12DB"/>
    <w:rsid w:val="004A434A"/>
    <w:rsid w:val="004A574F"/>
    <w:rsid w:val="004B2549"/>
    <w:rsid w:val="004B3113"/>
    <w:rsid w:val="004B4EE1"/>
    <w:rsid w:val="004C515C"/>
    <w:rsid w:val="004C75B8"/>
    <w:rsid w:val="004D5CA5"/>
    <w:rsid w:val="004E0D14"/>
    <w:rsid w:val="004E217B"/>
    <w:rsid w:val="004E3DEA"/>
    <w:rsid w:val="004E4B3B"/>
    <w:rsid w:val="004F0146"/>
    <w:rsid w:val="004F2302"/>
    <w:rsid w:val="004F5173"/>
    <w:rsid w:val="004F6418"/>
    <w:rsid w:val="005044C5"/>
    <w:rsid w:val="00505F0B"/>
    <w:rsid w:val="0052751E"/>
    <w:rsid w:val="00527EF5"/>
    <w:rsid w:val="0053026A"/>
    <w:rsid w:val="00535D60"/>
    <w:rsid w:val="00536717"/>
    <w:rsid w:val="0053708B"/>
    <w:rsid w:val="005370C6"/>
    <w:rsid w:val="00541276"/>
    <w:rsid w:val="00543370"/>
    <w:rsid w:val="005459F4"/>
    <w:rsid w:val="00550CE5"/>
    <w:rsid w:val="0055333C"/>
    <w:rsid w:val="00554658"/>
    <w:rsid w:val="00554C68"/>
    <w:rsid w:val="00557C4E"/>
    <w:rsid w:val="00560A36"/>
    <w:rsid w:val="005613B2"/>
    <w:rsid w:val="0056171B"/>
    <w:rsid w:val="005625C0"/>
    <w:rsid w:val="005714FC"/>
    <w:rsid w:val="00571742"/>
    <w:rsid w:val="00572CFC"/>
    <w:rsid w:val="005768E6"/>
    <w:rsid w:val="0058491D"/>
    <w:rsid w:val="00585AEB"/>
    <w:rsid w:val="00586D1A"/>
    <w:rsid w:val="005A0781"/>
    <w:rsid w:val="005A309D"/>
    <w:rsid w:val="005A4021"/>
    <w:rsid w:val="005A5141"/>
    <w:rsid w:val="005A584C"/>
    <w:rsid w:val="005A6199"/>
    <w:rsid w:val="005B1067"/>
    <w:rsid w:val="005B333E"/>
    <w:rsid w:val="005B42EA"/>
    <w:rsid w:val="005B5D56"/>
    <w:rsid w:val="005B63B6"/>
    <w:rsid w:val="005C3DE2"/>
    <w:rsid w:val="005C485C"/>
    <w:rsid w:val="005D3D05"/>
    <w:rsid w:val="005D411B"/>
    <w:rsid w:val="005D4D9A"/>
    <w:rsid w:val="005D6412"/>
    <w:rsid w:val="005D7F63"/>
    <w:rsid w:val="005E7288"/>
    <w:rsid w:val="005F1656"/>
    <w:rsid w:val="005F6C90"/>
    <w:rsid w:val="00600078"/>
    <w:rsid w:val="006176F7"/>
    <w:rsid w:val="006220B8"/>
    <w:rsid w:val="0062248F"/>
    <w:rsid w:val="006234E4"/>
    <w:rsid w:val="00623620"/>
    <w:rsid w:val="00626F5B"/>
    <w:rsid w:val="006318E5"/>
    <w:rsid w:val="00634C7D"/>
    <w:rsid w:val="00636CC0"/>
    <w:rsid w:val="006376D6"/>
    <w:rsid w:val="00637C85"/>
    <w:rsid w:val="00640069"/>
    <w:rsid w:val="006430B8"/>
    <w:rsid w:val="00644408"/>
    <w:rsid w:val="00646CC2"/>
    <w:rsid w:val="00647226"/>
    <w:rsid w:val="00647768"/>
    <w:rsid w:val="00651282"/>
    <w:rsid w:val="006550C8"/>
    <w:rsid w:val="00660143"/>
    <w:rsid w:val="006613ED"/>
    <w:rsid w:val="00665298"/>
    <w:rsid w:val="00665624"/>
    <w:rsid w:val="006731BF"/>
    <w:rsid w:val="0067669D"/>
    <w:rsid w:val="00677B81"/>
    <w:rsid w:val="00677DF6"/>
    <w:rsid w:val="00683A29"/>
    <w:rsid w:val="00690F8F"/>
    <w:rsid w:val="0069254A"/>
    <w:rsid w:val="00692F82"/>
    <w:rsid w:val="00697583"/>
    <w:rsid w:val="006A0E29"/>
    <w:rsid w:val="006A4299"/>
    <w:rsid w:val="006A5C0C"/>
    <w:rsid w:val="006A6B59"/>
    <w:rsid w:val="006B56EA"/>
    <w:rsid w:val="006C159D"/>
    <w:rsid w:val="006C47E4"/>
    <w:rsid w:val="006C55C1"/>
    <w:rsid w:val="006C6D45"/>
    <w:rsid w:val="006C75D8"/>
    <w:rsid w:val="006D1F58"/>
    <w:rsid w:val="006D54E5"/>
    <w:rsid w:val="006D608A"/>
    <w:rsid w:val="006E00B7"/>
    <w:rsid w:val="006E0FD9"/>
    <w:rsid w:val="006E3237"/>
    <w:rsid w:val="006E4B0D"/>
    <w:rsid w:val="006E5885"/>
    <w:rsid w:val="006E7633"/>
    <w:rsid w:val="006F247D"/>
    <w:rsid w:val="006F312F"/>
    <w:rsid w:val="006F358B"/>
    <w:rsid w:val="006F4B60"/>
    <w:rsid w:val="006F79D8"/>
    <w:rsid w:val="00700472"/>
    <w:rsid w:val="007015A3"/>
    <w:rsid w:val="0070208E"/>
    <w:rsid w:val="00703B01"/>
    <w:rsid w:val="00704DDC"/>
    <w:rsid w:val="00704F90"/>
    <w:rsid w:val="00706EAA"/>
    <w:rsid w:val="0071014C"/>
    <w:rsid w:val="00711454"/>
    <w:rsid w:val="007137B1"/>
    <w:rsid w:val="00720B38"/>
    <w:rsid w:val="007274F1"/>
    <w:rsid w:val="007343EB"/>
    <w:rsid w:val="00735050"/>
    <w:rsid w:val="00737B80"/>
    <w:rsid w:val="007453CE"/>
    <w:rsid w:val="00750635"/>
    <w:rsid w:val="00755ACD"/>
    <w:rsid w:val="00756412"/>
    <w:rsid w:val="00756F8E"/>
    <w:rsid w:val="007605A0"/>
    <w:rsid w:val="007628A2"/>
    <w:rsid w:val="007655BC"/>
    <w:rsid w:val="0076693B"/>
    <w:rsid w:val="00770A0D"/>
    <w:rsid w:val="007712B0"/>
    <w:rsid w:val="0077173F"/>
    <w:rsid w:val="007740AD"/>
    <w:rsid w:val="0077554B"/>
    <w:rsid w:val="007756F1"/>
    <w:rsid w:val="00785553"/>
    <w:rsid w:val="00793097"/>
    <w:rsid w:val="007949D0"/>
    <w:rsid w:val="00794D27"/>
    <w:rsid w:val="0079644B"/>
    <w:rsid w:val="00796BB2"/>
    <w:rsid w:val="007A226C"/>
    <w:rsid w:val="007A4152"/>
    <w:rsid w:val="007A64AE"/>
    <w:rsid w:val="007B120A"/>
    <w:rsid w:val="007B1DA8"/>
    <w:rsid w:val="007B2B31"/>
    <w:rsid w:val="007B355E"/>
    <w:rsid w:val="007B39D7"/>
    <w:rsid w:val="007B424A"/>
    <w:rsid w:val="007C0C40"/>
    <w:rsid w:val="007C0CC6"/>
    <w:rsid w:val="007C3AAC"/>
    <w:rsid w:val="007C617F"/>
    <w:rsid w:val="007C6E98"/>
    <w:rsid w:val="007D5A97"/>
    <w:rsid w:val="007E0633"/>
    <w:rsid w:val="007E35FE"/>
    <w:rsid w:val="007E5A53"/>
    <w:rsid w:val="007E6054"/>
    <w:rsid w:val="0080011A"/>
    <w:rsid w:val="008014A7"/>
    <w:rsid w:val="00801FE5"/>
    <w:rsid w:val="008020D6"/>
    <w:rsid w:val="008034E1"/>
    <w:rsid w:val="008048CB"/>
    <w:rsid w:val="0080789C"/>
    <w:rsid w:val="00810D7C"/>
    <w:rsid w:val="00815960"/>
    <w:rsid w:val="00817028"/>
    <w:rsid w:val="00820E7F"/>
    <w:rsid w:val="00824933"/>
    <w:rsid w:val="0082626B"/>
    <w:rsid w:val="00832FB0"/>
    <w:rsid w:val="00834270"/>
    <w:rsid w:val="00834AA5"/>
    <w:rsid w:val="0083662F"/>
    <w:rsid w:val="00840B3D"/>
    <w:rsid w:val="008432AC"/>
    <w:rsid w:val="00843305"/>
    <w:rsid w:val="00844748"/>
    <w:rsid w:val="008458A9"/>
    <w:rsid w:val="00852065"/>
    <w:rsid w:val="00853D58"/>
    <w:rsid w:val="008558A1"/>
    <w:rsid w:val="00856BB0"/>
    <w:rsid w:val="008604F0"/>
    <w:rsid w:val="00864A42"/>
    <w:rsid w:val="00866D48"/>
    <w:rsid w:val="0086700D"/>
    <w:rsid w:val="0086787D"/>
    <w:rsid w:val="008710A3"/>
    <w:rsid w:val="00873745"/>
    <w:rsid w:val="00874E63"/>
    <w:rsid w:val="00876BE9"/>
    <w:rsid w:val="00876FCA"/>
    <w:rsid w:val="008800DE"/>
    <w:rsid w:val="00881082"/>
    <w:rsid w:val="0088408E"/>
    <w:rsid w:val="00885049"/>
    <w:rsid w:val="00886AA8"/>
    <w:rsid w:val="008876D7"/>
    <w:rsid w:val="00895584"/>
    <w:rsid w:val="008A00F2"/>
    <w:rsid w:val="008A09E5"/>
    <w:rsid w:val="008A1177"/>
    <w:rsid w:val="008B0670"/>
    <w:rsid w:val="008B0EB5"/>
    <w:rsid w:val="008B2187"/>
    <w:rsid w:val="008B642A"/>
    <w:rsid w:val="008C3938"/>
    <w:rsid w:val="008C3D83"/>
    <w:rsid w:val="008C723C"/>
    <w:rsid w:val="008D39CB"/>
    <w:rsid w:val="008D5F11"/>
    <w:rsid w:val="008D723C"/>
    <w:rsid w:val="008E1B88"/>
    <w:rsid w:val="008E38F3"/>
    <w:rsid w:val="008E3FD5"/>
    <w:rsid w:val="008E4078"/>
    <w:rsid w:val="008E7387"/>
    <w:rsid w:val="008F03F5"/>
    <w:rsid w:val="008F3BB3"/>
    <w:rsid w:val="008F5C91"/>
    <w:rsid w:val="00900136"/>
    <w:rsid w:val="00901D4B"/>
    <w:rsid w:val="00902B3A"/>
    <w:rsid w:val="009041F3"/>
    <w:rsid w:val="009052EA"/>
    <w:rsid w:val="00906AF2"/>
    <w:rsid w:val="00913015"/>
    <w:rsid w:val="009143E9"/>
    <w:rsid w:val="00915ACE"/>
    <w:rsid w:val="0092248A"/>
    <w:rsid w:val="00924B36"/>
    <w:rsid w:val="00925320"/>
    <w:rsid w:val="00926573"/>
    <w:rsid w:val="00930612"/>
    <w:rsid w:val="0093241D"/>
    <w:rsid w:val="00932A8D"/>
    <w:rsid w:val="00932F0D"/>
    <w:rsid w:val="00936E6D"/>
    <w:rsid w:val="009412BA"/>
    <w:rsid w:val="009412E7"/>
    <w:rsid w:val="00952D07"/>
    <w:rsid w:val="00962F11"/>
    <w:rsid w:val="0096319C"/>
    <w:rsid w:val="009738A0"/>
    <w:rsid w:val="0097766A"/>
    <w:rsid w:val="0098239C"/>
    <w:rsid w:val="0099030B"/>
    <w:rsid w:val="00991A52"/>
    <w:rsid w:val="009964F3"/>
    <w:rsid w:val="009A1915"/>
    <w:rsid w:val="009A56F5"/>
    <w:rsid w:val="009A5BB7"/>
    <w:rsid w:val="009A7F8E"/>
    <w:rsid w:val="009B1A7D"/>
    <w:rsid w:val="009B34E0"/>
    <w:rsid w:val="009B4579"/>
    <w:rsid w:val="009C1E1D"/>
    <w:rsid w:val="009C4287"/>
    <w:rsid w:val="009C51EE"/>
    <w:rsid w:val="009D066B"/>
    <w:rsid w:val="009D263B"/>
    <w:rsid w:val="009D41EA"/>
    <w:rsid w:val="009D6FCB"/>
    <w:rsid w:val="009E0C9D"/>
    <w:rsid w:val="009E1BCE"/>
    <w:rsid w:val="009E2084"/>
    <w:rsid w:val="009E4668"/>
    <w:rsid w:val="009F4F91"/>
    <w:rsid w:val="009F75CE"/>
    <w:rsid w:val="00A00340"/>
    <w:rsid w:val="00A00359"/>
    <w:rsid w:val="00A0144F"/>
    <w:rsid w:val="00A02194"/>
    <w:rsid w:val="00A0242C"/>
    <w:rsid w:val="00A02994"/>
    <w:rsid w:val="00A05172"/>
    <w:rsid w:val="00A108AB"/>
    <w:rsid w:val="00A10CC6"/>
    <w:rsid w:val="00A12E25"/>
    <w:rsid w:val="00A13E89"/>
    <w:rsid w:val="00A142F5"/>
    <w:rsid w:val="00A21E95"/>
    <w:rsid w:val="00A2270E"/>
    <w:rsid w:val="00A24045"/>
    <w:rsid w:val="00A24588"/>
    <w:rsid w:val="00A25A54"/>
    <w:rsid w:val="00A25DC9"/>
    <w:rsid w:val="00A25EE5"/>
    <w:rsid w:val="00A2766B"/>
    <w:rsid w:val="00A27F4E"/>
    <w:rsid w:val="00A3402C"/>
    <w:rsid w:val="00A36A81"/>
    <w:rsid w:val="00A37A1D"/>
    <w:rsid w:val="00A40892"/>
    <w:rsid w:val="00A42992"/>
    <w:rsid w:val="00A43132"/>
    <w:rsid w:val="00A47C34"/>
    <w:rsid w:val="00A50031"/>
    <w:rsid w:val="00A51A98"/>
    <w:rsid w:val="00A5229E"/>
    <w:rsid w:val="00A55F3E"/>
    <w:rsid w:val="00A57802"/>
    <w:rsid w:val="00A615B8"/>
    <w:rsid w:val="00A63CBE"/>
    <w:rsid w:val="00A6473D"/>
    <w:rsid w:val="00A64992"/>
    <w:rsid w:val="00A719BF"/>
    <w:rsid w:val="00A75618"/>
    <w:rsid w:val="00A75BF8"/>
    <w:rsid w:val="00A77497"/>
    <w:rsid w:val="00A83ECB"/>
    <w:rsid w:val="00A85D29"/>
    <w:rsid w:val="00A908BA"/>
    <w:rsid w:val="00A91EE6"/>
    <w:rsid w:val="00A95902"/>
    <w:rsid w:val="00A965A2"/>
    <w:rsid w:val="00A970A5"/>
    <w:rsid w:val="00AA1A94"/>
    <w:rsid w:val="00AA21E2"/>
    <w:rsid w:val="00AC540E"/>
    <w:rsid w:val="00AD1FD4"/>
    <w:rsid w:val="00AD3409"/>
    <w:rsid w:val="00AD39B4"/>
    <w:rsid w:val="00AD3FD4"/>
    <w:rsid w:val="00AD4437"/>
    <w:rsid w:val="00AD470B"/>
    <w:rsid w:val="00AD7897"/>
    <w:rsid w:val="00AD7CD4"/>
    <w:rsid w:val="00AF1B90"/>
    <w:rsid w:val="00AF216D"/>
    <w:rsid w:val="00AF3226"/>
    <w:rsid w:val="00AF4C8E"/>
    <w:rsid w:val="00AF7189"/>
    <w:rsid w:val="00AF7E16"/>
    <w:rsid w:val="00B00ECD"/>
    <w:rsid w:val="00B0283A"/>
    <w:rsid w:val="00B030EB"/>
    <w:rsid w:val="00B03AFF"/>
    <w:rsid w:val="00B06688"/>
    <w:rsid w:val="00B0785D"/>
    <w:rsid w:val="00B123BD"/>
    <w:rsid w:val="00B159A5"/>
    <w:rsid w:val="00B1759B"/>
    <w:rsid w:val="00B175BF"/>
    <w:rsid w:val="00B244CE"/>
    <w:rsid w:val="00B32F7B"/>
    <w:rsid w:val="00B34243"/>
    <w:rsid w:val="00B3604D"/>
    <w:rsid w:val="00B377AA"/>
    <w:rsid w:val="00B41A91"/>
    <w:rsid w:val="00B42EB4"/>
    <w:rsid w:val="00B47668"/>
    <w:rsid w:val="00B53B47"/>
    <w:rsid w:val="00B540A3"/>
    <w:rsid w:val="00B578F0"/>
    <w:rsid w:val="00B57DC8"/>
    <w:rsid w:val="00B61B08"/>
    <w:rsid w:val="00B62FA7"/>
    <w:rsid w:val="00B66700"/>
    <w:rsid w:val="00B67151"/>
    <w:rsid w:val="00B73745"/>
    <w:rsid w:val="00B75AA7"/>
    <w:rsid w:val="00B774CF"/>
    <w:rsid w:val="00B80F31"/>
    <w:rsid w:val="00B821A9"/>
    <w:rsid w:val="00B85388"/>
    <w:rsid w:val="00B915D4"/>
    <w:rsid w:val="00B930DD"/>
    <w:rsid w:val="00B93A2F"/>
    <w:rsid w:val="00B94A7B"/>
    <w:rsid w:val="00BA160E"/>
    <w:rsid w:val="00BA1DAA"/>
    <w:rsid w:val="00BA3F85"/>
    <w:rsid w:val="00BA4832"/>
    <w:rsid w:val="00BA5B6E"/>
    <w:rsid w:val="00BA73E8"/>
    <w:rsid w:val="00BB1B7B"/>
    <w:rsid w:val="00BB59C0"/>
    <w:rsid w:val="00BC263B"/>
    <w:rsid w:val="00BC53E5"/>
    <w:rsid w:val="00BC7A44"/>
    <w:rsid w:val="00BD161A"/>
    <w:rsid w:val="00BD2CD2"/>
    <w:rsid w:val="00BD394A"/>
    <w:rsid w:val="00BD3C6A"/>
    <w:rsid w:val="00BD3C94"/>
    <w:rsid w:val="00BD4343"/>
    <w:rsid w:val="00BD55B2"/>
    <w:rsid w:val="00BE1161"/>
    <w:rsid w:val="00BF245E"/>
    <w:rsid w:val="00BF32CD"/>
    <w:rsid w:val="00BF5E58"/>
    <w:rsid w:val="00BF72B8"/>
    <w:rsid w:val="00C01F57"/>
    <w:rsid w:val="00C0462A"/>
    <w:rsid w:val="00C04B8C"/>
    <w:rsid w:val="00C154C6"/>
    <w:rsid w:val="00C174B8"/>
    <w:rsid w:val="00C17F6A"/>
    <w:rsid w:val="00C21117"/>
    <w:rsid w:val="00C25B19"/>
    <w:rsid w:val="00C27BC5"/>
    <w:rsid w:val="00C32B6A"/>
    <w:rsid w:val="00C33858"/>
    <w:rsid w:val="00C34EFD"/>
    <w:rsid w:val="00C409DF"/>
    <w:rsid w:val="00C44883"/>
    <w:rsid w:val="00C453F2"/>
    <w:rsid w:val="00C459C2"/>
    <w:rsid w:val="00C46A9B"/>
    <w:rsid w:val="00C47299"/>
    <w:rsid w:val="00C51F31"/>
    <w:rsid w:val="00C530AD"/>
    <w:rsid w:val="00C60030"/>
    <w:rsid w:val="00C6447E"/>
    <w:rsid w:val="00C64742"/>
    <w:rsid w:val="00C65386"/>
    <w:rsid w:val="00C656BA"/>
    <w:rsid w:val="00C7156C"/>
    <w:rsid w:val="00C7271E"/>
    <w:rsid w:val="00C72882"/>
    <w:rsid w:val="00C73192"/>
    <w:rsid w:val="00C77098"/>
    <w:rsid w:val="00C80A74"/>
    <w:rsid w:val="00C82A41"/>
    <w:rsid w:val="00C86C5B"/>
    <w:rsid w:val="00C87535"/>
    <w:rsid w:val="00C94601"/>
    <w:rsid w:val="00C97F3B"/>
    <w:rsid w:val="00CA03A3"/>
    <w:rsid w:val="00CA245B"/>
    <w:rsid w:val="00CA6819"/>
    <w:rsid w:val="00CA6C1C"/>
    <w:rsid w:val="00CA7802"/>
    <w:rsid w:val="00CB12E0"/>
    <w:rsid w:val="00CB1717"/>
    <w:rsid w:val="00CB31AB"/>
    <w:rsid w:val="00CC3FC8"/>
    <w:rsid w:val="00CC429F"/>
    <w:rsid w:val="00CC7BB9"/>
    <w:rsid w:val="00CE1BBD"/>
    <w:rsid w:val="00CE20AC"/>
    <w:rsid w:val="00CE3375"/>
    <w:rsid w:val="00CE47F4"/>
    <w:rsid w:val="00CE4AD9"/>
    <w:rsid w:val="00CE4C7B"/>
    <w:rsid w:val="00CE581B"/>
    <w:rsid w:val="00CF491B"/>
    <w:rsid w:val="00D001AB"/>
    <w:rsid w:val="00D0215D"/>
    <w:rsid w:val="00D10E92"/>
    <w:rsid w:val="00D21A20"/>
    <w:rsid w:val="00D21A6C"/>
    <w:rsid w:val="00D35821"/>
    <w:rsid w:val="00D3592A"/>
    <w:rsid w:val="00D37B13"/>
    <w:rsid w:val="00D44439"/>
    <w:rsid w:val="00D47399"/>
    <w:rsid w:val="00D50DF4"/>
    <w:rsid w:val="00D512C8"/>
    <w:rsid w:val="00D53443"/>
    <w:rsid w:val="00D56AE3"/>
    <w:rsid w:val="00D61025"/>
    <w:rsid w:val="00D6259C"/>
    <w:rsid w:val="00D62F72"/>
    <w:rsid w:val="00D64BDD"/>
    <w:rsid w:val="00D65130"/>
    <w:rsid w:val="00D653FA"/>
    <w:rsid w:val="00D657AE"/>
    <w:rsid w:val="00D669EE"/>
    <w:rsid w:val="00D67174"/>
    <w:rsid w:val="00D70228"/>
    <w:rsid w:val="00D71788"/>
    <w:rsid w:val="00D746AA"/>
    <w:rsid w:val="00D75762"/>
    <w:rsid w:val="00D76A48"/>
    <w:rsid w:val="00D92396"/>
    <w:rsid w:val="00D95BB6"/>
    <w:rsid w:val="00D97738"/>
    <w:rsid w:val="00D97A31"/>
    <w:rsid w:val="00D97D16"/>
    <w:rsid w:val="00DA3BEF"/>
    <w:rsid w:val="00DB1640"/>
    <w:rsid w:val="00DB347A"/>
    <w:rsid w:val="00DB49D8"/>
    <w:rsid w:val="00DC1163"/>
    <w:rsid w:val="00DC1738"/>
    <w:rsid w:val="00DC227D"/>
    <w:rsid w:val="00DC4EBE"/>
    <w:rsid w:val="00DC76A4"/>
    <w:rsid w:val="00DD4C16"/>
    <w:rsid w:val="00DD6F90"/>
    <w:rsid w:val="00DD7B82"/>
    <w:rsid w:val="00DE0C01"/>
    <w:rsid w:val="00DE1069"/>
    <w:rsid w:val="00DE14F8"/>
    <w:rsid w:val="00DE3644"/>
    <w:rsid w:val="00DE3DEC"/>
    <w:rsid w:val="00DE5895"/>
    <w:rsid w:val="00DF1A04"/>
    <w:rsid w:val="00DF3709"/>
    <w:rsid w:val="00DF3EA6"/>
    <w:rsid w:val="00DF4464"/>
    <w:rsid w:val="00DF5B4C"/>
    <w:rsid w:val="00E0074E"/>
    <w:rsid w:val="00E01107"/>
    <w:rsid w:val="00E06D47"/>
    <w:rsid w:val="00E075E3"/>
    <w:rsid w:val="00E11811"/>
    <w:rsid w:val="00E11BE9"/>
    <w:rsid w:val="00E14D20"/>
    <w:rsid w:val="00E1555E"/>
    <w:rsid w:val="00E21FC1"/>
    <w:rsid w:val="00E31F4F"/>
    <w:rsid w:val="00E41D89"/>
    <w:rsid w:val="00E41EA6"/>
    <w:rsid w:val="00E41EAC"/>
    <w:rsid w:val="00E429AE"/>
    <w:rsid w:val="00E43D40"/>
    <w:rsid w:val="00E45FBE"/>
    <w:rsid w:val="00E5011F"/>
    <w:rsid w:val="00E51786"/>
    <w:rsid w:val="00E55B91"/>
    <w:rsid w:val="00E5708E"/>
    <w:rsid w:val="00E630E7"/>
    <w:rsid w:val="00E63ECA"/>
    <w:rsid w:val="00E6529D"/>
    <w:rsid w:val="00E65F0E"/>
    <w:rsid w:val="00E71779"/>
    <w:rsid w:val="00E72990"/>
    <w:rsid w:val="00E7593E"/>
    <w:rsid w:val="00E7793D"/>
    <w:rsid w:val="00E80CF0"/>
    <w:rsid w:val="00E848C4"/>
    <w:rsid w:val="00E86DA8"/>
    <w:rsid w:val="00E87155"/>
    <w:rsid w:val="00E91E09"/>
    <w:rsid w:val="00E91FC4"/>
    <w:rsid w:val="00E9210B"/>
    <w:rsid w:val="00E937BD"/>
    <w:rsid w:val="00E9607B"/>
    <w:rsid w:val="00EA0B8D"/>
    <w:rsid w:val="00EA1DE3"/>
    <w:rsid w:val="00EB0CC1"/>
    <w:rsid w:val="00EB47E0"/>
    <w:rsid w:val="00EB4BAF"/>
    <w:rsid w:val="00EB4DA5"/>
    <w:rsid w:val="00EB5B2B"/>
    <w:rsid w:val="00ED2872"/>
    <w:rsid w:val="00ED51F3"/>
    <w:rsid w:val="00ED6946"/>
    <w:rsid w:val="00EE0BED"/>
    <w:rsid w:val="00EE2E0E"/>
    <w:rsid w:val="00EE2F64"/>
    <w:rsid w:val="00EE317E"/>
    <w:rsid w:val="00EE45D3"/>
    <w:rsid w:val="00EE54F3"/>
    <w:rsid w:val="00EE7E7F"/>
    <w:rsid w:val="00EF1E91"/>
    <w:rsid w:val="00EF3B56"/>
    <w:rsid w:val="00EF5B8D"/>
    <w:rsid w:val="00F000CF"/>
    <w:rsid w:val="00F0154C"/>
    <w:rsid w:val="00F021A1"/>
    <w:rsid w:val="00F029ED"/>
    <w:rsid w:val="00F032F4"/>
    <w:rsid w:val="00F0541F"/>
    <w:rsid w:val="00F11470"/>
    <w:rsid w:val="00F11CA7"/>
    <w:rsid w:val="00F21765"/>
    <w:rsid w:val="00F21994"/>
    <w:rsid w:val="00F22BF6"/>
    <w:rsid w:val="00F23039"/>
    <w:rsid w:val="00F2514A"/>
    <w:rsid w:val="00F302FD"/>
    <w:rsid w:val="00F30AD8"/>
    <w:rsid w:val="00F345C6"/>
    <w:rsid w:val="00F36EE0"/>
    <w:rsid w:val="00F40999"/>
    <w:rsid w:val="00F41F3B"/>
    <w:rsid w:val="00F42356"/>
    <w:rsid w:val="00F43BF8"/>
    <w:rsid w:val="00F450A2"/>
    <w:rsid w:val="00F452BC"/>
    <w:rsid w:val="00F550FA"/>
    <w:rsid w:val="00F5612F"/>
    <w:rsid w:val="00F67C52"/>
    <w:rsid w:val="00F7258B"/>
    <w:rsid w:val="00F74DA9"/>
    <w:rsid w:val="00F75C83"/>
    <w:rsid w:val="00F8369B"/>
    <w:rsid w:val="00F839E3"/>
    <w:rsid w:val="00F83DF1"/>
    <w:rsid w:val="00F90AF5"/>
    <w:rsid w:val="00F94A57"/>
    <w:rsid w:val="00F95BAB"/>
    <w:rsid w:val="00F970A3"/>
    <w:rsid w:val="00FA0202"/>
    <w:rsid w:val="00FA3905"/>
    <w:rsid w:val="00FB0F87"/>
    <w:rsid w:val="00FB1160"/>
    <w:rsid w:val="00FB1C49"/>
    <w:rsid w:val="00FB1FA9"/>
    <w:rsid w:val="00FC3F62"/>
    <w:rsid w:val="00FC4B80"/>
    <w:rsid w:val="00FC74BD"/>
    <w:rsid w:val="00FD10FA"/>
    <w:rsid w:val="00FD22AA"/>
    <w:rsid w:val="00FE2ED5"/>
    <w:rsid w:val="00FE6262"/>
    <w:rsid w:val="00FF511F"/>
    <w:rsid w:val="00FF6565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."/>
  <w:listSeparator w:val=","/>
  <w14:docId w14:val="7C121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semiHidden="1" w:uiPriority="9" w:qFormat="1"/>
    <w:lsdException w:name="heading 2" w:semiHidden="1" w:uiPriority="9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semiHidden/>
    <w:qFormat/>
    <w:rsid w:val="001C2076"/>
    <w:rPr>
      <w:rFonts w:ascii="Arial" w:hAnsi="Arial"/>
      <w:szCs w:val="24"/>
      <w:lang w:eastAsia="en-US"/>
    </w:rPr>
  </w:style>
  <w:style w:type="paragraph" w:styleId="Heading1">
    <w:name w:val="heading 1"/>
    <w:next w:val="Tabletext"/>
    <w:link w:val="Heading1Char"/>
    <w:qFormat/>
    <w:rsid w:val="00007C68"/>
    <w:pPr>
      <w:keepNext/>
      <w:keepLines/>
      <w:tabs>
        <w:tab w:val="right" w:pos="9632"/>
      </w:tabs>
      <w:outlineLvl w:val="0"/>
    </w:pPr>
    <w:rPr>
      <w:rFonts w:ascii="Arial" w:eastAsia="Times New Roman" w:hAnsi="Arial" w:cs="Times New Roman"/>
      <w:b/>
      <w:bCs/>
      <w:color w:val="5E5C5C"/>
      <w:sz w:val="40"/>
      <w:szCs w:val="28"/>
      <w:lang w:eastAsia="en-US"/>
    </w:rPr>
  </w:style>
  <w:style w:type="paragraph" w:styleId="Heading2">
    <w:name w:val="heading 2"/>
    <w:next w:val="Tabletext"/>
    <w:link w:val="Heading2Char"/>
    <w:qFormat/>
    <w:rsid w:val="002F524C"/>
    <w:pPr>
      <w:keepNext/>
      <w:spacing w:before="240" w:after="60" w:line="320" w:lineRule="exact"/>
      <w:outlineLvl w:val="1"/>
    </w:pPr>
    <w:rPr>
      <w:rFonts w:ascii="Arial" w:eastAsia="Times New Roman" w:hAnsi="Arial" w:cs="Times New Roman"/>
      <w:b/>
      <w:bCs/>
      <w:iCs/>
      <w:color w:val="5E5C5C"/>
      <w:sz w:val="32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link w:val="FooterChar"/>
    <w:rsid w:val="0062248F"/>
    <w:pPr>
      <w:ind w:left="-567"/>
    </w:pPr>
    <w:rPr>
      <w:rFonts w:ascii="Arial" w:hAnsi="Arial"/>
      <w:sz w:val="16"/>
      <w:szCs w:val="24"/>
      <w:lang w:eastAsia="en-US"/>
    </w:rPr>
  </w:style>
  <w:style w:type="paragraph" w:customStyle="1" w:styleId="Handwriting">
    <w:name w:val="Handwriting"/>
    <w:basedOn w:val="Tabletext"/>
    <w:qFormat/>
    <w:rsid w:val="003B7778"/>
    <w:rPr>
      <w:rFonts w:ascii="Comic Sans MS" w:hAnsi="Comic Sans MS"/>
      <w:lang w:val="fr-FR"/>
    </w:rPr>
  </w:style>
  <w:style w:type="paragraph" w:customStyle="1" w:styleId="Unitnumber">
    <w:name w:val="Unit number"/>
    <w:next w:val="Normal"/>
    <w:qFormat/>
    <w:rsid w:val="00025E0C"/>
    <w:pPr>
      <w:tabs>
        <w:tab w:val="left" w:pos="0"/>
        <w:tab w:val="left" w:pos="6360"/>
      </w:tabs>
      <w:ind w:left="-567" w:right="3253"/>
    </w:pPr>
    <w:rPr>
      <w:rFonts w:ascii="Arial" w:hAnsi="Arial" w:cs="Arial"/>
      <w:b/>
      <w:sz w:val="68"/>
      <w:szCs w:val="24"/>
    </w:rPr>
  </w:style>
  <w:style w:type="character" w:styleId="PageNumber">
    <w:name w:val="page number"/>
    <w:rsid w:val="00B66700"/>
    <w:rPr>
      <w:rFonts w:ascii="Arial" w:hAnsi="Arial"/>
      <w:b/>
      <w:color w:val="auto"/>
      <w:sz w:val="20"/>
    </w:rPr>
  </w:style>
  <w:style w:type="character" w:customStyle="1" w:styleId="Heading1Char">
    <w:name w:val="Heading 1 Char"/>
    <w:basedOn w:val="DefaultParagraphFont"/>
    <w:link w:val="Heading1"/>
    <w:rsid w:val="00007C68"/>
    <w:rPr>
      <w:rFonts w:ascii="Arial" w:eastAsia="Times New Roman" w:hAnsi="Arial" w:cs="Times New Roman"/>
      <w:b/>
      <w:bCs/>
      <w:color w:val="5E5C5C"/>
      <w:sz w:val="40"/>
      <w:szCs w:val="28"/>
      <w:lang w:eastAsia="en-US"/>
    </w:rPr>
  </w:style>
  <w:style w:type="numbering" w:customStyle="1" w:styleId="Listnum">
    <w:name w:val="List num"/>
    <w:basedOn w:val="NoList"/>
    <w:semiHidden/>
    <w:rsid w:val="00EE54F3"/>
    <w:pPr>
      <w:numPr>
        <w:numId w:val="1"/>
      </w:numPr>
    </w:pPr>
  </w:style>
  <w:style w:type="paragraph" w:customStyle="1" w:styleId="Numberedlist">
    <w:name w:val="Numbered list"/>
    <w:qFormat/>
    <w:rsid w:val="000834F8"/>
    <w:pPr>
      <w:spacing w:before="80" w:after="60" w:line="240" w:lineRule="atLeast"/>
      <w:ind w:left="340" w:hanging="340"/>
    </w:pPr>
    <w:rPr>
      <w:rFonts w:ascii="Arial" w:hAnsi="Arial"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2F524C"/>
    <w:rPr>
      <w:rFonts w:ascii="Arial" w:eastAsia="Times New Roman" w:hAnsi="Arial" w:cs="Times New Roman"/>
      <w:b/>
      <w:bCs/>
      <w:iCs/>
      <w:color w:val="5E5C5C"/>
      <w:sz w:val="32"/>
      <w:szCs w:val="28"/>
      <w:lang w:eastAsia="en-US"/>
    </w:rPr>
  </w:style>
  <w:style w:type="character" w:customStyle="1" w:styleId="FooterChar">
    <w:name w:val="Footer Char"/>
    <w:basedOn w:val="DefaultParagraphFont"/>
    <w:link w:val="Footer"/>
    <w:rsid w:val="00BA4832"/>
    <w:rPr>
      <w:rFonts w:ascii="Arial" w:hAnsi="Arial"/>
      <w:sz w:val="16"/>
      <w:szCs w:val="24"/>
      <w:lang w:eastAsia="en-US"/>
    </w:rPr>
  </w:style>
  <w:style w:type="paragraph" w:customStyle="1" w:styleId="Tablehead">
    <w:name w:val="Table head"/>
    <w:next w:val="Tabletext"/>
    <w:qFormat/>
    <w:rsid w:val="0058491D"/>
    <w:pPr>
      <w:keepNext/>
      <w:spacing w:before="80" w:after="60"/>
    </w:pPr>
    <w:rPr>
      <w:rFonts w:ascii="Arial" w:hAnsi="Arial" w:cs="Arial"/>
      <w:b/>
      <w:sz w:val="24"/>
      <w:szCs w:val="24"/>
      <w:lang w:eastAsia="en-US"/>
    </w:rPr>
  </w:style>
  <w:style w:type="paragraph" w:customStyle="1" w:styleId="Tabletext">
    <w:name w:val="Table text"/>
    <w:qFormat/>
    <w:rsid w:val="0058491D"/>
    <w:pPr>
      <w:spacing w:before="40" w:after="40" w:line="240" w:lineRule="atLeast"/>
    </w:pPr>
    <w:rPr>
      <w:rFonts w:ascii="Arial" w:hAnsi="Arial" w:cs="Arial"/>
      <w:sz w:val="24"/>
      <w:szCs w:val="24"/>
      <w:lang w:eastAsia="en-US"/>
    </w:rPr>
  </w:style>
  <w:style w:type="table" w:customStyle="1" w:styleId="Table2">
    <w:name w:val="Table 2"/>
    <w:basedOn w:val="TableNormal"/>
    <w:rsid w:val="009A56F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3">
    <w:name w:val="Table 3"/>
    <w:basedOn w:val="TableNormal"/>
    <w:rsid w:val="00ED2872"/>
    <w:rPr>
      <w:rFonts w:ascii="Arial" w:hAnsi="Arial"/>
    </w:rPr>
    <w:tblPr/>
    <w:tcPr>
      <w:shd w:val="clear" w:color="auto" w:fill="E0E0E0"/>
    </w:tcPr>
  </w:style>
  <w:style w:type="table" w:customStyle="1" w:styleId="Table1">
    <w:name w:val="Table 1"/>
    <w:basedOn w:val="TableNormal"/>
    <w:rsid w:val="008F3BB3"/>
    <w:rPr>
      <w:rFonts w:ascii="Arial" w:hAnsi="Arial"/>
    </w:rPr>
    <w:tblPr/>
    <w:tblStylePr w:type="firstRow">
      <w:tblPr/>
      <w:tcPr>
        <w:shd w:val="clear" w:color="auto" w:fill="FFFFFF" w:themeFill="background1"/>
      </w:tcPr>
    </w:tblStylePr>
  </w:style>
  <w:style w:type="numbering" w:customStyle="1" w:styleId="Listfeature">
    <w:name w:val="List feature"/>
    <w:basedOn w:val="NoList"/>
    <w:semiHidden/>
    <w:rsid w:val="00EE54F3"/>
    <w:pPr>
      <w:numPr>
        <w:numId w:val="8"/>
      </w:numPr>
    </w:pPr>
  </w:style>
  <w:style w:type="paragraph" w:styleId="BalloonText">
    <w:name w:val="Balloon Text"/>
    <w:basedOn w:val="Normal"/>
    <w:link w:val="BalloonTextChar"/>
    <w:semiHidden/>
    <w:rsid w:val="00D44439"/>
    <w:rPr>
      <w:rFonts w:cs="Arial"/>
      <w:sz w:val="16"/>
      <w:szCs w:val="16"/>
    </w:rPr>
  </w:style>
  <w:style w:type="numbering" w:customStyle="1" w:styleId="Listaudio">
    <w:name w:val="List audio"/>
    <w:basedOn w:val="Listnum"/>
    <w:rsid w:val="000559D8"/>
    <w:pPr>
      <w:numPr>
        <w:numId w:val="13"/>
      </w:numPr>
    </w:pPr>
  </w:style>
  <w:style w:type="paragraph" w:customStyle="1" w:styleId="Worksheettitle2lines">
    <w:name w:val="Worksheet title 2 lines"/>
    <w:qFormat/>
    <w:rsid w:val="00025E0C"/>
    <w:pPr>
      <w:spacing w:line="380" w:lineRule="exact"/>
    </w:pPr>
    <w:rPr>
      <w:rFonts w:ascii="Arial" w:hAnsi="Arial" w:cs="Arial"/>
      <w:b/>
      <w:sz w:val="34"/>
      <w:szCs w:val="24"/>
    </w:rPr>
  </w:style>
  <w:style w:type="paragraph" w:customStyle="1" w:styleId="Moduletitle">
    <w:name w:val="Module title"/>
    <w:next w:val="Tabletext"/>
    <w:qFormat/>
    <w:rsid w:val="00C04B8C"/>
    <w:pPr>
      <w:spacing w:before="20"/>
      <w:jc w:val="right"/>
    </w:pPr>
    <w:rPr>
      <w:rFonts w:ascii="Arial" w:hAnsi="Arial" w:cs="Arial"/>
      <w:b/>
      <w:color w:val="000000" w:themeColor="text1"/>
      <w:szCs w:val="28"/>
    </w:rPr>
  </w:style>
  <w:style w:type="numbering" w:customStyle="1" w:styleId="Listalpha">
    <w:name w:val="List alpha"/>
    <w:basedOn w:val="NoList"/>
    <w:semiHidden/>
    <w:rsid w:val="00EE54F3"/>
    <w:pPr>
      <w:numPr>
        <w:numId w:val="2"/>
      </w:numPr>
    </w:pPr>
  </w:style>
  <w:style w:type="numbering" w:customStyle="1" w:styleId="Listroman">
    <w:name w:val="List roman"/>
    <w:basedOn w:val="NoList"/>
    <w:semiHidden/>
    <w:rsid w:val="00EE54F3"/>
    <w:pPr>
      <w:numPr>
        <w:numId w:val="3"/>
      </w:numPr>
    </w:pPr>
  </w:style>
  <w:style w:type="paragraph" w:styleId="Header">
    <w:name w:val="header"/>
    <w:basedOn w:val="Normal"/>
    <w:link w:val="HeaderChar"/>
    <w:rsid w:val="002F52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F524C"/>
    <w:rPr>
      <w:rFonts w:ascii="Arial" w:hAnsi="Arial"/>
      <w:szCs w:val="24"/>
      <w:lang w:eastAsia="en-US"/>
    </w:rPr>
  </w:style>
  <w:style w:type="character" w:customStyle="1" w:styleId="BookTitleChr">
    <w:name w:val="BookTitle Chr"/>
    <w:basedOn w:val="DefaultParagraphFont"/>
    <w:rsid w:val="006A4299"/>
    <w:rPr>
      <w:sz w:val="22"/>
      <w:szCs w:val="22"/>
    </w:rPr>
  </w:style>
  <w:style w:type="paragraph" w:customStyle="1" w:styleId="Text">
    <w:name w:val="Text"/>
    <w:qFormat/>
    <w:rsid w:val="00361592"/>
    <w:pPr>
      <w:spacing w:before="80" w:after="60" w:line="240" w:lineRule="atLeast"/>
    </w:pPr>
    <w:rPr>
      <w:rFonts w:ascii="Arial" w:hAnsi="Arial" w:cs="Arial"/>
      <w:sz w:val="26"/>
      <w:szCs w:val="24"/>
      <w:lang w:eastAsia="en-US"/>
    </w:rPr>
  </w:style>
  <w:style w:type="paragraph" w:customStyle="1" w:styleId="Textheader">
    <w:name w:val="Text header"/>
    <w:basedOn w:val="Text"/>
    <w:next w:val="Text"/>
    <w:qFormat/>
    <w:rsid w:val="00361592"/>
    <w:rPr>
      <w:b/>
    </w:rPr>
  </w:style>
  <w:style w:type="character" w:customStyle="1" w:styleId="BalloonTextChar">
    <w:name w:val="Balloon Text Char"/>
    <w:basedOn w:val="DefaultParagraphFont"/>
    <w:link w:val="BalloonText"/>
    <w:semiHidden/>
    <w:rsid w:val="00C04B8C"/>
    <w:rPr>
      <w:rFonts w:ascii="Arial" w:hAnsi="Arial" w:cs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4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39802002</Template>
  <TotalTime>0</TotalTime>
  <Pages>3</Pages>
  <Words>343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2021-03-16T15:31:00Z</dcterms:created>
  <dcterms:modified xsi:type="dcterms:W3CDTF">2021-03-18T12:22:00Z</dcterms:modified>
</cp:coreProperties>
</file>