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5CE2" w14:textId="747FCF17" w:rsidR="0080011A" w:rsidRPr="00B358EF" w:rsidRDefault="000A150E" w:rsidP="00B358EF">
      <w:pPr>
        <w:pStyle w:val="Heading1"/>
        <w:rPr>
          <w:rFonts w:ascii="Comic Sans MS" w:hAnsi="Comic Sans MS"/>
          <w:sz w:val="32"/>
          <w:szCs w:val="32"/>
          <w:lang w:val="fr-FR"/>
        </w:rPr>
        <w:sectPr w:rsidR="0080011A" w:rsidRPr="00B358EF" w:rsidSect="00D64BD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418" w:right="1134" w:bottom="1021" w:left="1134" w:header="170" w:footer="454" w:gutter="0"/>
          <w:pgNumType w:start="1"/>
          <w:cols w:space="567"/>
        </w:sectPr>
      </w:pPr>
      <w:r w:rsidRPr="00B358EF">
        <w:rPr>
          <w:rFonts w:ascii="Comic Sans MS" w:hAnsi="Comic Sans MS"/>
          <w:sz w:val="32"/>
          <w:szCs w:val="32"/>
          <w:lang w:val="fr-FR"/>
        </w:rPr>
        <w:tab/>
      </w:r>
    </w:p>
    <w:p w14:paraId="03282002" w14:textId="152749E0" w:rsidR="009A7F8E" w:rsidRPr="00B358EF" w:rsidRDefault="00040B04" w:rsidP="009A7F8E">
      <w:pPr>
        <w:pStyle w:val="Textheader"/>
        <w:rPr>
          <w:rFonts w:ascii="Comic Sans MS" w:hAnsi="Comic Sans MS"/>
          <w:i/>
          <w:sz w:val="32"/>
          <w:szCs w:val="32"/>
          <w:lang w:val="fr-FR"/>
        </w:rPr>
      </w:pPr>
      <w:r w:rsidRPr="00B358EF">
        <w:rPr>
          <w:rFonts w:ascii="Comic Sans MS" w:hAnsi="Comic Sans MS"/>
          <w:sz w:val="32"/>
          <w:szCs w:val="32"/>
          <w:lang w:val="fr-FR"/>
        </w:rPr>
        <w:t>Liste 1</w:t>
      </w:r>
    </w:p>
    <w:p w14:paraId="01EF412D" w14:textId="59F57FAF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pays de Galles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Wales</w:t>
      </w:r>
    </w:p>
    <w:p w14:paraId="52A40262" w14:textId="6D6EEF3A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Portugal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Portugal</w:t>
      </w:r>
      <w:proofErr w:type="spellEnd"/>
    </w:p>
    <w:p w14:paraId="78FC5BCB" w14:textId="0928F9DB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Belgique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Belgium</w:t>
      </w:r>
      <w:proofErr w:type="spellEnd"/>
    </w:p>
    <w:p w14:paraId="045A64B3" w14:textId="108E8BC8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France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France</w:t>
      </w:r>
      <w:proofErr w:type="spellEnd"/>
    </w:p>
    <w:p w14:paraId="1AD5D45D" w14:textId="23EB5E80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Grèce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Greece</w:t>
      </w:r>
      <w:proofErr w:type="spellEnd"/>
    </w:p>
    <w:p w14:paraId="1840A325" w14:textId="245DF6AE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Pologne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Poland</w:t>
      </w:r>
      <w:proofErr w:type="spellEnd"/>
    </w:p>
    <w:p w14:paraId="02BF6E21" w14:textId="17950BA6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Suisse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Switzerland</w:t>
      </w:r>
      <w:proofErr w:type="spellEnd"/>
    </w:p>
    <w:p w14:paraId="04F0977F" w14:textId="6AE4D650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l’Allemagne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Germany</w:t>
      </w:r>
    </w:p>
    <w:p w14:paraId="1CF09CC3" w14:textId="2D887B04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l’Angleterre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England</w:t>
      </w:r>
      <w:proofErr w:type="spellEnd"/>
    </w:p>
    <w:p w14:paraId="55BAA319" w14:textId="4BECAD28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l’Écosse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Scotland</w:t>
      </w:r>
    </w:p>
    <w:p w14:paraId="740FEC77" w14:textId="0C6F57F9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l’Espagne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Spain</w:t>
      </w:r>
    </w:p>
    <w:p w14:paraId="21EF9123" w14:textId="51BBA6CE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l’Irlande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Ireland</w:t>
      </w:r>
    </w:p>
    <w:p w14:paraId="7E9FA196" w14:textId="34FC04BA" w:rsidR="0096319C" w:rsidRPr="00B358EF" w:rsidRDefault="0096319C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l’Irlande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du Nord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Northern</w:t>
      </w:r>
      <w:proofErr w:type="spellEnd"/>
      <w:r w:rsidRPr="00B358EF">
        <w:rPr>
          <w:rFonts w:ascii="Comic Sans MS" w:hAnsi="Comic Sans MS"/>
          <w:i/>
          <w:sz w:val="32"/>
          <w:szCs w:val="32"/>
          <w:lang w:val="fr-FR"/>
        </w:rPr>
        <w:t xml:space="preserve"> Ireland</w:t>
      </w:r>
    </w:p>
    <w:p w14:paraId="4D06E855" w14:textId="26FB0D6C" w:rsidR="0096319C" w:rsidRPr="00B358EF" w:rsidRDefault="0096319C" w:rsidP="0096319C">
      <w:pPr>
        <w:pStyle w:val="Text"/>
        <w:rPr>
          <w:rFonts w:ascii="Comic Sans MS" w:hAnsi="Comic Sans MS"/>
          <w:i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l’Italie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Italy</w:t>
      </w:r>
      <w:proofErr w:type="spellEnd"/>
    </w:p>
    <w:p w14:paraId="192C201F" w14:textId="4CD903D4" w:rsidR="00040B04" w:rsidRPr="00B358EF" w:rsidRDefault="00040B04" w:rsidP="0096319C">
      <w:pPr>
        <w:pStyle w:val="Text"/>
        <w:rPr>
          <w:rFonts w:ascii="Comic Sans MS" w:hAnsi="Comic Sans MS"/>
          <w:sz w:val="32"/>
          <w:szCs w:val="32"/>
          <w:lang w:val="fr-FR"/>
        </w:rPr>
      </w:pPr>
    </w:p>
    <w:p w14:paraId="0B96A15E" w14:textId="2CB94DE5" w:rsidR="006613ED" w:rsidRPr="00B358EF" w:rsidRDefault="00040B04" w:rsidP="0096319C">
      <w:pPr>
        <w:pStyle w:val="Text"/>
        <w:rPr>
          <w:rFonts w:ascii="Comic Sans MS" w:hAnsi="Comic Sans MS"/>
          <w:b/>
          <w:sz w:val="32"/>
          <w:szCs w:val="32"/>
          <w:lang w:val="fr-FR"/>
        </w:rPr>
      </w:pPr>
      <w:r w:rsidRPr="00B358EF">
        <w:rPr>
          <w:rFonts w:ascii="Comic Sans MS" w:hAnsi="Comic Sans MS"/>
          <w:b/>
          <w:sz w:val="32"/>
          <w:szCs w:val="32"/>
          <w:lang w:val="fr-FR"/>
        </w:rPr>
        <w:t>Liste 2</w:t>
      </w:r>
    </w:p>
    <w:p w14:paraId="6736CCFF" w14:textId="09604A95" w:rsidR="001044FD" w:rsidRPr="00B358EF" w:rsidRDefault="001044FD" w:rsidP="001044FD">
      <w:pPr>
        <w:pStyle w:val="Text"/>
        <w:rPr>
          <w:rFonts w:ascii="Comic Sans MS" w:hAnsi="Comic Sans MS"/>
          <w:sz w:val="32"/>
          <w:szCs w:val="32"/>
          <w:lang w:val="fr-FR"/>
        </w:rPr>
      </w:pPr>
      <w:r w:rsidRPr="00B358EF">
        <w:rPr>
          <w:rFonts w:ascii="Comic Sans MS" w:hAnsi="Comic Sans MS"/>
          <w:sz w:val="32"/>
          <w:szCs w:val="32"/>
          <w:lang w:val="fr-FR"/>
        </w:rPr>
        <w:t xml:space="preserve">J’habite …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I live …</w:t>
      </w:r>
    </w:p>
    <w:p w14:paraId="68CA0977" w14:textId="14B2B513" w:rsidR="001044FD" w:rsidRPr="00B358EF" w:rsidRDefault="001044FD" w:rsidP="00037A36">
      <w:pPr>
        <w:pStyle w:val="Text"/>
        <w:ind w:left="720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dans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un appartement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in a flat</w:t>
      </w:r>
    </w:p>
    <w:p w14:paraId="29D9F62B" w14:textId="5A77296B" w:rsidR="001044FD" w:rsidRPr="00B358EF" w:rsidRDefault="001044FD" w:rsidP="00037A36">
      <w:pPr>
        <w:pStyle w:val="Text"/>
        <w:ind w:left="720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dans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une maison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in a house</w:t>
      </w:r>
    </w:p>
    <w:p w14:paraId="29C5A497" w14:textId="385E47C0" w:rsidR="001044FD" w:rsidRPr="00B358EF" w:rsidRDefault="001044FD" w:rsidP="001044FD">
      <w:pPr>
        <w:pStyle w:val="Text"/>
        <w:rPr>
          <w:rFonts w:ascii="Comic Sans MS" w:hAnsi="Comic Sans MS"/>
          <w:sz w:val="32"/>
          <w:szCs w:val="32"/>
        </w:rPr>
      </w:pPr>
      <w:proofErr w:type="spellStart"/>
      <w:r w:rsidRPr="00B358EF">
        <w:rPr>
          <w:rFonts w:ascii="Comic Sans MS" w:hAnsi="Comic Sans MS"/>
          <w:sz w:val="32"/>
          <w:szCs w:val="32"/>
        </w:rPr>
        <w:t>J'aime</w:t>
      </w:r>
      <w:proofErr w:type="spellEnd"/>
      <w:r w:rsidRPr="00B358E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58EF">
        <w:rPr>
          <w:rFonts w:ascii="Comic Sans MS" w:hAnsi="Comic Sans MS"/>
          <w:sz w:val="32"/>
          <w:szCs w:val="32"/>
        </w:rPr>
        <w:t>habiter</w:t>
      </w:r>
      <w:proofErr w:type="spellEnd"/>
      <w:r w:rsidRPr="00B358E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58EF">
        <w:rPr>
          <w:rFonts w:ascii="Comic Sans MS" w:hAnsi="Comic Sans MS"/>
          <w:sz w:val="32"/>
          <w:szCs w:val="32"/>
        </w:rPr>
        <w:t>ici</w:t>
      </w:r>
      <w:proofErr w:type="spellEnd"/>
      <w:r w:rsidRPr="00B358EF">
        <w:rPr>
          <w:rFonts w:ascii="Comic Sans MS" w:hAnsi="Comic Sans MS"/>
          <w:sz w:val="32"/>
          <w:szCs w:val="32"/>
        </w:rPr>
        <w:t xml:space="preserve">. </w:t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i/>
          <w:sz w:val="32"/>
          <w:szCs w:val="32"/>
        </w:rPr>
        <w:t>I like living here.</w:t>
      </w:r>
    </w:p>
    <w:p w14:paraId="1E480DF3" w14:textId="0B43018F" w:rsidR="001044FD" w:rsidRPr="00B358EF" w:rsidRDefault="001044FD" w:rsidP="001044FD">
      <w:pPr>
        <w:pStyle w:val="Text"/>
        <w:rPr>
          <w:rFonts w:ascii="Comic Sans MS" w:hAnsi="Comic Sans MS"/>
          <w:sz w:val="32"/>
          <w:szCs w:val="32"/>
        </w:rPr>
      </w:pPr>
      <w:r w:rsidRPr="00B358EF">
        <w:rPr>
          <w:rFonts w:ascii="Comic Sans MS" w:hAnsi="Comic Sans MS"/>
          <w:sz w:val="32"/>
          <w:szCs w:val="32"/>
          <w:lang w:val="fr-FR"/>
        </w:rPr>
        <w:t xml:space="preserve">Je n'aime pas habiter ici.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</w:rPr>
        <w:t>I don't like living here.</w:t>
      </w:r>
    </w:p>
    <w:p w14:paraId="4D4BD5A1" w14:textId="55D8E981" w:rsidR="001044FD" w:rsidRPr="00B358EF" w:rsidRDefault="001044FD" w:rsidP="001044FD">
      <w:pPr>
        <w:pStyle w:val="Text"/>
        <w:rPr>
          <w:rFonts w:ascii="Comic Sans MS" w:hAnsi="Comic Sans MS"/>
          <w:sz w:val="32"/>
          <w:szCs w:val="32"/>
        </w:rPr>
      </w:pPr>
      <w:proofErr w:type="spellStart"/>
      <w:r w:rsidRPr="00B358EF">
        <w:rPr>
          <w:rFonts w:ascii="Comic Sans MS" w:hAnsi="Comic Sans MS"/>
          <w:sz w:val="32"/>
          <w:szCs w:val="32"/>
        </w:rPr>
        <w:t>C'est</w:t>
      </w:r>
      <w:proofErr w:type="spellEnd"/>
      <w:r w:rsidRPr="00B358EF">
        <w:rPr>
          <w:rFonts w:ascii="Comic Sans MS" w:hAnsi="Comic Sans MS"/>
          <w:sz w:val="32"/>
          <w:szCs w:val="32"/>
        </w:rPr>
        <w:t xml:space="preserve"> ... </w:t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i/>
          <w:sz w:val="32"/>
          <w:szCs w:val="32"/>
        </w:rPr>
        <w:t>It's ...</w:t>
      </w:r>
    </w:p>
    <w:p w14:paraId="714F5DB9" w14:textId="4C16A888" w:rsidR="001044FD" w:rsidRPr="00B358EF" w:rsidRDefault="001044FD" w:rsidP="00037A36">
      <w:pPr>
        <w:pStyle w:val="Text"/>
        <w:ind w:left="720"/>
        <w:rPr>
          <w:rFonts w:ascii="Comic Sans MS" w:hAnsi="Comic Sans MS"/>
          <w:sz w:val="32"/>
          <w:szCs w:val="32"/>
        </w:rPr>
      </w:pPr>
      <w:proofErr w:type="spellStart"/>
      <w:r w:rsidRPr="00B358EF">
        <w:rPr>
          <w:rFonts w:ascii="Comic Sans MS" w:hAnsi="Comic Sans MS"/>
          <w:sz w:val="32"/>
          <w:szCs w:val="32"/>
        </w:rPr>
        <w:t>tranquille</w:t>
      </w:r>
      <w:proofErr w:type="spellEnd"/>
      <w:r w:rsidRPr="00B358EF">
        <w:rPr>
          <w:rFonts w:ascii="Comic Sans MS" w:hAnsi="Comic Sans MS"/>
          <w:sz w:val="32"/>
          <w:szCs w:val="32"/>
        </w:rPr>
        <w:t xml:space="preserve"> </w:t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i/>
          <w:sz w:val="32"/>
          <w:szCs w:val="32"/>
        </w:rPr>
        <w:t>peaceful</w:t>
      </w:r>
    </w:p>
    <w:p w14:paraId="04F22620" w14:textId="143CAE11" w:rsidR="00A75618" w:rsidRPr="00B358EF" w:rsidRDefault="001044FD" w:rsidP="00037A36">
      <w:pPr>
        <w:pStyle w:val="Text"/>
        <w:ind w:left="720"/>
        <w:rPr>
          <w:rFonts w:ascii="Comic Sans MS" w:hAnsi="Comic Sans MS"/>
          <w:sz w:val="32"/>
          <w:szCs w:val="32"/>
        </w:rPr>
      </w:pPr>
      <w:r w:rsidRPr="00B358EF">
        <w:rPr>
          <w:rFonts w:ascii="Comic Sans MS" w:hAnsi="Comic Sans MS"/>
          <w:sz w:val="32"/>
          <w:szCs w:val="32"/>
        </w:rPr>
        <w:t xml:space="preserve">grand </w:t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i/>
          <w:sz w:val="32"/>
          <w:szCs w:val="32"/>
        </w:rPr>
        <w:t>big</w:t>
      </w:r>
    </w:p>
    <w:p w14:paraId="3007A3C3" w14:textId="2343F874" w:rsidR="001044FD" w:rsidRPr="00B358EF" w:rsidRDefault="001044FD" w:rsidP="00037A36">
      <w:pPr>
        <w:pStyle w:val="Text"/>
        <w:ind w:left="720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confortable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comfortable</w:t>
      </w:r>
      <w:proofErr w:type="spellEnd"/>
    </w:p>
    <w:p w14:paraId="30224B54" w14:textId="1B68D865" w:rsidR="001044FD" w:rsidRPr="00B358EF" w:rsidRDefault="001044FD" w:rsidP="00037A36">
      <w:pPr>
        <w:pStyle w:val="Text"/>
        <w:ind w:left="720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lastRenderedPageBreak/>
        <w:t>trop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petit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too</w:t>
      </w:r>
      <w:proofErr w:type="spellEnd"/>
      <w:r w:rsidRPr="00B358EF">
        <w:rPr>
          <w:rFonts w:ascii="Comic Sans MS" w:hAnsi="Comic Sans MS"/>
          <w:i/>
          <w:sz w:val="32"/>
          <w:szCs w:val="32"/>
          <w:lang w:val="fr-FR"/>
        </w:rPr>
        <w:t xml:space="preserve"> </w:t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small</w:t>
      </w:r>
      <w:proofErr w:type="spellEnd"/>
    </w:p>
    <w:p w14:paraId="0E35F218" w14:textId="083EA0E2" w:rsidR="001057BE" w:rsidRPr="00B358EF" w:rsidRDefault="001044FD" w:rsidP="001044FD">
      <w:pPr>
        <w:pStyle w:val="Text"/>
        <w:rPr>
          <w:rFonts w:ascii="Comic Sans MS" w:hAnsi="Comic Sans MS"/>
          <w:i/>
          <w:sz w:val="32"/>
          <w:szCs w:val="32"/>
        </w:rPr>
      </w:pPr>
      <w:r w:rsidRPr="00B358EF">
        <w:rPr>
          <w:rFonts w:ascii="Comic Sans MS" w:hAnsi="Comic Sans MS"/>
          <w:sz w:val="32"/>
          <w:szCs w:val="32"/>
          <w:lang w:val="fr-FR"/>
        </w:rPr>
        <w:t xml:space="preserve">Il n'y a pas de place.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</w:rPr>
        <w:t>There's no space / room.</w:t>
      </w:r>
    </w:p>
    <w:p w14:paraId="683E0BF3" w14:textId="77777777" w:rsidR="001057BE" w:rsidRPr="00B358EF" w:rsidRDefault="001057BE" w:rsidP="001044FD">
      <w:pPr>
        <w:pStyle w:val="Text"/>
        <w:rPr>
          <w:rFonts w:ascii="Comic Sans MS" w:hAnsi="Comic Sans MS"/>
          <w:sz w:val="32"/>
          <w:szCs w:val="32"/>
        </w:rPr>
      </w:pPr>
    </w:p>
    <w:p w14:paraId="100283D5" w14:textId="15AF8183" w:rsidR="00040B04" w:rsidRPr="00B358EF" w:rsidRDefault="00040B04" w:rsidP="001044FD">
      <w:pPr>
        <w:pStyle w:val="Text"/>
        <w:rPr>
          <w:rFonts w:ascii="Comic Sans MS" w:hAnsi="Comic Sans MS"/>
          <w:b/>
          <w:sz w:val="32"/>
          <w:szCs w:val="32"/>
        </w:rPr>
      </w:pPr>
      <w:proofErr w:type="spellStart"/>
      <w:r w:rsidRPr="00B358EF">
        <w:rPr>
          <w:rFonts w:ascii="Comic Sans MS" w:hAnsi="Comic Sans MS"/>
          <w:b/>
          <w:sz w:val="32"/>
          <w:szCs w:val="32"/>
        </w:rPr>
        <w:t>Liste</w:t>
      </w:r>
      <w:proofErr w:type="spellEnd"/>
      <w:r w:rsidRPr="00B358EF">
        <w:rPr>
          <w:rFonts w:ascii="Comic Sans MS" w:hAnsi="Comic Sans MS"/>
          <w:b/>
          <w:sz w:val="32"/>
          <w:szCs w:val="32"/>
        </w:rPr>
        <w:t xml:space="preserve"> </w:t>
      </w:r>
      <w:r w:rsidR="00835C0B" w:rsidRPr="00B358EF">
        <w:rPr>
          <w:rFonts w:ascii="Comic Sans MS" w:hAnsi="Comic Sans MS"/>
          <w:b/>
          <w:sz w:val="32"/>
          <w:szCs w:val="32"/>
        </w:rPr>
        <w:t>3</w:t>
      </w:r>
    </w:p>
    <w:p w14:paraId="4A04F616" w14:textId="65AEBDDD" w:rsidR="001044FD" w:rsidRPr="00B358EF" w:rsidRDefault="001044FD" w:rsidP="001044FD">
      <w:pPr>
        <w:pStyle w:val="Text"/>
        <w:rPr>
          <w:rFonts w:ascii="Comic Sans MS" w:hAnsi="Comic Sans MS"/>
          <w:sz w:val="32"/>
          <w:szCs w:val="32"/>
        </w:rPr>
      </w:pPr>
      <w:r w:rsidRPr="00B358EF">
        <w:rPr>
          <w:rFonts w:ascii="Comic Sans MS" w:hAnsi="Comic Sans MS"/>
          <w:sz w:val="32"/>
          <w:szCs w:val="32"/>
        </w:rPr>
        <w:t xml:space="preserve">le salon </w:t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i/>
          <w:sz w:val="32"/>
          <w:szCs w:val="32"/>
        </w:rPr>
        <w:t>the living room</w:t>
      </w:r>
    </w:p>
    <w:p w14:paraId="3B618076" w14:textId="05587579" w:rsidR="001044FD" w:rsidRPr="00B358EF" w:rsidRDefault="001044FD" w:rsidP="001044FD">
      <w:pPr>
        <w:pStyle w:val="Text"/>
        <w:rPr>
          <w:rFonts w:ascii="Comic Sans MS" w:hAnsi="Comic Sans MS"/>
          <w:sz w:val="32"/>
          <w:szCs w:val="32"/>
        </w:rPr>
      </w:pPr>
      <w:r w:rsidRPr="00B358EF">
        <w:rPr>
          <w:rFonts w:ascii="Comic Sans MS" w:hAnsi="Comic Sans MS"/>
          <w:sz w:val="32"/>
          <w:szCs w:val="32"/>
        </w:rPr>
        <w:t xml:space="preserve">la cuisine </w:t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i/>
          <w:sz w:val="32"/>
          <w:szCs w:val="32"/>
        </w:rPr>
        <w:t>the kitchen</w:t>
      </w:r>
    </w:p>
    <w:p w14:paraId="2689F9DF" w14:textId="27BB3D7A" w:rsidR="001044FD" w:rsidRPr="00B358EF" w:rsidRDefault="001044FD" w:rsidP="001044FD">
      <w:pPr>
        <w:pStyle w:val="Text"/>
        <w:rPr>
          <w:rFonts w:ascii="Comic Sans MS" w:hAnsi="Comic Sans MS"/>
          <w:sz w:val="32"/>
          <w:szCs w:val="32"/>
        </w:rPr>
      </w:pPr>
      <w:r w:rsidRPr="00B358EF">
        <w:rPr>
          <w:rFonts w:ascii="Comic Sans MS" w:hAnsi="Comic Sans MS"/>
          <w:sz w:val="32"/>
          <w:szCs w:val="32"/>
        </w:rPr>
        <w:t xml:space="preserve">la </w:t>
      </w:r>
      <w:proofErr w:type="spellStart"/>
      <w:r w:rsidRPr="00B358EF">
        <w:rPr>
          <w:rFonts w:ascii="Comic Sans MS" w:hAnsi="Comic Sans MS"/>
          <w:sz w:val="32"/>
          <w:szCs w:val="32"/>
        </w:rPr>
        <w:t>chambre</w:t>
      </w:r>
      <w:proofErr w:type="spellEnd"/>
      <w:r w:rsidRPr="00B358EF">
        <w:rPr>
          <w:rFonts w:ascii="Comic Sans MS" w:hAnsi="Comic Sans MS"/>
          <w:sz w:val="32"/>
          <w:szCs w:val="32"/>
        </w:rPr>
        <w:t xml:space="preserve"> </w:t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i/>
          <w:sz w:val="32"/>
          <w:szCs w:val="32"/>
        </w:rPr>
        <w:t>the bedroom</w:t>
      </w:r>
    </w:p>
    <w:p w14:paraId="1643B309" w14:textId="55017109" w:rsidR="001044FD" w:rsidRPr="00B358EF" w:rsidRDefault="001044FD" w:rsidP="001044F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salle de bains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 xml:space="preserve">the </w:t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bathroom</w:t>
      </w:r>
      <w:proofErr w:type="spellEnd"/>
    </w:p>
    <w:p w14:paraId="3E381DA3" w14:textId="5BEBF304" w:rsidR="001044FD" w:rsidRPr="00B358EF" w:rsidRDefault="001044FD" w:rsidP="001044F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salle à manger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 xml:space="preserve">the </w:t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dining</w:t>
      </w:r>
      <w:proofErr w:type="spellEnd"/>
      <w:r w:rsidRPr="00B358EF">
        <w:rPr>
          <w:rFonts w:ascii="Comic Sans MS" w:hAnsi="Comic Sans MS"/>
          <w:i/>
          <w:sz w:val="32"/>
          <w:szCs w:val="32"/>
          <w:lang w:val="fr-FR"/>
        </w:rPr>
        <w:t xml:space="preserve"> room</w:t>
      </w:r>
    </w:p>
    <w:p w14:paraId="74098253" w14:textId="3731B4D2" w:rsidR="001044FD" w:rsidRPr="00B358EF" w:rsidRDefault="001044FD" w:rsidP="001044FD">
      <w:pPr>
        <w:pStyle w:val="Text"/>
        <w:rPr>
          <w:rFonts w:ascii="Comic Sans MS" w:hAnsi="Comic Sans MS"/>
          <w:i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jardin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 xml:space="preserve">the </w:t>
      </w:r>
      <w:proofErr w:type="spellStart"/>
      <w:r w:rsidRPr="00B358EF">
        <w:rPr>
          <w:rFonts w:ascii="Comic Sans MS" w:hAnsi="Comic Sans MS"/>
          <w:i/>
          <w:sz w:val="32"/>
          <w:szCs w:val="32"/>
          <w:lang w:val="fr-FR"/>
        </w:rPr>
        <w:t>garden</w:t>
      </w:r>
      <w:proofErr w:type="spellEnd"/>
      <w:r w:rsidR="00040B04" w:rsidRPr="00B358EF">
        <w:rPr>
          <w:rFonts w:ascii="Comic Sans MS" w:hAnsi="Comic Sans MS"/>
          <w:i/>
          <w:sz w:val="32"/>
          <w:szCs w:val="32"/>
          <w:lang w:val="fr-FR"/>
        </w:rPr>
        <w:tab/>
      </w:r>
    </w:p>
    <w:p w14:paraId="33132DAE" w14:textId="08F2ACEA" w:rsidR="00040B04" w:rsidRPr="00B358EF" w:rsidRDefault="00040B04" w:rsidP="001044F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couloir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>the corridor</w:t>
      </w:r>
    </w:p>
    <w:p w14:paraId="1168201A" w14:textId="60E05191" w:rsidR="00040B04" w:rsidRPr="00B358EF" w:rsidRDefault="00040B04" w:rsidP="001044F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garage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>the garage</w:t>
      </w:r>
    </w:p>
    <w:p w14:paraId="0C7CCCE6" w14:textId="18A6093C" w:rsidR="00040B04" w:rsidRPr="00B358EF" w:rsidRDefault="00040B04" w:rsidP="001044F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cave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 xml:space="preserve">the </w:t>
      </w:r>
      <w:proofErr w:type="spellStart"/>
      <w:r w:rsidRPr="00B358EF">
        <w:rPr>
          <w:rFonts w:ascii="Comic Sans MS" w:hAnsi="Comic Sans MS"/>
          <w:sz w:val="32"/>
          <w:szCs w:val="32"/>
          <w:lang w:val="fr-FR"/>
        </w:rPr>
        <w:t>cellar</w:t>
      </w:r>
      <w:proofErr w:type="spellEnd"/>
    </w:p>
    <w:p w14:paraId="567F3FE4" w14:textId="34BD094E" w:rsidR="006613ED" w:rsidRPr="00B358EF" w:rsidRDefault="00040B04" w:rsidP="001044FD">
      <w:pPr>
        <w:pStyle w:val="Text"/>
        <w:rPr>
          <w:rFonts w:ascii="Comic Sans MS" w:hAnsi="Comic Sans MS"/>
          <w:sz w:val="32"/>
          <w:szCs w:val="32"/>
        </w:rPr>
      </w:pPr>
      <w:r w:rsidRPr="00B358EF">
        <w:rPr>
          <w:rFonts w:ascii="Comic Sans MS" w:hAnsi="Comic Sans MS"/>
          <w:sz w:val="32"/>
          <w:szCs w:val="32"/>
        </w:rPr>
        <w:t xml:space="preserve">le </w:t>
      </w:r>
      <w:proofErr w:type="spellStart"/>
      <w:r w:rsidRPr="00B358EF">
        <w:rPr>
          <w:rFonts w:ascii="Comic Sans MS" w:hAnsi="Comic Sans MS"/>
          <w:sz w:val="32"/>
          <w:szCs w:val="32"/>
        </w:rPr>
        <w:t>grenier</w:t>
      </w:r>
      <w:proofErr w:type="spellEnd"/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</w:r>
      <w:r w:rsidRPr="00B358EF">
        <w:rPr>
          <w:rFonts w:ascii="Comic Sans MS" w:hAnsi="Comic Sans MS"/>
          <w:sz w:val="32"/>
          <w:szCs w:val="32"/>
        </w:rPr>
        <w:tab/>
        <w:t>the attic</w:t>
      </w:r>
    </w:p>
    <w:p w14:paraId="55F2F21D" w14:textId="77777777" w:rsidR="006613ED" w:rsidRPr="00B358EF" w:rsidRDefault="006613ED" w:rsidP="001044FD">
      <w:pPr>
        <w:pStyle w:val="Text"/>
        <w:rPr>
          <w:rFonts w:ascii="Comic Sans MS" w:hAnsi="Comic Sans MS"/>
          <w:sz w:val="32"/>
          <w:szCs w:val="32"/>
        </w:rPr>
      </w:pPr>
    </w:p>
    <w:p w14:paraId="78F7824C" w14:textId="1B869B90" w:rsidR="00104836" w:rsidRPr="00B358EF" w:rsidRDefault="00040B04" w:rsidP="00001ED8">
      <w:pPr>
        <w:pStyle w:val="Textheader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liste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="00835C0B" w:rsidRPr="00B358EF">
        <w:rPr>
          <w:rFonts w:ascii="Comic Sans MS" w:hAnsi="Comic Sans MS"/>
          <w:sz w:val="32"/>
          <w:szCs w:val="32"/>
          <w:lang w:val="fr-FR"/>
        </w:rPr>
        <w:t>4</w:t>
      </w:r>
    </w:p>
    <w:p w14:paraId="78B4850B" w14:textId="77777777" w:rsidR="009C720D" w:rsidRPr="00B358EF" w:rsidRDefault="009C720D" w:rsidP="009C720D">
      <w:pPr>
        <w:pStyle w:val="Text"/>
        <w:rPr>
          <w:rFonts w:ascii="Comic Sans MS" w:hAnsi="Comic Sans MS"/>
          <w:i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vingt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20</w:t>
      </w:r>
    </w:p>
    <w:p w14:paraId="4060FCAB" w14:textId="77777777" w:rsidR="009C720D" w:rsidRPr="00B358EF" w:rsidRDefault="009C720D" w:rsidP="009C720D">
      <w:pPr>
        <w:pStyle w:val="Text"/>
        <w:rPr>
          <w:rFonts w:ascii="Comic Sans MS" w:hAnsi="Comic Sans MS"/>
          <w:b/>
          <w:i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b/>
          <w:sz w:val="32"/>
          <w:szCs w:val="32"/>
          <w:lang w:val="fr-FR"/>
        </w:rPr>
        <w:t>vingt</w:t>
      </w:r>
      <w:proofErr w:type="gramEnd"/>
      <w:r w:rsidRPr="00B358EF">
        <w:rPr>
          <w:rFonts w:ascii="Comic Sans MS" w:hAnsi="Comic Sans MS"/>
          <w:b/>
          <w:sz w:val="32"/>
          <w:szCs w:val="32"/>
          <w:lang w:val="fr-FR"/>
        </w:rPr>
        <w:t>-et-un</w:t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i/>
          <w:sz w:val="32"/>
          <w:szCs w:val="32"/>
          <w:lang w:val="fr-FR"/>
        </w:rPr>
        <w:t>21</w:t>
      </w:r>
    </w:p>
    <w:p w14:paraId="63CA07C2" w14:textId="77777777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b/>
          <w:sz w:val="32"/>
          <w:szCs w:val="32"/>
          <w:lang w:val="fr-FR"/>
        </w:rPr>
        <w:t>vingt</w:t>
      </w:r>
      <w:proofErr w:type="gramEnd"/>
      <w:r w:rsidRPr="00B358EF">
        <w:rPr>
          <w:rFonts w:ascii="Comic Sans MS" w:hAnsi="Comic Sans MS"/>
          <w:b/>
          <w:sz w:val="32"/>
          <w:szCs w:val="32"/>
          <w:lang w:val="fr-FR"/>
        </w:rPr>
        <w:t>-deux</w:t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</w:r>
      <w:r w:rsidRPr="00B358EF">
        <w:rPr>
          <w:rFonts w:ascii="Comic Sans MS" w:hAnsi="Comic Sans MS"/>
          <w:b/>
          <w:sz w:val="32"/>
          <w:szCs w:val="32"/>
          <w:lang w:val="fr-FR"/>
        </w:rPr>
        <w:tab/>
        <w:t>22</w:t>
      </w:r>
    </w:p>
    <w:p w14:paraId="58987CEF" w14:textId="531ACC40" w:rsidR="009C720D" w:rsidRPr="00B358EF" w:rsidRDefault="009C720D" w:rsidP="009C720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trente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30</w:t>
      </w:r>
    </w:p>
    <w:p w14:paraId="6CFDC665" w14:textId="461AA810" w:rsidR="009C720D" w:rsidRPr="00B358EF" w:rsidRDefault="009C720D" w:rsidP="009C720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quarante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40</w:t>
      </w:r>
    </w:p>
    <w:p w14:paraId="5EB10E45" w14:textId="77777777" w:rsidR="009C720D" w:rsidRPr="00B358EF" w:rsidRDefault="009C720D" w:rsidP="009C720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cinquante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50</w:t>
      </w:r>
    </w:p>
    <w:p w14:paraId="497D5764" w14:textId="7431BE0B" w:rsidR="009C720D" w:rsidRPr="00B358EF" w:rsidRDefault="009C720D" w:rsidP="009C720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soixante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60</w:t>
      </w:r>
    </w:p>
    <w:p w14:paraId="688E6780" w14:textId="4D3196F7" w:rsidR="009C720D" w:rsidRPr="00B358EF" w:rsidRDefault="009C720D" w:rsidP="009C720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soixante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-dix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70</w:t>
      </w:r>
    </w:p>
    <w:p w14:paraId="3A2580FA" w14:textId="02796F81" w:rsidR="009C720D" w:rsidRPr="00B358EF" w:rsidRDefault="009C720D" w:rsidP="009C720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quatre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-vingts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80</w:t>
      </w:r>
    </w:p>
    <w:p w14:paraId="4BD1CABD" w14:textId="77777777" w:rsidR="009C720D" w:rsidRPr="00B358EF" w:rsidRDefault="009C720D" w:rsidP="009C720D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quatre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-vingt-dix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90</w:t>
      </w:r>
    </w:p>
    <w:p w14:paraId="6D83805A" w14:textId="07B75F50" w:rsidR="00B358EF" w:rsidRPr="00B358EF" w:rsidRDefault="009C720D" w:rsidP="00040B04">
      <w:pPr>
        <w:pStyle w:val="Text"/>
        <w:rPr>
          <w:rFonts w:ascii="Comic Sans MS" w:hAnsi="Comic Sans MS"/>
          <w:sz w:val="32"/>
          <w:szCs w:val="32"/>
          <w:lang w:val="fr-FR"/>
        </w:rPr>
      </w:pPr>
      <w:proofErr w:type="gramStart"/>
      <w:r w:rsidRPr="00B358EF">
        <w:rPr>
          <w:rFonts w:ascii="Comic Sans MS" w:hAnsi="Comic Sans MS"/>
          <w:sz w:val="32"/>
          <w:szCs w:val="32"/>
          <w:lang w:val="fr-FR"/>
        </w:rPr>
        <w:t>cent</w:t>
      </w:r>
      <w:proofErr w:type="gramEnd"/>
      <w:r w:rsidRPr="00B358EF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sz w:val="32"/>
          <w:szCs w:val="32"/>
          <w:lang w:val="fr-FR"/>
        </w:rPr>
        <w:tab/>
      </w:r>
      <w:r w:rsidRPr="00B358EF">
        <w:rPr>
          <w:rFonts w:ascii="Comic Sans MS" w:hAnsi="Comic Sans MS"/>
          <w:i/>
          <w:sz w:val="32"/>
          <w:szCs w:val="32"/>
          <w:lang w:val="fr-FR"/>
        </w:rPr>
        <w:t>100</w:t>
      </w:r>
    </w:p>
    <w:p w14:paraId="22CDBBBB" w14:textId="6CE021F4" w:rsidR="00040B04" w:rsidRPr="00B358EF" w:rsidRDefault="00040B04" w:rsidP="00040B04">
      <w:pPr>
        <w:pStyle w:val="Text"/>
        <w:rPr>
          <w:rFonts w:ascii="Comic Sans MS" w:hAnsi="Comic Sans MS"/>
          <w:b/>
          <w:sz w:val="32"/>
          <w:szCs w:val="32"/>
          <w:lang w:val="fr-FR"/>
        </w:rPr>
      </w:pPr>
      <w:r w:rsidRPr="00B358EF">
        <w:rPr>
          <w:rFonts w:ascii="Comic Sans MS" w:hAnsi="Comic Sans MS"/>
          <w:b/>
          <w:sz w:val="32"/>
          <w:szCs w:val="32"/>
          <w:lang w:val="fr-FR"/>
        </w:rPr>
        <w:lastRenderedPageBreak/>
        <w:t xml:space="preserve">Liste </w:t>
      </w:r>
      <w:r w:rsidR="009C720D" w:rsidRPr="00B358EF">
        <w:rPr>
          <w:rFonts w:ascii="Comic Sans MS" w:hAnsi="Comic Sans MS"/>
          <w:b/>
          <w:sz w:val="32"/>
          <w:szCs w:val="32"/>
          <w:lang w:val="fr-FR"/>
        </w:rPr>
        <w:t>5</w:t>
      </w:r>
    </w:p>
    <w:p w14:paraId="308676BA" w14:textId="77777777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  <w:u w:val="single"/>
        </w:rPr>
      </w:pPr>
      <w:r w:rsidRPr="00B358EF">
        <w:rPr>
          <w:rFonts w:ascii="Comic Sans MS" w:hAnsi="Comic Sans MS"/>
          <w:b/>
          <w:sz w:val="32"/>
          <w:szCs w:val="32"/>
          <w:u w:val="single"/>
        </w:rPr>
        <w:t>Grammar:</w:t>
      </w:r>
    </w:p>
    <w:p w14:paraId="31859743" w14:textId="77777777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  <w:lang w:val="en-US"/>
        </w:rPr>
      </w:pPr>
      <w:r w:rsidRPr="00B358EF">
        <w:rPr>
          <w:rFonts w:ascii="Comic Sans MS" w:hAnsi="Comic Sans MS"/>
          <w:b/>
          <w:sz w:val="32"/>
          <w:szCs w:val="32"/>
          <w:lang w:val="en-US"/>
        </w:rPr>
        <w:t>Present tense of -ER / -IR/ -RE verbs</w:t>
      </w:r>
    </w:p>
    <w:p w14:paraId="6D08A913" w14:textId="77777777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  <w:lang w:val="en-US"/>
        </w:rPr>
      </w:pPr>
    </w:p>
    <w:p w14:paraId="004B1F8A" w14:textId="77777777" w:rsidR="009C720D" w:rsidRPr="00B358EF" w:rsidRDefault="009C720D" w:rsidP="009C720D">
      <w:pPr>
        <w:tabs>
          <w:tab w:val="left" w:pos="4500"/>
        </w:tabs>
        <w:rPr>
          <w:rFonts w:ascii="Comic Sans MS" w:hAnsi="Comic Sans MS"/>
          <w:b/>
          <w:i/>
          <w:sz w:val="32"/>
          <w:szCs w:val="32"/>
          <w:lang w:val="de-DE"/>
        </w:rPr>
      </w:pPr>
      <w:r w:rsidRPr="00B358EF">
        <w:rPr>
          <w:rFonts w:ascii="Comic Sans MS" w:hAnsi="Comic Sans MS"/>
          <w:b/>
          <w:i/>
          <w:sz w:val="32"/>
          <w:szCs w:val="32"/>
          <w:lang w:val="de-DE"/>
        </w:rPr>
        <w:t>1.Take off the infinitive ending  (regard</w:t>
      </w:r>
      <w:r w:rsidRPr="00B358EF">
        <w:rPr>
          <w:rFonts w:ascii="Comic Sans MS" w:hAnsi="Comic Sans MS"/>
          <w:b/>
          <w:i/>
          <w:strike/>
          <w:color w:val="FF0000"/>
          <w:sz w:val="32"/>
          <w:szCs w:val="32"/>
          <w:lang w:val="de-DE"/>
        </w:rPr>
        <w:t>er</w:t>
      </w:r>
      <w:r w:rsidRPr="00B358EF">
        <w:rPr>
          <w:rFonts w:ascii="Comic Sans MS" w:hAnsi="Comic Sans MS"/>
          <w:b/>
          <w:i/>
          <w:sz w:val="32"/>
          <w:szCs w:val="32"/>
          <w:lang w:val="de-DE"/>
        </w:rPr>
        <w:t>)</w:t>
      </w:r>
    </w:p>
    <w:p w14:paraId="5D059852" w14:textId="77777777" w:rsidR="009C720D" w:rsidRPr="00B358EF" w:rsidRDefault="009C720D" w:rsidP="009C720D">
      <w:pPr>
        <w:tabs>
          <w:tab w:val="left" w:pos="4500"/>
        </w:tabs>
        <w:rPr>
          <w:rFonts w:ascii="Comic Sans MS" w:hAnsi="Comic Sans MS"/>
          <w:b/>
          <w:i/>
          <w:sz w:val="32"/>
          <w:szCs w:val="32"/>
          <w:lang w:val="de-DE"/>
        </w:rPr>
      </w:pPr>
      <w:r w:rsidRPr="00B358EF">
        <w:rPr>
          <w:rFonts w:ascii="Comic Sans MS" w:hAnsi="Comic Sans MS"/>
          <w:b/>
          <w:i/>
          <w:sz w:val="32"/>
          <w:szCs w:val="32"/>
          <w:lang w:val="de-DE"/>
        </w:rPr>
        <w:t>2.Find the subject: il regard__</w:t>
      </w:r>
    </w:p>
    <w:p w14:paraId="3AB15B8E" w14:textId="77777777" w:rsidR="009C720D" w:rsidRPr="00B358EF" w:rsidRDefault="009C720D" w:rsidP="009C720D">
      <w:pPr>
        <w:tabs>
          <w:tab w:val="left" w:pos="4500"/>
        </w:tabs>
        <w:rPr>
          <w:rFonts w:ascii="Comic Sans MS" w:hAnsi="Comic Sans MS"/>
          <w:b/>
          <w:i/>
          <w:sz w:val="32"/>
          <w:szCs w:val="32"/>
          <w:lang w:val="de-DE"/>
        </w:rPr>
      </w:pPr>
      <w:r w:rsidRPr="00B358EF">
        <w:rPr>
          <w:rFonts w:ascii="Comic Sans MS" w:hAnsi="Comic Sans MS"/>
          <w:b/>
          <w:i/>
          <w:sz w:val="32"/>
          <w:szCs w:val="32"/>
          <w:lang w:val="de-DE"/>
        </w:rPr>
        <w:t>3.write the correct ending at the end of the verb: il regard</w:t>
      </w:r>
      <w:r w:rsidRPr="00B358EF">
        <w:rPr>
          <w:rFonts w:ascii="Comic Sans MS" w:hAnsi="Comic Sans MS"/>
          <w:b/>
          <w:i/>
          <w:color w:val="FF0000"/>
          <w:sz w:val="32"/>
          <w:szCs w:val="32"/>
          <w:lang w:val="de-DE"/>
        </w:rPr>
        <w:t>e</w:t>
      </w:r>
    </w:p>
    <w:p w14:paraId="41122FAD" w14:textId="77777777" w:rsidR="009C720D" w:rsidRPr="00B358EF" w:rsidRDefault="009C720D" w:rsidP="009C720D">
      <w:pPr>
        <w:pStyle w:val="Text"/>
        <w:rPr>
          <w:rFonts w:ascii="Comic Sans MS" w:hAnsi="Comic Sans MS"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968"/>
        <w:gridCol w:w="2555"/>
        <w:gridCol w:w="2552"/>
      </w:tblGrid>
      <w:tr w:rsidR="009C720D" w:rsidRPr="00B358EF" w14:paraId="2820A2BE" w14:textId="77777777" w:rsidTr="009C720D">
        <w:tc>
          <w:tcPr>
            <w:tcW w:w="2547" w:type="dxa"/>
            <w:shd w:val="clear" w:color="auto" w:fill="auto"/>
          </w:tcPr>
          <w:p w14:paraId="71BBD88F" w14:textId="77777777" w:rsidR="009C720D" w:rsidRPr="00B358EF" w:rsidRDefault="009C720D" w:rsidP="00176F8A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</w:p>
        </w:tc>
        <w:tc>
          <w:tcPr>
            <w:tcW w:w="1968" w:type="dxa"/>
            <w:shd w:val="clear" w:color="auto" w:fill="auto"/>
          </w:tcPr>
          <w:p w14:paraId="4E6FE88C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ER verbs</w:t>
            </w:r>
          </w:p>
        </w:tc>
        <w:tc>
          <w:tcPr>
            <w:tcW w:w="2555" w:type="dxa"/>
          </w:tcPr>
          <w:p w14:paraId="363933C7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IR verbs</w:t>
            </w:r>
          </w:p>
        </w:tc>
        <w:tc>
          <w:tcPr>
            <w:tcW w:w="2552" w:type="dxa"/>
          </w:tcPr>
          <w:p w14:paraId="4B8428DE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RE verbs</w:t>
            </w:r>
          </w:p>
        </w:tc>
      </w:tr>
      <w:tr w:rsidR="009C720D" w:rsidRPr="00B358EF" w14:paraId="3FD6D168" w14:textId="77777777" w:rsidTr="009C720D">
        <w:tc>
          <w:tcPr>
            <w:tcW w:w="2547" w:type="dxa"/>
            <w:shd w:val="clear" w:color="auto" w:fill="auto"/>
          </w:tcPr>
          <w:p w14:paraId="0710218D" w14:textId="4DB07DC5" w:rsidR="009C720D" w:rsidRPr="00B358EF" w:rsidRDefault="009C720D" w:rsidP="00176F8A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 xml:space="preserve"> Je </w:t>
            </w: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(I)</w:t>
            </w:r>
          </w:p>
        </w:tc>
        <w:tc>
          <w:tcPr>
            <w:tcW w:w="1968" w:type="dxa"/>
            <w:shd w:val="clear" w:color="auto" w:fill="auto"/>
          </w:tcPr>
          <w:p w14:paraId="10E3DF7D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-e</w:t>
            </w:r>
          </w:p>
        </w:tc>
        <w:tc>
          <w:tcPr>
            <w:tcW w:w="2555" w:type="dxa"/>
          </w:tcPr>
          <w:p w14:paraId="110179E8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-is</w:t>
            </w:r>
          </w:p>
        </w:tc>
        <w:tc>
          <w:tcPr>
            <w:tcW w:w="2552" w:type="dxa"/>
          </w:tcPr>
          <w:p w14:paraId="00AE754E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-s</w:t>
            </w:r>
          </w:p>
        </w:tc>
      </w:tr>
      <w:tr w:rsidR="009C720D" w:rsidRPr="00B358EF" w14:paraId="55DCC7E5" w14:textId="77777777" w:rsidTr="009C720D">
        <w:tc>
          <w:tcPr>
            <w:tcW w:w="2547" w:type="dxa"/>
            <w:shd w:val="clear" w:color="auto" w:fill="auto"/>
          </w:tcPr>
          <w:p w14:paraId="2F2C52BB" w14:textId="7130092C" w:rsidR="009C720D" w:rsidRPr="00B358EF" w:rsidRDefault="009C720D" w:rsidP="00176F8A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Tu</w:t>
            </w: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 xml:space="preserve"> (you)</w:t>
            </w:r>
          </w:p>
        </w:tc>
        <w:tc>
          <w:tcPr>
            <w:tcW w:w="1968" w:type="dxa"/>
            <w:shd w:val="clear" w:color="auto" w:fill="auto"/>
          </w:tcPr>
          <w:p w14:paraId="526EADF8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-es</w:t>
            </w:r>
          </w:p>
        </w:tc>
        <w:tc>
          <w:tcPr>
            <w:tcW w:w="2555" w:type="dxa"/>
          </w:tcPr>
          <w:p w14:paraId="7B14DB5B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-is</w:t>
            </w:r>
          </w:p>
        </w:tc>
        <w:tc>
          <w:tcPr>
            <w:tcW w:w="2552" w:type="dxa"/>
          </w:tcPr>
          <w:p w14:paraId="6A303136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-s</w:t>
            </w:r>
          </w:p>
        </w:tc>
      </w:tr>
      <w:tr w:rsidR="009C720D" w:rsidRPr="00B358EF" w14:paraId="41712188" w14:textId="77777777" w:rsidTr="009C720D">
        <w:tc>
          <w:tcPr>
            <w:tcW w:w="2547" w:type="dxa"/>
            <w:shd w:val="clear" w:color="auto" w:fill="auto"/>
          </w:tcPr>
          <w:p w14:paraId="11ED8FE2" w14:textId="58686B43" w:rsidR="009C720D" w:rsidRPr="00B358EF" w:rsidRDefault="009C720D" w:rsidP="00176F8A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Il/elle/</w:t>
            </w: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on (he/she/one)</w:t>
            </w:r>
          </w:p>
        </w:tc>
        <w:tc>
          <w:tcPr>
            <w:tcW w:w="1968" w:type="dxa"/>
            <w:shd w:val="clear" w:color="auto" w:fill="auto"/>
          </w:tcPr>
          <w:p w14:paraId="61B595F5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-e</w:t>
            </w:r>
          </w:p>
        </w:tc>
        <w:tc>
          <w:tcPr>
            <w:tcW w:w="2555" w:type="dxa"/>
          </w:tcPr>
          <w:p w14:paraId="0E46D570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-it</w:t>
            </w:r>
          </w:p>
        </w:tc>
        <w:tc>
          <w:tcPr>
            <w:tcW w:w="2552" w:type="dxa"/>
          </w:tcPr>
          <w:p w14:paraId="4E76DFB6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</w:t>
            </w:r>
          </w:p>
        </w:tc>
      </w:tr>
      <w:tr w:rsidR="009C720D" w:rsidRPr="00B358EF" w14:paraId="20B72679" w14:textId="77777777" w:rsidTr="009C720D">
        <w:tc>
          <w:tcPr>
            <w:tcW w:w="2547" w:type="dxa"/>
            <w:shd w:val="clear" w:color="auto" w:fill="auto"/>
          </w:tcPr>
          <w:p w14:paraId="2C204522" w14:textId="54ECD53C" w:rsidR="009C720D" w:rsidRPr="00B358EF" w:rsidRDefault="009C720D" w:rsidP="00176F8A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Nous</w:t>
            </w: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 xml:space="preserve"> (we)</w:t>
            </w:r>
          </w:p>
        </w:tc>
        <w:tc>
          <w:tcPr>
            <w:tcW w:w="1968" w:type="dxa"/>
            <w:shd w:val="clear" w:color="auto" w:fill="auto"/>
          </w:tcPr>
          <w:p w14:paraId="6D090450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-ons</w:t>
            </w:r>
          </w:p>
        </w:tc>
        <w:tc>
          <w:tcPr>
            <w:tcW w:w="2555" w:type="dxa"/>
          </w:tcPr>
          <w:p w14:paraId="0DF75E89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-issons</w:t>
            </w:r>
          </w:p>
        </w:tc>
        <w:tc>
          <w:tcPr>
            <w:tcW w:w="2552" w:type="dxa"/>
          </w:tcPr>
          <w:p w14:paraId="65F26FC8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-ons</w:t>
            </w:r>
          </w:p>
        </w:tc>
      </w:tr>
      <w:tr w:rsidR="009C720D" w:rsidRPr="00B358EF" w14:paraId="0EF6555E" w14:textId="77777777" w:rsidTr="009C720D">
        <w:tc>
          <w:tcPr>
            <w:tcW w:w="2547" w:type="dxa"/>
            <w:shd w:val="clear" w:color="auto" w:fill="auto"/>
          </w:tcPr>
          <w:p w14:paraId="2D4BA921" w14:textId="60F505ED" w:rsidR="009C720D" w:rsidRPr="00B358EF" w:rsidRDefault="009C720D" w:rsidP="00176F8A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Vous</w:t>
            </w: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 xml:space="preserve"> (You -pl)</w:t>
            </w:r>
          </w:p>
        </w:tc>
        <w:tc>
          <w:tcPr>
            <w:tcW w:w="1968" w:type="dxa"/>
            <w:shd w:val="clear" w:color="auto" w:fill="auto"/>
          </w:tcPr>
          <w:p w14:paraId="4AA4212B" w14:textId="6FAE16E5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-ez</w:t>
            </w:r>
          </w:p>
        </w:tc>
        <w:tc>
          <w:tcPr>
            <w:tcW w:w="2555" w:type="dxa"/>
          </w:tcPr>
          <w:p w14:paraId="159941B8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-issez</w:t>
            </w:r>
          </w:p>
        </w:tc>
        <w:tc>
          <w:tcPr>
            <w:tcW w:w="2552" w:type="dxa"/>
          </w:tcPr>
          <w:p w14:paraId="337AF42E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-ez</w:t>
            </w:r>
          </w:p>
        </w:tc>
      </w:tr>
      <w:tr w:rsidR="009C720D" w:rsidRPr="00B358EF" w14:paraId="2A5CBE02" w14:textId="77777777" w:rsidTr="009C720D">
        <w:tc>
          <w:tcPr>
            <w:tcW w:w="2547" w:type="dxa"/>
            <w:shd w:val="clear" w:color="auto" w:fill="auto"/>
          </w:tcPr>
          <w:p w14:paraId="1B35A3A9" w14:textId="61C9301C" w:rsidR="009C720D" w:rsidRPr="00B358EF" w:rsidRDefault="009C720D" w:rsidP="00176F8A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Ils/elles</w:t>
            </w: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 xml:space="preserve"> (they)</w:t>
            </w:r>
          </w:p>
        </w:tc>
        <w:tc>
          <w:tcPr>
            <w:tcW w:w="1968" w:type="dxa"/>
            <w:shd w:val="clear" w:color="auto" w:fill="auto"/>
          </w:tcPr>
          <w:p w14:paraId="73D439D2" w14:textId="222C44EA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-ent</w:t>
            </w:r>
          </w:p>
        </w:tc>
        <w:tc>
          <w:tcPr>
            <w:tcW w:w="2555" w:type="dxa"/>
          </w:tcPr>
          <w:p w14:paraId="2FBB2CAB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-issent</w:t>
            </w:r>
          </w:p>
        </w:tc>
        <w:tc>
          <w:tcPr>
            <w:tcW w:w="2552" w:type="dxa"/>
          </w:tcPr>
          <w:p w14:paraId="3AAD6DDE" w14:textId="77777777" w:rsidR="009C720D" w:rsidRPr="00B358EF" w:rsidRDefault="009C720D" w:rsidP="00176F8A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</w:pPr>
            <w:r w:rsidRPr="00B358EF">
              <w:rPr>
                <w:rFonts w:ascii="Comic Sans MS" w:hAnsi="Comic Sans MS"/>
                <w:b/>
                <w:i/>
                <w:sz w:val="32"/>
                <w:szCs w:val="32"/>
                <w:lang w:val="de-DE"/>
              </w:rPr>
              <w:t>-ent</w:t>
            </w:r>
          </w:p>
        </w:tc>
      </w:tr>
    </w:tbl>
    <w:p w14:paraId="42F21CD5" w14:textId="0956380E" w:rsidR="009C720D" w:rsidRPr="00B358EF" w:rsidRDefault="009C720D" w:rsidP="009C720D">
      <w:pPr>
        <w:pStyle w:val="Text"/>
        <w:rPr>
          <w:rFonts w:ascii="Comic Sans MS" w:hAnsi="Comic Sans MS"/>
          <w:sz w:val="32"/>
          <w:szCs w:val="32"/>
          <w:lang w:val="en-US"/>
        </w:rPr>
      </w:pPr>
    </w:p>
    <w:p w14:paraId="5D48E381" w14:textId="618DE374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</w:rPr>
      </w:pPr>
    </w:p>
    <w:p w14:paraId="504CBAAE" w14:textId="1B90BAEB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</w:rPr>
      </w:pPr>
      <w:r w:rsidRPr="00B358EF">
        <w:rPr>
          <w:rFonts w:ascii="Comic Sans MS" w:hAnsi="Comic Sans MS"/>
          <w:b/>
          <w:sz w:val="32"/>
          <w:szCs w:val="32"/>
        </w:rPr>
        <w:t>Irregular verb</w:t>
      </w:r>
      <w:r w:rsidRPr="00B358EF">
        <w:rPr>
          <w:rFonts w:ascii="Comic Sans MS" w:hAnsi="Comic Sans MS"/>
          <w:b/>
          <w:sz w:val="32"/>
          <w:szCs w:val="32"/>
        </w:rPr>
        <w:t>s</w:t>
      </w:r>
      <w:r w:rsidRPr="00B358EF">
        <w:rPr>
          <w:rFonts w:ascii="Comic Sans MS" w:hAnsi="Comic Sans MS"/>
          <w:b/>
          <w:sz w:val="32"/>
          <w:szCs w:val="32"/>
        </w:rPr>
        <w:t xml:space="preserve"> to know by heart</w:t>
      </w:r>
    </w:p>
    <w:p w14:paraId="2AA297DA" w14:textId="4342E2F5" w:rsidR="009C720D" w:rsidRPr="00B358EF" w:rsidRDefault="00B358EF" w:rsidP="009C720D">
      <w:pPr>
        <w:pStyle w:val="Text"/>
        <w:rPr>
          <w:rFonts w:ascii="Comic Sans MS" w:hAnsi="Comic Sans MS"/>
          <w:b/>
          <w:sz w:val="32"/>
          <w:szCs w:val="32"/>
        </w:rPr>
      </w:pPr>
      <w:r w:rsidRPr="00B358EF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4F192E" wp14:editId="69CC5168">
                <wp:simplePos x="0" y="0"/>
                <wp:positionH relativeFrom="column">
                  <wp:posOffset>4773295</wp:posOffset>
                </wp:positionH>
                <wp:positionV relativeFrom="paragraph">
                  <wp:posOffset>282575</wp:posOffset>
                </wp:positionV>
                <wp:extent cx="1383030" cy="140462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FC4AF" w14:textId="737DACF3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Etre</w:t>
                            </w:r>
                            <w:proofErr w:type="spell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(to </w:t>
                            </w:r>
                            <w:proofErr w:type="spellStart"/>
                            <w:proofErr w:type="gramStart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be</w:t>
                            </w:r>
                            <w:proofErr w:type="spell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)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  <w:proofErr w:type="gramEnd"/>
                          </w:p>
                          <w:p w14:paraId="5549623D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je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CC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suis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7B4A90E1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tu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CC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es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76A4F5F4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il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/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elle</w:t>
                            </w:r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CC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est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317C9956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nous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sommes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14135049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êtes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43FBC468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ils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/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elles</w:t>
                            </w:r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CC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sont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6A0D2068" w14:textId="12AF8B3F" w:rsidR="009C720D" w:rsidRPr="00B358EF" w:rsidRDefault="009C720D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F1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5pt;margin-top:22.25pt;width:108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" stroked="f">
                <v:textbox style="mso-fit-shape-to-text:t">
                  <w:txbxContent>
                    <w:p w14:paraId="5D9FC4AF" w14:textId="737DACF3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>Etre</w:t>
                      </w:r>
                      <w:proofErr w:type="spell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 xml:space="preserve"> (to </w:t>
                      </w:r>
                      <w:proofErr w:type="spellStart"/>
                      <w:proofErr w:type="gramStart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>be</w:t>
                      </w:r>
                      <w:proofErr w:type="spell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>)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  <w:proofErr w:type="gramEnd"/>
                    </w:p>
                    <w:p w14:paraId="5549623D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je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CC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>suis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7B4A90E1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tu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CC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>es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76A4F5F4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il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/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elle</w:t>
                      </w:r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CC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>est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317C9956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nous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FF0000"/>
                          <w:position w:val="3"/>
                          <w:sz w:val="28"/>
                          <w:szCs w:val="28"/>
                          <w:lang w:val="fr-FR"/>
                        </w:rPr>
                        <w:t>sommes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14135049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vous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FF0000"/>
                          <w:position w:val="3"/>
                          <w:sz w:val="28"/>
                          <w:szCs w:val="28"/>
                          <w:lang w:val="fr-FR"/>
                        </w:rPr>
                        <w:t>êtes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43FBC468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ils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/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elles</w:t>
                      </w:r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CC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>sont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6A0D2068" w14:textId="12AF8B3F" w:rsidR="009C720D" w:rsidRPr="00B358EF" w:rsidRDefault="009C720D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85C97" w14:textId="064D2531" w:rsidR="009C720D" w:rsidRPr="00B358EF" w:rsidRDefault="00B358EF" w:rsidP="009C720D">
      <w:pPr>
        <w:pStyle w:val="Text"/>
        <w:rPr>
          <w:rFonts w:ascii="Comic Sans MS" w:hAnsi="Comic Sans MS"/>
          <w:b/>
          <w:sz w:val="32"/>
          <w:szCs w:val="32"/>
          <w:u w:val="single"/>
        </w:rPr>
      </w:pPr>
      <w:r w:rsidRPr="00B358EF">
        <w:rPr>
          <w:rFonts w:ascii="Comic Sans MS" w:hAnsi="Comic Sans MS"/>
          <w:b/>
          <w:i/>
          <w:noProof/>
          <w:sz w:val="32"/>
          <w:szCs w:val="32"/>
          <w:u w:val="single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132DF" wp14:editId="11970813">
                <wp:simplePos x="0" y="0"/>
                <wp:positionH relativeFrom="column">
                  <wp:posOffset>2452370</wp:posOffset>
                </wp:positionH>
                <wp:positionV relativeFrom="paragraph">
                  <wp:posOffset>32385</wp:posOffset>
                </wp:positionV>
                <wp:extent cx="1915795" cy="205930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3D3A" w14:textId="2A1B4843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Avoir</w:t>
                            </w:r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 (to </w:t>
                            </w:r>
                            <w:proofErr w:type="gramStart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have)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  <w:proofErr w:type="gramEnd"/>
                          </w:p>
                          <w:p w14:paraId="0B8B9784" w14:textId="3760E7E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J’ai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05405456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tu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as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0FF00F42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il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/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elle</w:t>
                            </w:r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07860A4E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nous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av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CC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ons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3C461612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av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CC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ez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67C9922B" w14:textId="77777777" w:rsidR="009C720D" w:rsidRPr="00B358EF" w:rsidRDefault="009C720D" w:rsidP="009C72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ils</w:t>
                            </w:r>
                            <w:proofErr w:type="gramEnd"/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/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elles</w:t>
                            </w:r>
                            <w:r w:rsidRPr="00B358EF">
                              <w:rPr>
                                <w:rStyle w:val="normaltextrun"/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Pr="00B358EF">
                              <w:rPr>
                                <w:rStyle w:val="spellingerror"/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position w:val="3"/>
                                <w:sz w:val="28"/>
                                <w:szCs w:val="28"/>
                                <w:lang w:val="fr-FR"/>
                              </w:rPr>
                              <w:t>ont</w:t>
                            </w:r>
                            <w:r w:rsidRPr="00B358EF">
                              <w:rPr>
                                <w:rStyle w:val="eop"/>
                                <w:sz w:val="28"/>
                                <w:szCs w:val="28"/>
                                <w:lang w:val="fr-FR"/>
                              </w:rPr>
                              <w:t>​</w:t>
                            </w:r>
                          </w:p>
                          <w:p w14:paraId="2944ADFE" w14:textId="6AE68F7B" w:rsidR="009C720D" w:rsidRPr="00B358EF" w:rsidRDefault="009C720D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32DF" id="_x0000_s1027" type="#_x0000_t202" style="position:absolute;margin-left:193.1pt;margin-top:2.55pt;width:150.85pt;height:16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buIgIAAB4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" stroked="f">
                <v:textbox>
                  <w:txbxContent>
                    <w:p w14:paraId="2B7A3D3A" w14:textId="2A1B4843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>Avoir</w:t>
                      </w:r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 xml:space="preserve"> (to </w:t>
                      </w:r>
                      <w:proofErr w:type="gramStart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u w:val="single"/>
                          <w:lang w:val="fr-FR"/>
                        </w:rPr>
                        <w:t>have)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  <w:proofErr w:type="gramEnd"/>
                    </w:p>
                    <w:p w14:paraId="0B8B9784" w14:textId="3760E7E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FF0000"/>
                          <w:position w:val="3"/>
                          <w:sz w:val="28"/>
                          <w:szCs w:val="28"/>
                          <w:lang w:val="fr-FR"/>
                        </w:rPr>
                        <w:t>J’ai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05405456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tu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FF0000"/>
                          <w:position w:val="3"/>
                          <w:sz w:val="28"/>
                          <w:szCs w:val="28"/>
                          <w:lang w:val="fr-FR"/>
                        </w:rPr>
                        <w:t>as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0FF00F42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il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/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elle</w:t>
                      </w:r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FF0000"/>
                          <w:position w:val="3"/>
                          <w:sz w:val="28"/>
                          <w:szCs w:val="28"/>
                          <w:lang w:val="fr-FR"/>
                        </w:rPr>
                        <w:t>a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07860A4E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nous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av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CC0000"/>
                          <w:position w:val="3"/>
                          <w:sz w:val="28"/>
                          <w:szCs w:val="28"/>
                          <w:lang w:val="fr-FR"/>
                        </w:rPr>
                        <w:t>ons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3C461612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vous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av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CC0000"/>
                          <w:position w:val="3"/>
                          <w:sz w:val="28"/>
                          <w:szCs w:val="28"/>
                          <w:lang w:val="fr-FR"/>
                        </w:rPr>
                        <w:t>ez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67C9922B" w14:textId="77777777" w:rsidR="009C720D" w:rsidRPr="00B358EF" w:rsidRDefault="009C720D" w:rsidP="009C72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ils</w:t>
                      </w:r>
                      <w:proofErr w:type="gramEnd"/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/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elles</w:t>
                      </w:r>
                      <w:r w:rsidRPr="00B358EF">
                        <w:rPr>
                          <w:rStyle w:val="normaltextrun"/>
                          <w:rFonts w:ascii="Comic Sans MS" w:hAnsi="Comic Sans MS" w:cs="Segoe UI"/>
                          <w:b/>
                          <w:bCs/>
                          <w:color w:val="000000"/>
                          <w:position w:val="3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Pr="00B358EF">
                        <w:rPr>
                          <w:rStyle w:val="spellingerror"/>
                          <w:rFonts w:ascii="Comic Sans MS" w:hAnsi="Comic Sans MS" w:cs="Segoe UI"/>
                          <w:b/>
                          <w:bCs/>
                          <w:color w:val="FF0000"/>
                          <w:position w:val="3"/>
                          <w:sz w:val="28"/>
                          <w:szCs w:val="28"/>
                          <w:lang w:val="fr-FR"/>
                        </w:rPr>
                        <w:t>ont</w:t>
                      </w:r>
                      <w:r w:rsidRPr="00B358EF">
                        <w:rPr>
                          <w:rStyle w:val="eop"/>
                          <w:sz w:val="28"/>
                          <w:szCs w:val="28"/>
                          <w:lang w:val="fr-FR"/>
                        </w:rPr>
                        <w:t>​</w:t>
                      </w:r>
                    </w:p>
                    <w:p w14:paraId="2944ADFE" w14:textId="6AE68F7B" w:rsidR="009C720D" w:rsidRPr="00B358EF" w:rsidRDefault="009C720D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720D" w:rsidRPr="00B358EF">
        <w:rPr>
          <w:rFonts w:ascii="Comic Sans MS" w:hAnsi="Comic Sans MS"/>
          <w:b/>
          <w:sz w:val="32"/>
          <w:szCs w:val="32"/>
          <w:u w:val="single"/>
        </w:rPr>
        <w:t xml:space="preserve">Faire </w:t>
      </w:r>
      <w:r w:rsidRPr="00B358EF">
        <w:rPr>
          <w:rFonts w:ascii="Comic Sans MS" w:hAnsi="Comic Sans MS"/>
          <w:b/>
          <w:sz w:val="32"/>
          <w:szCs w:val="32"/>
          <w:u w:val="single"/>
        </w:rPr>
        <w:t>(</w:t>
      </w:r>
      <w:r w:rsidR="009C720D" w:rsidRPr="00B358EF">
        <w:rPr>
          <w:rFonts w:ascii="Comic Sans MS" w:hAnsi="Comic Sans MS"/>
          <w:b/>
          <w:sz w:val="32"/>
          <w:szCs w:val="32"/>
          <w:u w:val="single"/>
        </w:rPr>
        <w:t>to do/to make</w:t>
      </w:r>
      <w:r w:rsidRPr="00B358EF">
        <w:rPr>
          <w:rFonts w:ascii="Comic Sans MS" w:hAnsi="Comic Sans MS"/>
          <w:b/>
          <w:sz w:val="32"/>
          <w:szCs w:val="32"/>
          <w:u w:val="single"/>
        </w:rPr>
        <w:t>)</w:t>
      </w:r>
      <w:r w:rsidR="009C720D" w:rsidRPr="00B358EF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67F4D0E3" w14:textId="5229C540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</w:rPr>
      </w:pPr>
      <w:r w:rsidRPr="00B358EF">
        <w:rPr>
          <w:rFonts w:ascii="Comic Sans MS" w:hAnsi="Comic Sans MS"/>
          <w:b/>
          <w:sz w:val="32"/>
          <w:szCs w:val="32"/>
        </w:rPr>
        <w:t xml:space="preserve">Je </w:t>
      </w:r>
      <w:proofErr w:type="spellStart"/>
      <w:r w:rsidRPr="00B358EF">
        <w:rPr>
          <w:rFonts w:ascii="Comic Sans MS" w:hAnsi="Comic Sans MS"/>
          <w:b/>
          <w:sz w:val="32"/>
          <w:szCs w:val="32"/>
        </w:rPr>
        <w:t>fais</w:t>
      </w:r>
      <w:proofErr w:type="spellEnd"/>
    </w:p>
    <w:p w14:paraId="35FE91F8" w14:textId="10258BE6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  <w:lang w:val="fr-FR"/>
        </w:rPr>
      </w:pPr>
      <w:r w:rsidRPr="00B358EF">
        <w:rPr>
          <w:rFonts w:ascii="Comic Sans MS" w:hAnsi="Comic Sans MS"/>
          <w:b/>
          <w:sz w:val="32"/>
          <w:szCs w:val="32"/>
          <w:lang w:val="fr-FR"/>
        </w:rPr>
        <w:t>Tu fais</w:t>
      </w:r>
    </w:p>
    <w:p w14:paraId="0232BA74" w14:textId="77777777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  <w:lang w:val="fr-FR"/>
        </w:rPr>
      </w:pPr>
      <w:r w:rsidRPr="00B358EF">
        <w:rPr>
          <w:rFonts w:ascii="Comic Sans MS" w:hAnsi="Comic Sans MS"/>
          <w:b/>
          <w:sz w:val="32"/>
          <w:szCs w:val="32"/>
          <w:lang w:val="fr-FR"/>
        </w:rPr>
        <w:t>Il/elle/on fait</w:t>
      </w:r>
    </w:p>
    <w:p w14:paraId="6F27A212" w14:textId="77777777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  <w:lang w:val="fr-FR"/>
        </w:rPr>
      </w:pPr>
      <w:r w:rsidRPr="00B358EF">
        <w:rPr>
          <w:rFonts w:ascii="Comic Sans MS" w:hAnsi="Comic Sans MS"/>
          <w:b/>
          <w:sz w:val="32"/>
          <w:szCs w:val="32"/>
          <w:lang w:val="fr-FR"/>
        </w:rPr>
        <w:t>Nous faisons</w:t>
      </w:r>
    </w:p>
    <w:p w14:paraId="5E8173A4" w14:textId="77777777" w:rsidR="009C720D" w:rsidRPr="00B358EF" w:rsidRDefault="009C720D" w:rsidP="009C720D">
      <w:pPr>
        <w:pStyle w:val="Text"/>
        <w:rPr>
          <w:rFonts w:ascii="Comic Sans MS" w:hAnsi="Comic Sans MS"/>
          <w:b/>
          <w:sz w:val="32"/>
          <w:szCs w:val="32"/>
          <w:lang w:val="fr-FR"/>
        </w:rPr>
      </w:pPr>
      <w:r w:rsidRPr="00B358EF">
        <w:rPr>
          <w:rFonts w:ascii="Comic Sans MS" w:hAnsi="Comic Sans MS"/>
          <w:b/>
          <w:sz w:val="32"/>
          <w:szCs w:val="32"/>
          <w:lang w:val="fr-FR"/>
        </w:rPr>
        <w:t>Vous faites</w:t>
      </w:r>
    </w:p>
    <w:p w14:paraId="165D073C" w14:textId="20D0436D" w:rsidR="00BD394A" w:rsidRPr="00B358EF" w:rsidRDefault="009C720D" w:rsidP="00BD394A">
      <w:pPr>
        <w:pStyle w:val="Text"/>
        <w:rPr>
          <w:rFonts w:ascii="Comic Sans MS" w:hAnsi="Comic Sans MS"/>
          <w:b/>
          <w:sz w:val="32"/>
          <w:szCs w:val="32"/>
          <w:lang w:val="fr-FR"/>
        </w:rPr>
      </w:pPr>
      <w:r w:rsidRPr="00B358EF">
        <w:rPr>
          <w:rFonts w:ascii="Comic Sans MS" w:hAnsi="Comic Sans MS"/>
          <w:b/>
          <w:sz w:val="32"/>
          <w:szCs w:val="32"/>
          <w:lang w:val="fr-FR"/>
        </w:rPr>
        <w:t>Ils/elles font</w:t>
      </w:r>
      <w:bookmarkStart w:id="0" w:name="_GoBack"/>
      <w:bookmarkEnd w:id="0"/>
    </w:p>
    <w:sectPr w:rsidR="00BD394A" w:rsidRPr="00B358EF" w:rsidSect="009A7F8E">
      <w:type w:val="continuous"/>
      <w:pgSz w:w="11900" w:h="16840" w:code="9"/>
      <w:pgMar w:top="1418" w:right="1134" w:bottom="1021" w:left="1134" w:header="17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8770" w14:textId="77777777" w:rsidR="00040B04" w:rsidRDefault="00040B04">
      <w:r>
        <w:separator/>
      </w:r>
    </w:p>
  </w:endnote>
  <w:endnote w:type="continuationSeparator" w:id="0">
    <w:p w14:paraId="14EB6B85" w14:textId="77777777" w:rsidR="00040B04" w:rsidRDefault="0004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E693" w14:textId="77777777" w:rsidR="00040B04" w:rsidRPr="00054EDB" w:rsidRDefault="00040B04" w:rsidP="005044C5">
    <w:pPr>
      <w:framePr w:wrap="around" w:vAnchor="page" w:hAnchor="page" w:x="738" w:y="16101" w:anchorLock="1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2</w:t>
    </w:r>
    <w:r w:rsidRPr="00054EDB">
      <w:rPr>
        <w:rStyle w:val="PageNumber"/>
      </w:rPr>
      <w:fldChar w:fldCharType="end"/>
    </w:r>
  </w:p>
  <w:p w14:paraId="7A2288B7" w14:textId="77777777" w:rsidR="00040B04" w:rsidRDefault="00040B04" w:rsidP="005044C5">
    <w:pPr>
      <w:pStyle w:val="Footer"/>
      <w:jc w:val="right"/>
    </w:pP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2014</w:t>
    </w:r>
    <w:r w:rsidRPr="00EE6625">
      <w:t xml:space="preserve">. Copying permitted for purchasing institution only. This </w:t>
    </w:r>
    <w:r>
      <w:t>material is not copyright free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4D87" w14:textId="2FF9B96D" w:rsidR="00040B04" w:rsidRPr="00054EDB" w:rsidRDefault="00040B04" w:rsidP="00541276">
    <w:pPr>
      <w:framePr w:w="1339" w:wrap="around" w:vAnchor="page" w:hAnchor="page" w:x="10192" w:y="16385" w:anchorLock="1"/>
      <w:jc w:val="center"/>
      <w:rPr>
        <w:rStyle w:val="PageNumber"/>
      </w:rPr>
    </w:pPr>
    <w:r w:rsidRPr="00541276">
      <w:rPr>
        <w:rStyle w:val="PageNumber"/>
        <w:b w:val="0"/>
      </w:rPr>
      <w:t xml:space="preserve">Page </w:t>
    </w: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1</w:t>
    </w:r>
    <w:r w:rsidRPr="00054EDB">
      <w:rPr>
        <w:rStyle w:val="PageNumber"/>
      </w:rPr>
      <w:fldChar w:fldCharType="end"/>
    </w:r>
    <w:r>
      <w:rPr>
        <w:rStyle w:val="PageNumber"/>
      </w:rPr>
      <w:t xml:space="preserve"> </w:t>
    </w:r>
    <w:r w:rsidRPr="00541276">
      <w:rPr>
        <w:rStyle w:val="PageNumber"/>
        <w:b w:val="0"/>
      </w:rPr>
      <w:t xml:space="preserve">of </w:t>
    </w:r>
    <w:r w:rsidRPr="00541276">
      <w:rPr>
        <w:rStyle w:val="PageNumber"/>
      </w:rPr>
      <w:fldChar w:fldCharType="begin"/>
    </w:r>
    <w:r w:rsidRPr="00541276">
      <w:rPr>
        <w:rStyle w:val="PageNumber"/>
      </w:rPr>
      <w:instrText xml:space="preserve"> NUMPAGES   \* MERGEFORMAT </w:instrText>
    </w:r>
    <w:r w:rsidRPr="00541276">
      <w:rPr>
        <w:rStyle w:val="PageNumber"/>
      </w:rPr>
      <w:fldChar w:fldCharType="separate"/>
    </w:r>
    <w:r>
      <w:rPr>
        <w:rStyle w:val="PageNumber"/>
        <w:noProof/>
      </w:rPr>
      <w:t>4</w:t>
    </w:r>
    <w:r w:rsidRPr="00541276">
      <w:rPr>
        <w:rStyle w:val="PageNumber"/>
      </w:rPr>
      <w:fldChar w:fldCharType="end"/>
    </w:r>
  </w:p>
  <w:p w14:paraId="321DEF8E" w14:textId="3C1FDC0F" w:rsidR="00040B04" w:rsidRPr="00B32F7B" w:rsidRDefault="00040B04" w:rsidP="00B32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BDFD" w14:textId="77777777" w:rsidR="00040B04" w:rsidRPr="00054EDB" w:rsidRDefault="00040B04" w:rsidP="00C34EFD">
    <w:pPr>
      <w:framePr w:w="841" w:wrap="around" w:vAnchor="page" w:hAnchor="page" w:x="10702" w:y="16385" w:anchorLock="1"/>
      <w:jc w:val="center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1</w:t>
    </w:r>
    <w:r w:rsidRPr="00054EDB">
      <w:rPr>
        <w:rStyle w:val="PageNumber"/>
      </w:rPr>
      <w:fldChar w:fldCharType="end"/>
    </w:r>
  </w:p>
  <w:p w14:paraId="7D30616E" w14:textId="77777777" w:rsidR="00040B04" w:rsidRDefault="00040B04" w:rsidP="008B21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1A79B1" wp14:editId="69BB646C">
          <wp:simplePos x="0" y="0"/>
          <wp:positionH relativeFrom="column">
            <wp:posOffset>6075045</wp:posOffset>
          </wp:positionH>
          <wp:positionV relativeFrom="paragraph">
            <wp:posOffset>4756</wp:posOffset>
          </wp:positionV>
          <wp:extent cx="754962" cy="392703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 descr="TG Footer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62" cy="39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</w:t>
    </w:r>
    <w:r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B8E9" w14:textId="77777777" w:rsidR="00040B04" w:rsidRDefault="00040B04">
      <w:r>
        <w:separator/>
      </w:r>
    </w:p>
  </w:footnote>
  <w:footnote w:type="continuationSeparator" w:id="0">
    <w:p w14:paraId="68037E7C" w14:textId="77777777" w:rsidR="00040B04" w:rsidRDefault="0004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F13A" w14:textId="5E0B83FC" w:rsidR="00040B04" w:rsidRPr="00040B04" w:rsidRDefault="00040B04" w:rsidP="00025E0C">
    <w:pPr>
      <w:pStyle w:val="Unitnumber"/>
      <w:rPr>
        <w:sz w:val="48"/>
        <w:szCs w:val="48"/>
      </w:rPr>
    </w:pPr>
    <w:r w:rsidRPr="00040B04">
      <w:rPr>
        <w:noProof/>
        <w:sz w:val="48"/>
        <w:szCs w:val="48"/>
      </w:rPr>
      <w:drawing>
        <wp:anchor distT="0" distB="0" distL="114300" distR="114300" simplePos="0" relativeHeight="251669504" behindDoc="1" locked="0" layoutInCell="1" allowOverlap="1" wp14:anchorId="2C3E4EF3" wp14:editId="45A85540">
          <wp:simplePos x="358140" y="18288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3_FR_DYNAMO_WORD_HEAD-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B04">
      <w:rPr>
        <w:noProof/>
        <w:sz w:val="48"/>
        <w:szCs w:val="48"/>
      </w:rPr>
      <w:t>Form 6 – Summer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288E" w14:textId="77777777" w:rsidR="00040B04" w:rsidRPr="008B2187" w:rsidRDefault="00040B04" w:rsidP="008458A9">
    <w:pPr>
      <w:tabs>
        <w:tab w:val="left" w:pos="6360"/>
        <w:tab w:val="right" w:pos="9632"/>
      </w:tabs>
    </w:pPr>
    <w:r w:rsidRPr="008458A9">
      <w:rPr>
        <w:noProof/>
        <w:sz w:val="36"/>
        <w:szCs w:val="76"/>
        <w:lang w:eastAsia="en-GB"/>
      </w:rPr>
      <w:drawing>
        <wp:anchor distT="0" distB="0" distL="114300" distR="114300" simplePos="0" relativeHeight="251655168" behindDoc="1" locked="0" layoutInCell="1" allowOverlap="1" wp14:anchorId="2FFF7F90" wp14:editId="77CD8B74">
          <wp:simplePos x="0" y="0"/>
          <wp:positionH relativeFrom="page">
            <wp:posOffset>-63500</wp:posOffset>
          </wp:positionH>
          <wp:positionV relativeFrom="page">
            <wp:posOffset>50800</wp:posOffset>
          </wp:positionV>
          <wp:extent cx="7658735" cy="10932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 descr="TG Head L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9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8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36BE0AC" wp14:editId="7C96DFF3">
              <wp:simplePos x="0" y="0"/>
              <wp:positionH relativeFrom="column">
                <wp:posOffset>5617210</wp:posOffset>
              </wp:positionH>
              <wp:positionV relativeFrom="page">
                <wp:posOffset>228600</wp:posOffset>
              </wp:positionV>
              <wp:extent cx="895985" cy="429260"/>
              <wp:effectExtent l="0" t="0" r="18415" b="2540"/>
              <wp:wrapNone/>
              <wp:docPr id="1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5EEAB" w14:textId="77777777" w:rsidR="00040B04" w:rsidRPr="008458A9" w:rsidRDefault="00040B04" w:rsidP="000F1161">
                          <w:pPr>
                            <w:pStyle w:val="Moduletitle"/>
                            <w:rPr>
                              <w:color w:val="FFFFFF" w:themeColor="background1"/>
                            </w:rPr>
                          </w:pPr>
                          <w:r w:rsidRPr="008458A9">
                            <w:t>Module title – MODULE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BE0AC" id="_x0000_t202" coordsize="21600,21600" o:spt="202" path="m,l,21600r21600,l21600,xe">
              <v:stroke joinstyle="miter"/>
              <v:path gradientshapeok="t" o:connecttype="rect"/>
            </v:shapetype>
            <v:shape id="Text Box 277" o:spid="_x0000_s1028" type="#_x0000_t202" style="position:absolute;margin-left:442.3pt;margin-top:18pt;width:70.55pt;height:3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Ts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" filled="f" stroked="f">
              <v:textbox inset="0,0,0,0">
                <w:txbxContent>
                  <w:p w14:paraId="3ED5EEAB" w14:textId="77777777" w:rsidR="00040B04" w:rsidRPr="008458A9" w:rsidRDefault="00040B04" w:rsidP="000F1161">
                    <w:pPr>
                      <w:pStyle w:val="Moduletitle"/>
                      <w:rPr>
                        <w:color w:val="FFFFFF" w:themeColor="background1"/>
                      </w:rPr>
                    </w:pPr>
                    <w:r w:rsidRPr="008458A9">
                      <w:t>Module title – MODULE 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8458A9">
      <w:t>3</w:t>
    </w:r>
    <w:r w:rsidRPr="008458A9">
      <w:tab/>
      <w:t xml:space="preserve">Unit title … </w:t>
    </w:r>
    <w:r w:rsidRPr="008458A9">
      <w:rPr>
        <w:color w:val="FFFFFF" w:themeColor="background1"/>
      </w:rPr>
      <w:t xml:space="preserve">(Pupil Book pp. 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–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7A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224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6E0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4AB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AA5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81"/>
    <w:multiLevelType w:val="singleLevel"/>
    <w:tmpl w:val="AD727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</w:abstractNum>
  <w:abstractNum w:abstractNumId="6" w15:restartNumberingAfterBreak="0">
    <w:nsid w:val="FFFFFF82"/>
    <w:multiLevelType w:val="singleLevel"/>
    <w:tmpl w:val="C24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</w:abstractNum>
  <w:abstractNum w:abstractNumId="7" w15:restartNumberingAfterBreak="0">
    <w:nsid w:val="FFFFFF83"/>
    <w:multiLevelType w:val="singleLevel"/>
    <w:tmpl w:val="C9A45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8" w15:restartNumberingAfterBreak="0">
    <w:nsid w:val="FFFFFF88"/>
    <w:multiLevelType w:val="singleLevel"/>
    <w:tmpl w:val="B3D6C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41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1C23085"/>
    <w:multiLevelType w:val="hybridMultilevel"/>
    <w:tmpl w:val="58866648"/>
    <w:lvl w:ilvl="0" w:tplc="41468694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053CA"/>
    <w:multiLevelType w:val="multilevel"/>
    <w:tmpl w:val="48124C10"/>
    <w:styleLink w:val="Listroman"/>
    <w:lvl w:ilvl="0">
      <w:start w:val="1"/>
      <w:numFmt w:val="lowerRoman"/>
      <w:lvlText w:val="%1"/>
      <w:lvlJc w:val="left"/>
      <w:pPr>
        <w:tabs>
          <w:tab w:val="num" w:pos="1021"/>
        </w:tabs>
        <w:ind w:left="1021" w:hanging="341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2" w15:restartNumberingAfterBreak="0">
    <w:nsid w:val="05274A5D"/>
    <w:multiLevelType w:val="multilevel"/>
    <w:tmpl w:val="EF181752"/>
    <w:numStyleLink w:val="Listfeature"/>
  </w:abstractNum>
  <w:abstractNum w:abstractNumId="13" w15:restartNumberingAfterBreak="0">
    <w:nsid w:val="0C887D63"/>
    <w:multiLevelType w:val="hybridMultilevel"/>
    <w:tmpl w:val="78FA6E76"/>
    <w:lvl w:ilvl="0" w:tplc="B594683E">
      <w:start w:val="1"/>
      <w:numFmt w:val="bullet"/>
      <w:lvlText w:val="●"/>
      <w:lvlJc w:val="left"/>
      <w:pPr>
        <w:tabs>
          <w:tab w:val="num" w:pos="448"/>
        </w:tabs>
        <w:ind w:left="448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Wingdings" w:hAnsi="Wingdings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Wingdings" w:hAnsi="Wingdings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Arial" w:hAnsi="Arial" w:hint="default"/>
      </w:rPr>
    </w:lvl>
  </w:abstractNum>
  <w:abstractNum w:abstractNumId="14" w15:restartNumberingAfterBreak="0">
    <w:nsid w:val="0D6049BF"/>
    <w:multiLevelType w:val="multilevel"/>
    <w:tmpl w:val="ED58EA94"/>
    <w:styleLink w:val="Listaudio"/>
    <w:lvl w:ilvl="0">
      <w:start w:val="1"/>
      <w:numFmt w:val="decimal"/>
      <w:lvlText w:val="%1  –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9410486"/>
    <w:multiLevelType w:val="hybridMultilevel"/>
    <w:tmpl w:val="6ED0B9B2"/>
    <w:lvl w:ilvl="0" w:tplc="8994935E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F76C24"/>
    <w:multiLevelType w:val="hybridMultilevel"/>
    <w:tmpl w:val="CD605CA2"/>
    <w:lvl w:ilvl="0" w:tplc="11E840B8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90290E"/>
    <w:multiLevelType w:val="multilevel"/>
    <w:tmpl w:val="4B72C86E"/>
    <w:numStyleLink w:val="Listnum"/>
  </w:abstractNum>
  <w:abstractNum w:abstractNumId="18" w15:restartNumberingAfterBreak="0">
    <w:nsid w:val="2A634C4B"/>
    <w:multiLevelType w:val="hybridMultilevel"/>
    <w:tmpl w:val="043E0DBA"/>
    <w:lvl w:ilvl="0" w:tplc="D7E88AEA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F3715"/>
    <w:multiLevelType w:val="multilevel"/>
    <w:tmpl w:val="4B72C86E"/>
    <w:numStyleLink w:val="Listnum"/>
  </w:abstractNum>
  <w:abstractNum w:abstractNumId="20" w15:restartNumberingAfterBreak="0">
    <w:nsid w:val="4EC77E52"/>
    <w:multiLevelType w:val="multilevel"/>
    <w:tmpl w:val="058C1C62"/>
    <w:lvl w:ilvl="0">
      <w:start w:val="1"/>
      <w:numFmt w:val="bullet"/>
      <w:lvlText w:val=""/>
      <w:lvlJc w:val="left"/>
      <w:pPr>
        <w:ind w:left="8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Arial" w:hAnsi="Arial" w:hint="default"/>
      </w:rPr>
    </w:lvl>
  </w:abstractNum>
  <w:abstractNum w:abstractNumId="21" w15:restartNumberingAfterBreak="0">
    <w:nsid w:val="626E6A4D"/>
    <w:multiLevelType w:val="hybridMultilevel"/>
    <w:tmpl w:val="0AD03492"/>
    <w:lvl w:ilvl="0" w:tplc="FFFFFFFF">
      <w:start w:val="1"/>
      <w:numFmt w:val="bullet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5BC80A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5A6"/>
    <w:multiLevelType w:val="multilevel"/>
    <w:tmpl w:val="EF181752"/>
    <w:styleLink w:val="Listfeature"/>
    <w:lvl w:ilvl="0">
      <w:start w:val="1"/>
      <w:numFmt w:val="decimal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246464C"/>
    <w:multiLevelType w:val="hybridMultilevel"/>
    <w:tmpl w:val="F3F6A3FE"/>
    <w:lvl w:ilvl="0" w:tplc="E230119E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6E226D"/>
    <w:multiLevelType w:val="multilevel"/>
    <w:tmpl w:val="6F7A1FFA"/>
    <w:styleLink w:val="Listalpha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E357D0"/>
    <w:multiLevelType w:val="hybridMultilevel"/>
    <w:tmpl w:val="F43EA436"/>
    <w:lvl w:ilvl="0" w:tplc="2EFA814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30377C"/>
    <w:multiLevelType w:val="multilevel"/>
    <w:tmpl w:val="4B72C86E"/>
    <w:styleLink w:val="Listnum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E7F328D"/>
    <w:multiLevelType w:val="hybridMultilevel"/>
    <w:tmpl w:val="6774337E"/>
    <w:lvl w:ilvl="0" w:tplc="A20E626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92D05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25"/>
  </w:num>
  <w:num w:numId="5">
    <w:abstractNumId w:val="18"/>
  </w:num>
  <w:num w:numId="6">
    <w:abstractNumId w:val="19"/>
  </w:num>
  <w:num w:numId="7">
    <w:abstractNumId w:val="17"/>
  </w:num>
  <w:num w:numId="8">
    <w:abstractNumId w:val="22"/>
  </w:num>
  <w:num w:numId="9">
    <w:abstractNumId w:val="15"/>
  </w:num>
  <w:num w:numId="10">
    <w:abstractNumId w:val="23"/>
  </w:num>
  <w:num w:numId="11">
    <w:abstractNumId w:val="12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0"/>
  </w:num>
  <w:num w:numId="26">
    <w:abstractNumId w:val="10"/>
  </w:num>
  <w:num w:numId="27">
    <w:abstractNumId w:val="21"/>
  </w:num>
  <w:num w:numId="28">
    <w:abstractNumId w:val="10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5"/>
    <w:rsid w:val="00001ED8"/>
    <w:rsid w:val="00004E29"/>
    <w:rsid w:val="000065C4"/>
    <w:rsid w:val="00007C68"/>
    <w:rsid w:val="000100BA"/>
    <w:rsid w:val="00011F58"/>
    <w:rsid w:val="00013614"/>
    <w:rsid w:val="00013D9C"/>
    <w:rsid w:val="00022703"/>
    <w:rsid w:val="0002288B"/>
    <w:rsid w:val="00025886"/>
    <w:rsid w:val="00025E0C"/>
    <w:rsid w:val="000312FD"/>
    <w:rsid w:val="00034D98"/>
    <w:rsid w:val="00037A36"/>
    <w:rsid w:val="00040B04"/>
    <w:rsid w:val="00040BE3"/>
    <w:rsid w:val="00040C2C"/>
    <w:rsid w:val="000443ED"/>
    <w:rsid w:val="000472E2"/>
    <w:rsid w:val="00051C5B"/>
    <w:rsid w:val="00054EDB"/>
    <w:rsid w:val="000559D8"/>
    <w:rsid w:val="00055C43"/>
    <w:rsid w:val="00056C2A"/>
    <w:rsid w:val="00060CA2"/>
    <w:rsid w:val="00062502"/>
    <w:rsid w:val="00062753"/>
    <w:rsid w:val="00062B54"/>
    <w:rsid w:val="000663DE"/>
    <w:rsid w:val="000664CE"/>
    <w:rsid w:val="00070752"/>
    <w:rsid w:val="0007221D"/>
    <w:rsid w:val="00076243"/>
    <w:rsid w:val="00077055"/>
    <w:rsid w:val="000779B3"/>
    <w:rsid w:val="000834F8"/>
    <w:rsid w:val="00085E97"/>
    <w:rsid w:val="00091E15"/>
    <w:rsid w:val="0009662F"/>
    <w:rsid w:val="000A10C6"/>
    <w:rsid w:val="000A1378"/>
    <w:rsid w:val="000A150E"/>
    <w:rsid w:val="000A388E"/>
    <w:rsid w:val="000A45C8"/>
    <w:rsid w:val="000A6638"/>
    <w:rsid w:val="000B1CFF"/>
    <w:rsid w:val="000B3F5B"/>
    <w:rsid w:val="000B60F9"/>
    <w:rsid w:val="000B6524"/>
    <w:rsid w:val="000B73AD"/>
    <w:rsid w:val="000C148A"/>
    <w:rsid w:val="000C4655"/>
    <w:rsid w:val="000C74BD"/>
    <w:rsid w:val="000D3FD2"/>
    <w:rsid w:val="000D476F"/>
    <w:rsid w:val="000D6C15"/>
    <w:rsid w:val="000E43B1"/>
    <w:rsid w:val="000F1065"/>
    <w:rsid w:val="000F1161"/>
    <w:rsid w:val="000F1FE4"/>
    <w:rsid w:val="000F34B6"/>
    <w:rsid w:val="000F5413"/>
    <w:rsid w:val="000F590E"/>
    <w:rsid w:val="000F6651"/>
    <w:rsid w:val="00101AED"/>
    <w:rsid w:val="001044FD"/>
    <w:rsid w:val="00104836"/>
    <w:rsid w:val="001057BE"/>
    <w:rsid w:val="00105F1C"/>
    <w:rsid w:val="0011036B"/>
    <w:rsid w:val="00116E5A"/>
    <w:rsid w:val="00117E68"/>
    <w:rsid w:val="00124205"/>
    <w:rsid w:val="00126F2D"/>
    <w:rsid w:val="0013292A"/>
    <w:rsid w:val="0013766F"/>
    <w:rsid w:val="00153342"/>
    <w:rsid w:val="00153E16"/>
    <w:rsid w:val="00155A2A"/>
    <w:rsid w:val="00155C23"/>
    <w:rsid w:val="00161F56"/>
    <w:rsid w:val="00164C2C"/>
    <w:rsid w:val="0017112D"/>
    <w:rsid w:val="00171C7F"/>
    <w:rsid w:val="0017507F"/>
    <w:rsid w:val="00176F96"/>
    <w:rsid w:val="00177068"/>
    <w:rsid w:val="00181389"/>
    <w:rsid w:val="00185C20"/>
    <w:rsid w:val="001862DD"/>
    <w:rsid w:val="00193712"/>
    <w:rsid w:val="001A0462"/>
    <w:rsid w:val="001A0860"/>
    <w:rsid w:val="001A1E28"/>
    <w:rsid w:val="001A4FCC"/>
    <w:rsid w:val="001A7B5C"/>
    <w:rsid w:val="001C2076"/>
    <w:rsid w:val="001C260C"/>
    <w:rsid w:val="001C6AFF"/>
    <w:rsid w:val="001C6F00"/>
    <w:rsid w:val="001D025D"/>
    <w:rsid w:val="001D159E"/>
    <w:rsid w:val="001D40EF"/>
    <w:rsid w:val="001D451C"/>
    <w:rsid w:val="001D56E8"/>
    <w:rsid w:val="001E74E4"/>
    <w:rsid w:val="001F1558"/>
    <w:rsid w:val="001F2143"/>
    <w:rsid w:val="001F3432"/>
    <w:rsid w:val="001F5DB9"/>
    <w:rsid w:val="0020136F"/>
    <w:rsid w:val="00201D1A"/>
    <w:rsid w:val="00201F74"/>
    <w:rsid w:val="00202779"/>
    <w:rsid w:val="0020522A"/>
    <w:rsid w:val="00205B75"/>
    <w:rsid w:val="002111DE"/>
    <w:rsid w:val="00213101"/>
    <w:rsid w:val="00221D7E"/>
    <w:rsid w:val="002244B2"/>
    <w:rsid w:val="00224CBC"/>
    <w:rsid w:val="00226D21"/>
    <w:rsid w:val="002270AF"/>
    <w:rsid w:val="002311D0"/>
    <w:rsid w:val="00234072"/>
    <w:rsid w:val="00234561"/>
    <w:rsid w:val="00237DF0"/>
    <w:rsid w:val="00240F3E"/>
    <w:rsid w:val="00241F88"/>
    <w:rsid w:val="0024264A"/>
    <w:rsid w:val="00242701"/>
    <w:rsid w:val="00242973"/>
    <w:rsid w:val="002443E0"/>
    <w:rsid w:val="00246CF8"/>
    <w:rsid w:val="00247658"/>
    <w:rsid w:val="00247E57"/>
    <w:rsid w:val="002512FC"/>
    <w:rsid w:val="00253466"/>
    <w:rsid w:val="002558BE"/>
    <w:rsid w:val="00255C32"/>
    <w:rsid w:val="0026035A"/>
    <w:rsid w:val="002606C0"/>
    <w:rsid w:val="00260D56"/>
    <w:rsid w:val="0026342E"/>
    <w:rsid w:val="002641BE"/>
    <w:rsid w:val="00266518"/>
    <w:rsid w:val="002747C3"/>
    <w:rsid w:val="00274FA1"/>
    <w:rsid w:val="00277384"/>
    <w:rsid w:val="00280A87"/>
    <w:rsid w:val="00282DE6"/>
    <w:rsid w:val="00283971"/>
    <w:rsid w:val="00287C6E"/>
    <w:rsid w:val="0029172D"/>
    <w:rsid w:val="00292CD0"/>
    <w:rsid w:val="00293F85"/>
    <w:rsid w:val="002A0138"/>
    <w:rsid w:val="002A2616"/>
    <w:rsid w:val="002B0E00"/>
    <w:rsid w:val="002B1014"/>
    <w:rsid w:val="002B3B30"/>
    <w:rsid w:val="002B4061"/>
    <w:rsid w:val="002C461A"/>
    <w:rsid w:val="002C572B"/>
    <w:rsid w:val="002D2B7D"/>
    <w:rsid w:val="002D31FF"/>
    <w:rsid w:val="002D40E6"/>
    <w:rsid w:val="002D6A39"/>
    <w:rsid w:val="002D73F4"/>
    <w:rsid w:val="002D7D82"/>
    <w:rsid w:val="002E3458"/>
    <w:rsid w:val="002E4035"/>
    <w:rsid w:val="002E623F"/>
    <w:rsid w:val="002E67FA"/>
    <w:rsid w:val="002F5202"/>
    <w:rsid w:val="002F524C"/>
    <w:rsid w:val="00300055"/>
    <w:rsid w:val="00304A5C"/>
    <w:rsid w:val="00317F22"/>
    <w:rsid w:val="00322152"/>
    <w:rsid w:val="00322D56"/>
    <w:rsid w:val="00323689"/>
    <w:rsid w:val="00325BC0"/>
    <w:rsid w:val="00331A69"/>
    <w:rsid w:val="00331E1B"/>
    <w:rsid w:val="003346FC"/>
    <w:rsid w:val="0034002C"/>
    <w:rsid w:val="00340914"/>
    <w:rsid w:val="00350A7F"/>
    <w:rsid w:val="00351BE0"/>
    <w:rsid w:val="003575E1"/>
    <w:rsid w:val="003612AC"/>
    <w:rsid w:val="00361592"/>
    <w:rsid w:val="0036464F"/>
    <w:rsid w:val="00364705"/>
    <w:rsid w:val="00366D99"/>
    <w:rsid w:val="0037186F"/>
    <w:rsid w:val="003730EA"/>
    <w:rsid w:val="00373DE7"/>
    <w:rsid w:val="0037504C"/>
    <w:rsid w:val="0037640E"/>
    <w:rsid w:val="00380117"/>
    <w:rsid w:val="00381CE9"/>
    <w:rsid w:val="00382268"/>
    <w:rsid w:val="00387B56"/>
    <w:rsid w:val="00393C8A"/>
    <w:rsid w:val="00394009"/>
    <w:rsid w:val="00395A4F"/>
    <w:rsid w:val="00395B50"/>
    <w:rsid w:val="003A1C19"/>
    <w:rsid w:val="003A2F41"/>
    <w:rsid w:val="003A4595"/>
    <w:rsid w:val="003B08A1"/>
    <w:rsid w:val="003B16BE"/>
    <w:rsid w:val="003B26F4"/>
    <w:rsid w:val="003B573D"/>
    <w:rsid w:val="003B5BAF"/>
    <w:rsid w:val="003B7778"/>
    <w:rsid w:val="003C06C9"/>
    <w:rsid w:val="003C0CE5"/>
    <w:rsid w:val="003C1CFC"/>
    <w:rsid w:val="003C22E9"/>
    <w:rsid w:val="003C2542"/>
    <w:rsid w:val="003C7918"/>
    <w:rsid w:val="003D29A1"/>
    <w:rsid w:val="003D2D3A"/>
    <w:rsid w:val="003D4AD3"/>
    <w:rsid w:val="003D5F8E"/>
    <w:rsid w:val="003E57C0"/>
    <w:rsid w:val="003F3F06"/>
    <w:rsid w:val="003F4604"/>
    <w:rsid w:val="003F4700"/>
    <w:rsid w:val="003F5127"/>
    <w:rsid w:val="004002B5"/>
    <w:rsid w:val="00407143"/>
    <w:rsid w:val="00416072"/>
    <w:rsid w:val="004179A1"/>
    <w:rsid w:val="00417E55"/>
    <w:rsid w:val="00420925"/>
    <w:rsid w:val="00422A29"/>
    <w:rsid w:val="004244DB"/>
    <w:rsid w:val="00424A14"/>
    <w:rsid w:val="00425412"/>
    <w:rsid w:val="00431BF5"/>
    <w:rsid w:val="00432473"/>
    <w:rsid w:val="00432A2C"/>
    <w:rsid w:val="0043451A"/>
    <w:rsid w:val="00435D37"/>
    <w:rsid w:val="00435F7D"/>
    <w:rsid w:val="004411D0"/>
    <w:rsid w:val="00441488"/>
    <w:rsid w:val="00441ECB"/>
    <w:rsid w:val="00442926"/>
    <w:rsid w:val="00444890"/>
    <w:rsid w:val="004464E0"/>
    <w:rsid w:val="00447F9D"/>
    <w:rsid w:val="00450DC4"/>
    <w:rsid w:val="00450FCA"/>
    <w:rsid w:val="00452010"/>
    <w:rsid w:val="004556E8"/>
    <w:rsid w:val="004607DA"/>
    <w:rsid w:val="00461C7C"/>
    <w:rsid w:val="00470449"/>
    <w:rsid w:val="004743C5"/>
    <w:rsid w:val="00482E30"/>
    <w:rsid w:val="00483977"/>
    <w:rsid w:val="00485AB4"/>
    <w:rsid w:val="00486EC6"/>
    <w:rsid w:val="00487121"/>
    <w:rsid w:val="004906AC"/>
    <w:rsid w:val="00492E49"/>
    <w:rsid w:val="0049362B"/>
    <w:rsid w:val="00495CBF"/>
    <w:rsid w:val="00496199"/>
    <w:rsid w:val="0049746D"/>
    <w:rsid w:val="004A1026"/>
    <w:rsid w:val="004A12DB"/>
    <w:rsid w:val="004A434A"/>
    <w:rsid w:val="004A574F"/>
    <w:rsid w:val="004B2549"/>
    <w:rsid w:val="004B3113"/>
    <w:rsid w:val="004B4EE1"/>
    <w:rsid w:val="004C515C"/>
    <w:rsid w:val="004C75B8"/>
    <w:rsid w:val="004D5CA5"/>
    <w:rsid w:val="004E0D14"/>
    <w:rsid w:val="004E217B"/>
    <w:rsid w:val="004E3DEA"/>
    <w:rsid w:val="004E4B3B"/>
    <w:rsid w:val="004F0146"/>
    <w:rsid w:val="004F2302"/>
    <w:rsid w:val="004F5173"/>
    <w:rsid w:val="004F6418"/>
    <w:rsid w:val="005044C5"/>
    <w:rsid w:val="00505F0B"/>
    <w:rsid w:val="0052751E"/>
    <w:rsid w:val="00527EF5"/>
    <w:rsid w:val="0053026A"/>
    <w:rsid w:val="00535D60"/>
    <w:rsid w:val="00536717"/>
    <w:rsid w:val="0053708B"/>
    <w:rsid w:val="005370C6"/>
    <w:rsid w:val="00541276"/>
    <w:rsid w:val="00543370"/>
    <w:rsid w:val="005459F4"/>
    <w:rsid w:val="00550CE5"/>
    <w:rsid w:val="0055333C"/>
    <w:rsid w:val="00554658"/>
    <w:rsid w:val="00554C68"/>
    <w:rsid w:val="00557C4E"/>
    <w:rsid w:val="00560A36"/>
    <w:rsid w:val="005613B2"/>
    <w:rsid w:val="0056171B"/>
    <w:rsid w:val="005625C0"/>
    <w:rsid w:val="005714FC"/>
    <w:rsid w:val="00571742"/>
    <w:rsid w:val="00572CFC"/>
    <w:rsid w:val="005768E6"/>
    <w:rsid w:val="0058491D"/>
    <w:rsid w:val="00585AEB"/>
    <w:rsid w:val="00586D1A"/>
    <w:rsid w:val="005A0781"/>
    <w:rsid w:val="005A309D"/>
    <w:rsid w:val="005A4021"/>
    <w:rsid w:val="005A5141"/>
    <w:rsid w:val="005A584C"/>
    <w:rsid w:val="005A6199"/>
    <w:rsid w:val="005B1067"/>
    <w:rsid w:val="005B333E"/>
    <w:rsid w:val="005B42EA"/>
    <w:rsid w:val="005B5D56"/>
    <w:rsid w:val="005B63B6"/>
    <w:rsid w:val="005C3DE2"/>
    <w:rsid w:val="005C485C"/>
    <w:rsid w:val="005D3D05"/>
    <w:rsid w:val="005D411B"/>
    <w:rsid w:val="005D4D9A"/>
    <w:rsid w:val="005D6412"/>
    <w:rsid w:val="005D7F63"/>
    <w:rsid w:val="005E7288"/>
    <w:rsid w:val="005F1656"/>
    <w:rsid w:val="005F6C90"/>
    <w:rsid w:val="00600078"/>
    <w:rsid w:val="006176F7"/>
    <w:rsid w:val="006220B8"/>
    <w:rsid w:val="0062248F"/>
    <w:rsid w:val="006234E4"/>
    <w:rsid w:val="00623620"/>
    <w:rsid w:val="00626F5B"/>
    <w:rsid w:val="006318E5"/>
    <w:rsid w:val="00634C7D"/>
    <w:rsid w:val="00636CC0"/>
    <w:rsid w:val="006376D6"/>
    <w:rsid w:val="00637C85"/>
    <w:rsid w:val="00640069"/>
    <w:rsid w:val="006430B8"/>
    <w:rsid w:val="00644408"/>
    <w:rsid w:val="00646CC2"/>
    <w:rsid w:val="00647226"/>
    <w:rsid w:val="00647768"/>
    <w:rsid w:val="00651282"/>
    <w:rsid w:val="006550C8"/>
    <w:rsid w:val="00660143"/>
    <w:rsid w:val="006613ED"/>
    <w:rsid w:val="00665298"/>
    <w:rsid w:val="00665624"/>
    <w:rsid w:val="006731BF"/>
    <w:rsid w:val="0067669D"/>
    <w:rsid w:val="00677B81"/>
    <w:rsid w:val="00677DF6"/>
    <w:rsid w:val="00683A29"/>
    <w:rsid w:val="00690F8F"/>
    <w:rsid w:val="0069254A"/>
    <w:rsid w:val="00692F82"/>
    <w:rsid w:val="00697583"/>
    <w:rsid w:val="006A0E29"/>
    <w:rsid w:val="006A4299"/>
    <w:rsid w:val="006A5C0C"/>
    <w:rsid w:val="006A6B59"/>
    <w:rsid w:val="006B56EA"/>
    <w:rsid w:val="006C159D"/>
    <w:rsid w:val="006C47E4"/>
    <w:rsid w:val="006C55C1"/>
    <w:rsid w:val="006C6D45"/>
    <w:rsid w:val="006C75D8"/>
    <w:rsid w:val="006D1F58"/>
    <w:rsid w:val="006D54E5"/>
    <w:rsid w:val="006D608A"/>
    <w:rsid w:val="006E00B7"/>
    <w:rsid w:val="006E0FD9"/>
    <w:rsid w:val="006E3237"/>
    <w:rsid w:val="006E4B0D"/>
    <w:rsid w:val="006E5885"/>
    <w:rsid w:val="006E7633"/>
    <w:rsid w:val="006F247D"/>
    <w:rsid w:val="006F312F"/>
    <w:rsid w:val="006F358B"/>
    <w:rsid w:val="006F4B60"/>
    <w:rsid w:val="006F79D8"/>
    <w:rsid w:val="00700472"/>
    <w:rsid w:val="007015A3"/>
    <w:rsid w:val="0070208E"/>
    <w:rsid w:val="00703B01"/>
    <w:rsid w:val="00704DDC"/>
    <w:rsid w:val="00704F90"/>
    <w:rsid w:val="00706EAA"/>
    <w:rsid w:val="0071014C"/>
    <w:rsid w:val="00711454"/>
    <w:rsid w:val="007137B1"/>
    <w:rsid w:val="00720B38"/>
    <w:rsid w:val="007274F1"/>
    <w:rsid w:val="007343EB"/>
    <w:rsid w:val="00735050"/>
    <w:rsid w:val="00737B80"/>
    <w:rsid w:val="007453CE"/>
    <w:rsid w:val="00750635"/>
    <w:rsid w:val="00755ACD"/>
    <w:rsid w:val="00756412"/>
    <w:rsid w:val="00756F8E"/>
    <w:rsid w:val="007605A0"/>
    <w:rsid w:val="007628A2"/>
    <w:rsid w:val="007655BC"/>
    <w:rsid w:val="0076693B"/>
    <w:rsid w:val="00770A0D"/>
    <w:rsid w:val="007712B0"/>
    <w:rsid w:val="0077173F"/>
    <w:rsid w:val="007740AD"/>
    <w:rsid w:val="0077554B"/>
    <w:rsid w:val="007756F1"/>
    <w:rsid w:val="00785553"/>
    <w:rsid w:val="00793097"/>
    <w:rsid w:val="007949D0"/>
    <w:rsid w:val="00794D27"/>
    <w:rsid w:val="0079644B"/>
    <w:rsid w:val="00796BB2"/>
    <w:rsid w:val="007A226C"/>
    <w:rsid w:val="007A4152"/>
    <w:rsid w:val="007A64AE"/>
    <w:rsid w:val="007B120A"/>
    <w:rsid w:val="007B1DA8"/>
    <w:rsid w:val="007B2B31"/>
    <w:rsid w:val="007B355E"/>
    <w:rsid w:val="007B39D7"/>
    <w:rsid w:val="007B424A"/>
    <w:rsid w:val="007C0C40"/>
    <w:rsid w:val="007C0CC6"/>
    <w:rsid w:val="007C3AAC"/>
    <w:rsid w:val="007C617F"/>
    <w:rsid w:val="007C6E98"/>
    <w:rsid w:val="007D5A97"/>
    <w:rsid w:val="007E0633"/>
    <w:rsid w:val="007E35FE"/>
    <w:rsid w:val="007E5A53"/>
    <w:rsid w:val="007E6054"/>
    <w:rsid w:val="0080011A"/>
    <w:rsid w:val="008014A7"/>
    <w:rsid w:val="00801FE5"/>
    <w:rsid w:val="008020D6"/>
    <w:rsid w:val="008034E1"/>
    <w:rsid w:val="008048CB"/>
    <w:rsid w:val="0080789C"/>
    <w:rsid w:val="00810D7C"/>
    <w:rsid w:val="00815960"/>
    <w:rsid w:val="00817028"/>
    <w:rsid w:val="00820E7F"/>
    <w:rsid w:val="00824933"/>
    <w:rsid w:val="0082626B"/>
    <w:rsid w:val="00832FB0"/>
    <w:rsid w:val="00834270"/>
    <w:rsid w:val="00834AA5"/>
    <w:rsid w:val="00835C0B"/>
    <w:rsid w:val="0083662F"/>
    <w:rsid w:val="00840B3D"/>
    <w:rsid w:val="008432AC"/>
    <w:rsid w:val="00843305"/>
    <w:rsid w:val="00844748"/>
    <w:rsid w:val="008458A9"/>
    <w:rsid w:val="00852065"/>
    <w:rsid w:val="00853D58"/>
    <w:rsid w:val="008558A1"/>
    <w:rsid w:val="00856BB0"/>
    <w:rsid w:val="008604F0"/>
    <w:rsid w:val="00864A42"/>
    <w:rsid w:val="00866D48"/>
    <w:rsid w:val="0086700D"/>
    <w:rsid w:val="0086787D"/>
    <w:rsid w:val="008710A3"/>
    <w:rsid w:val="00873745"/>
    <w:rsid w:val="00874E63"/>
    <w:rsid w:val="00876BE9"/>
    <w:rsid w:val="00876FCA"/>
    <w:rsid w:val="008800DE"/>
    <w:rsid w:val="00881082"/>
    <w:rsid w:val="0088408E"/>
    <w:rsid w:val="00885049"/>
    <w:rsid w:val="00886AA8"/>
    <w:rsid w:val="008876D7"/>
    <w:rsid w:val="00895584"/>
    <w:rsid w:val="008A00F2"/>
    <w:rsid w:val="008A09E5"/>
    <w:rsid w:val="008A1177"/>
    <w:rsid w:val="008B0670"/>
    <w:rsid w:val="008B0EB5"/>
    <w:rsid w:val="008B2187"/>
    <w:rsid w:val="008B642A"/>
    <w:rsid w:val="008C3938"/>
    <w:rsid w:val="008C3D83"/>
    <w:rsid w:val="008C723C"/>
    <w:rsid w:val="008D39CB"/>
    <w:rsid w:val="008D5F11"/>
    <w:rsid w:val="008D723C"/>
    <w:rsid w:val="008E1B88"/>
    <w:rsid w:val="008E38F3"/>
    <w:rsid w:val="008E3FD5"/>
    <w:rsid w:val="008E4078"/>
    <w:rsid w:val="008E7387"/>
    <w:rsid w:val="008F03F5"/>
    <w:rsid w:val="008F3BB3"/>
    <w:rsid w:val="008F5C91"/>
    <w:rsid w:val="00900136"/>
    <w:rsid w:val="00901D4B"/>
    <w:rsid w:val="00902B3A"/>
    <w:rsid w:val="009041F3"/>
    <w:rsid w:val="009052EA"/>
    <w:rsid w:val="00906AF2"/>
    <w:rsid w:val="00913015"/>
    <w:rsid w:val="009143E9"/>
    <w:rsid w:val="00915ACE"/>
    <w:rsid w:val="0092248A"/>
    <w:rsid w:val="00924B36"/>
    <w:rsid w:val="00925320"/>
    <w:rsid w:val="00926573"/>
    <w:rsid w:val="00930612"/>
    <w:rsid w:val="0093241D"/>
    <w:rsid w:val="00932A8D"/>
    <w:rsid w:val="00932F0D"/>
    <w:rsid w:val="00936E6D"/>
    <w:rsid w:val="009412BA"/>
    <w:rsid w:val="009412E7"/>
    <w:rsid w:val="00952D07"/>
    <w:rsid w:val="00962F11"/>
    <w:rsid w:val="0096319C"/>
    <w:rsid w:val="009738A0"/>
    <w:rsid w:val="0097766A"/>
    <w:rsid w:val="0098239C"/>
    <w:rsid w:val="0099030B"/>
    <w:rsid w:val="00991A52"/>
    <w:rsid w:val="009964F3"/>
    <w:rsid w:val="009A1915"/>
    <w:rsid w:val="009A56F5"/>
    <w:rsid w:val="009A5BB7"/>
    <w:rsid w:val="009A7F8E"/>
    <w:rsid w:val="009B1A7D"/>
    <w:rsid w:val="009B34E0"/>
    <w:rsid w:val="009B4579"/>
    <w:rsid w:val="009C1E1D"/>
    <w:rsid w:val="009C4287"/>
    <w:rsid w:val="009C51EE"/>
    <w:rsid w:val="009C720D"/>
    <w:rsid w:val="009D066B"/>
    <w:rsid w:val="009D263B"/>
    <w:rsid w:val="009D41EA"/>
    <w:rsid w:val="009D6FCB"/>
    <w:rsid w:val="009E0C9D"/>
    <w:rsid w:val="009E1BCE"/>
    <w:rsid w:val="009E2084"/>
    <w:rsid w:val="009E4668"/>
    <w:rsid w:val="009F4F91"/>
    <w:rsid w:val="009F75CE"/>
    <w:rsid w:val="00A00340"/>
    <w:rsid w:val="00A00359"/>
    <w:rsid w:val="00A0144F"/>
    <w:rsid w:val="00A02194"/>
    <w:rsid w:val="00A0242C"/>
    <w:rsid w:val="00A02994"/>
    <w:rsid w:val="00A05172"/>
    <w:rsid w:val="00A108AB"/>
    <w:rsid w:val="00A10CC6"/>
    <w:rsid w:val="00A12E25"/>
    <w:rsid w:val="00A13E89"/>
    <w:rsid w:val="00A142F5"/>
    <w:rsid w:val="00A21E95"/>
    <w:rsid w:val="00A2270E"/>
    <w:rsid w:val="00A24045"/>
    <w:rsid w:val="00A24588"/>
    <w:rsid w:val="00A25A54"/>
    <w:rsid w:val="00A25DC9"/>
    <w:rsid w:val="00A25EE5"/>
    <w:rsid w:val="00A2766B"/>
    <w:rsid w:val="00A27F4E"/>
    <w:rsid w:val="00A3402C"/>
    <w:rsid w:val="00A36A81"/>
    <w:rsid w:val="00A37A1D"/>
    <w:rsid w:val="00A40892"/>
    <w:rsid w:val="00A42992"/>
    <w:rsid w:val="00A43132"/>
    <w:rsid w:val="00A47C34"/>
    <w:rsid w:val="00A50031"/>
    <w:rsid w:val="00A51A98"/>
    <w:rsid w:val="00A5229E"/>
    <w:rsid w:val="00A55F3E"/>
    <w:rsid w:val="00A57802"/>
    <w:rsid w:val="00A615B8"/>
    <w:rsid w:val="00A63CBE"/>
    <w:rsid w:val="00A6473D"/>
    <w:rsid w:val="00A64992"/>
    <w:rsid w:val="00A719BF"/>
    <w:rsid w:val="00A75618"/>
    <w:rsid w:val="00A75BF8"/>
    <w:rsid w:val="00A77497"/>
    <w:rsid w:val="00A83ECB"/>
    <w:rsid w:val="00A85D29"/>
    <w:rsid w:val="00A908BA"/>
    <w:rsid w:val="00A91EE6"/>
    <w:rsid w:val="00A95902"/>
    <w:rsid w:val="00A965A2"/>
    <w:rsid w:val="00A970A5"/>
    <w:rsid w:val="00AA1A94"/>
    <w:rsid w:val="00AA21E2"/>
    <w:rsid w:val="00AC540E"/>
    <w:rsid w:val="00AD1FD4"/>
    <w:rsid w:val="00AD3409"/>
    <w:rsid w:val="00AD39B4"/>
    <w:rsid w:val="00AD3FD4"/>
    <w:rsid w:val="00AD4437"/>
    <w:rsid w:val="00AD470B"/>
    <w:rsid w:val="00AD7897"/>
    <w:rsid w:val="00AD7CD4"/>
    <w:rsid w:val="00AF1B90"/>
    <w:rsid w:val="00AF216D"/>
    <w:rsid w:val="00AF3226"/>
    <w:rsid w:val="00AF4C8E"/>
    <w:rsid w:val="00AF7189"/>
    <w:rsid w:val="00AF7E16"/>
    <w:rsid w:val="00B00ECD"/>
    <w:rsid w:val="00B0283A"/>
    <w:rsid w:val="00B030EB"/>
    <w:rsid w:val="00B03AFF"/>
    <w:rsid w:val="00B06688"/>
    <w:rsid w:val="00B0785D"/>
    <w:rsid w:val="00B123BD"/>
    <w:rsid w:val="00B159A5"/>
    <w:rsid w:val="00B1759B"/>
    <w:rsid w:val="00B175BF"/>
    <w:rsid w:val="00B244CE"/>
    <w:rsid w:val="00B32F7B"/>
    <w:rsid w:val="00B34243"/>
    <w:rsid w:val="00B358EF"/>
    <w:rsid w:val="00B3604D"/>
    <w:rsid w:val="00B377AA"/>
    <w:rsid w:val="00B41A91"/>
    <w:rsid w:val="00B42EB4"/>
    <w:rsid w:val="00B47668"/>
    <w:rsid w:val="00B53B47"/>
    <w:rsid w:val="00B540A3"/>
    <w:rsid w:val="00B578F0"/>
    <w:rsid w:val="00B57DC8"/>
    <w:rsid w:val="00B61B08"/>
    <w:rsid w:val="00B62FA7"/>
    <w:rsid w:val="00B66700"/>
    <w:rsid w:val="00B67151"/>
    <w:rsid w:val="00B73745"/>
    <w:rsid w:val="00B75AA7"/>
    <w:rsid w:val="00B774CF"/>
    <w:rsid w:val="00B80F31"/>
    <w:rsid w:val="00B821A9"/>
    <w:rsid w:val="00B85388"/>
    <w:rsid w:val="00B915D4"/>
    <w:rsid w:val="00B930DD"/>
    <w:rsid w:val="00B93A2F"/>
    <w:rsid w:val="00B94A7B"/>
    <w:rsid w:val="00BA160E"/>
    <w:rsid w:val="00BA1DAA"/>
    <w:rsid w:val="00BA3F85"/>
    <w:rsid w:val="00BA4832"/>
    <w:rsid w:val="00BA5B6E"/>
    <w:rsid w:val="00BA73E8"/>
    <w:rsid w:val="00BB1B7B"/>
    <w:rsid w:val="00BB59C0"/>
    <w:rsid w:val="00BC263B"/>
    <w:rsid w:val="00BC53E5"/>
    <w:rsid w:val="00BC7A44"/>
    <w:rsid w:val="00BD161A"/>
    <w:rsid w:val="00BD2CD2"/>
    <w:rsid w:val="00BD394A"/>
    <w:rsid w:val="00BD3C6A"/>
    <w:rsid w:val="00BD3C94"/>
    <w:rsid w:val="00BD4343"/>
    <w:rsid w:val="00BD55B2"/>
    <w:rsid w:val="00BE1161"/>
    <w:rsid w:val="00BF245E"/>
    <w:rsid w:val="00BF32CD"/>
    <w:rsid w:val="00BF5E58"/>
    <w:rsid w:val="00BF72B8"/>
    <w:rsid w:val="00C01F57"/>
    <w:rsid w:val="00C0462A"/>
    <w:rsid w:val="00C04B8C"/>
    <w:rsid w:val="00C154C6"/>
    <w:rsid w:val="00C174B8"/>
    <w:rsid w:val="00C17F6A"/>
    <w:rsid w:val="00C21117"/>
    <w:rsid w:val="00C25B19"/>
    <w:rsid w:val="00C27BC5"/>
    <w:rsid w:val="00C32B6A"/>
    <w:rsid w:val="00C33858"/>
    <w:rsid w:val="00C34EFD"/>
    <w:rsid w:val="00C409DF"/>
    <w:rsid w:val="00C44883"/>
    <w:rsid w:val="00C453F2"/>
    <w:rsid w:val="00C459C2"/>
    <w:rsid w:val="00C46A9B"/>
    <w:rsid w:val="00C47299"/>
    <w:rsid w:val="00C51F31"/>
    <w:rsid w:val="00C530AD"/>
    <w:rsid w:val="00C60030"/>
    <w:rsid w:val="00C6447E"/>
    <w:rsid w:val="00C64742"/>
    <w:rsid w:val="00C65386"/>
    <w:rsid w:val="00C656BA"/>
    <w:rsid w:val="00C7156C"/>
    <w:rsid w:val="00C7271E"/>
    <w:rsid w:val="00C72882"/>
    <w:rsid w:val="00C73192"/>
    <w:rsid w:val="00C77098"/>
    <w:rsid w:val="00C80A74"/>
    <w:rsid w:val="00C82A41"/>
    <w:rsid w:val="00C86C5B"/>
    <w:rsid w:val="00C87535"/>
    <w:rsid w:val="00C94601"/>
    <w:rsid w:val="00C97F3B"/>
    <w:rsid w:val="00CA03A3"/>
    <w:rsid w:val="00CA245B"/>
    <w:rsid w:val="00CA6819"/>
    <w:rsid w:val="00CA6C1C"/>
    <w:rsid w:val="00CA7802"/>
    <w:rsid w:val="00CB12E0"/>
    <w:rsid w:val="00CB1717"/>
    <w:rsid w:val="00CB31AB"/>
    <w:rsid w:val="00CC3FC8"/>
    <w:rsid w:val="00CC429F"/>
    <w:rsid w:val="00CC7BB9"/>
    <w:rsid w:val="00CE1BBD"/>
    <w:rsid w:val="00CE20AC"/>
    <w:rsid w:val="00CE3375"/>
    <w:rsid w:val="00CE47F4"/>
    <w:rsid w:val="00CE4AD9"/>
    <w:rsid w:val="00CE4C7B"/>
    <w:rsid w:val="00CE581B"/>
    <w:rsid w:val="00CF491B"/>
    <w:rsid w:val="00D001AB"/>
    <w:rsid w:val="00D0215D"/>
    <w:rsid w:val="00D10E92"/>
    <w:rsid w:val="00D21A20"/>
    <w:rsid w:val="00D21A6C"/>
    <w:rsid w:val="00D35821"/>
    <w:rsid w:val="00D3592A"/>
    <w:rsid w:val="00D37B13"/>
    <w:rsid w:val="00D44439"/>
    <w:rsid w:val="00D47399"/>
    <w:rsid w:val="00D50DF4"/>
    <w:rsid w:val="00D512C8"/>
    <w:rsid w:val="00D53443"/>
    <w:rsid w:val="00D56AE3"/>
    <w:rsid w:val="00D61025"/>
    <w:rsid w:val="00D6259C"/>
    <w:rsid w:val="00D62F72"/>
    <w:rsid w:val="00D64BDD"/>
    <w:rsid w:val="00D65130"/>
    <w:rsid w:val="00D653FA"/>
    <w:rsid w:val="00D657AE"/>
    <w:rsid w:val="00D669EE"/>
    <w:rsid w:val="00D67174"/>
    <w:rsid w:val="00D70228"/>
    <w:rsid w:val="00D71788"/>
    <w:rsid w:val="00D746AA"/>
    <w:rsid w:val="00D75762"/>
    <w:rsid w:val="00D76A48"/>
    <w:rsid w:val="00D92396"/>
    <w:rsid w:val="00D95BB6"/>
    <w:rsid w:val="00D97738"/>
    <w:rsid w:val="00D97A31"/>
    <w:rsid w:val="00D97D16"/>
    <w:rsid w:val="00DA3BEF"/>
    <w:rsid w:val="00DB1640"/>
    <w:rsid w:val="00DB347A"/>
    <w:rsid w:val="00DB49D8"/>
    <w:rsid w:val="00DC1163"/>
    <w:rsid w:val="00DC1738"/>
    <w:rsid w:val="00DC227D"/>
    <w:rsid w:val="00DC4EBE"/>
    <w:rsid w:val="00DC76A4"/>
    <w:rsid w:val="00DD4C16"/>
    <w:rsid w:val="00DD6F90"/>
    <w:rsid w:val="00DD7B82"/>
    <w:rsid w:val="00DE0C01"/>
    <w:rsid w:val="00DE1069"/>
    <w:rsid w:val="00DE14F8"/>
    <w:rsid w:val="00DE3644"/>
    <w:rsid w:val="00DE3DEC"/>
    <w:rsid w:val="00DE5895"/>
    <w:rsid w:val="00DF1A04"/>
    <w:rsid w:val="00DF3709"/>
    <w:rsid w:val="00DF3EA6"/>
    <w:rsid w:val="00DF4464"/>
    <w:rsid w:val="00DF5B4C"/>
    <w:rsid w:val="00E0074E"/>
    <w:rsid w:val="00E01107"/>
    <w:rsid w:val="00E06D47"/>
    <w:rsid w:val="00E075E3"/>
    <w:rsid w:val="00E11811"/>
    <w:rsid w:val="00E11BE9"/>
    <w:rsid w:val="00E14D20"/>
    <w:rsid w:val="00E1555E"/>
    <w:rsid w:val="00E21FC1"/>
    <w:rsid w:val="00E31F4F"/>
    <w:rsid w:val="00E41D89"/>
    <w:rsid w:val="00E41EA6"/>
    <w:rsid w:val="00E41EAC"/>
    <w:rsid w:val="00E429AE"/>
    <w:rsid w:val="00E43D40"/>
    <w:rsid w:val="00E45FBE"/>
    <w:rsid w:val="00E5011F"/>
    <w:rsid w:val="00E51786"/>
    <w:rsid w:val="00E55B91"/>
    <w:rsid w:val="00E5708E"/>
    <w:rsid w:val="00E630E7"/>
    <w:rsid w:val="00E63ECA"/>
    <w:rsid w:val="00E6529D"/>
    <w:rsid w:val="00E65F0E"/>
    <w:rsid w:val="00E71779"/>
    <w:rsid w:val="00E72990"/>
    <w:rsid w:val="00E7593E"/>
    <w:rsid w:val="00E7793D"/>
    <w:rsid w:val="00E80CF0"/>
    <w:rsid w:val="00E848C4"/>
    <w:rsid w:val="00E86DA8"/>
    <w:rsid w:val="00E87155"/>
    <w:rsid w:val="00E91E09"/>
    <w:rsid w:val="00E91FC4"/>
    <w:rsid w:val="00E9210B"/>
    <w:rsid w:val="00E937BD"/>
    <w:rsid w:val="00E9607B"/>
    <w:rsid w:val="00EA0B8D"/>
    <w:rsid w:val="00EA1DE3"/>
    <w:rsid w:val="00EB0CC1"/>
    <w:rsid w:val="00EB47E0"/>
    <w:rsid w:val="00EB4BAF"/>
    <w:rsid w:val="00EB4DA5"/>
    <w:rsid w:val="00EB5B2B"/>
    <w:rsid w:val="00ED2872"/>
    <w:rsid w:val="00ED51F3"/>
    <w:rsid w:val="00ED6946"/>
    <w:rsid w:val="00EE0BED"/>
    <w:rsid w:val="00EE2E0E"/>
    <w:rsid w:val="00EE2F64"/>
    <w:rsid w:val="00EE317E"/>
    <w:rsid w:val="00EE45D3"/>
    <w:rsid w:val="00EE54F3"/>
    <w:rsid w:val="00EE7E7F"/>
    <w:rsid w:val="00EF1E91"/>
    <w:rsid w:val="00EF3B56"/>
    <w:rsid w:val="00EF5B8D"/>
    <w:rsid w:val="00F000CF"/>
    <w:rsid w:val="00F0154C"/>
    <w:rsid w:val="00F021A1"/>
    <w:rsid w:val="00F029ED"/>
    <w:rsid w:val="00F032F4"/>
    <w:rsid w:val="00F0541F"/>
    <w:rsid w:val="00F11470"/>
    <w:rsid w:val="00F11CA7"/>
    <w:rsid w:val="00F21765"/>
    <w:rsid w:val="00F21994"/>
    <w:rsid w:val="00F22BF6"/>
    <w:rsid w:val="00F23039"/>
    <w:rsid w:val="00F2514A"/>
    <w:rsid w:val="00F302FD"/>
    <w:rsid w:val="00F30AD8"/>
    <w:rsid w:val="00F345C6"/>
    <w:rsid w:val="00F36EE0"/>
    <w:rsid w:val="00F40999"/>
    <w:rsid w:val="00F41F3B"/>
    <w:rsid w:val="00F42356"/>
    <w:rsid w:val="00F43BF8"/>
    <w:rsid w:val="00F450A2"/>
    <w:rsid w:val="00F452BC"/>
    <w:rsid w:val="00F550FA"/>
    <w:rsid w:val="00F5612F"/>
    <w:rsid w:val="00F67C52"/>
    <w:rsid w:val="00F7258B"/>
    <w:rsid w:val="00F74DA9"/>
    <w:rsid w:val="00F75C83"/>
    <w:rsid w:val="00F8369B"/>
    <w:rsid w:val="00F839E3"/>
    <w:rsid w:val="00F83DF1"/>
    <w:rsid w:val="00F90AF5"/>
    <w:rsid w:val="00F94A57"/>
    <w:rsid w:val="00F95BAB"/>
    <w:rsid w:val="00F970A3"/>
    <w:rsid w:val="00FA0202"/>
    <w:rsid w:val="00FA3905"/>
    <w:rsid w:val="00FB0F87"/>
    <w:rsid w:val="00FB1160"/>
    <w:rsid w:val="00FB1C49"/>
    <w:rsid w:val="00FB1FA9"/>
    <w:rsid w:val="00FC3F62"/>
    <w:rsid w:val="00FC4B80"/>
    <w:rsid w:val="00FC74BD"/>
    <w:rsid w:val="00FD10FA"/>
    <w:rsid w:val="00FD22AA"/>
    <w:rsid w:val="00FE2ED5"/>
    <w:rsid w:val="00FE6262"/>
    <w:rsid w:val="00FF511F"/>
    <w:rsid w:val="00FF656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7C121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 w:uiPriority="9" w:qFormat="1"/>
    <w:lsdException w:name="heading 2" w:semiHidden="1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1C2076"/>
    <w:rPr>
      <w:rFonts w:ascii="Arial" w:hAnsi="Arial"/>
      <w:szCs w:val="24"/>
      <w:lang w:eastAsia="en-US"/>
    </w:rPr>
  </w:style>
  <w:style w:type="paragraph" w:styleId="Heading1">
    <w:name w:val="heading 1"/>
    <w:next w:val="Tabletext"/>
    <w:link w:val="Heading1Char"/>
    <w:qFormat/>
    <w:rsid w:val="00007C68"/>
    <w:pPr>
      <w:keepNext/>
      <w:keepLines/>
      <w:tabs>
        <w:tab w:val="right" w:pos="9632"/>
      </w:tabs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eastAsia="en-US"/>
    </w:rPr>
  </w:style>
  <w:style w:type="paragraph" w:styleId="Heading2">
    <w:name w:val="heading 2"/>
    <w:next w:val="Tabletext"/>
    <w:link w:val="Heading2Char"/>
    <w:qFormat/>
    <w:rsid w:val="002F524C"/>
    <w:pPr>
      <w:keepNext/>
      <w:spacing w:before="240" w:after="60" w:line="320" w:lineRule="exact"/>
      <w:outlineLvl w:val="1"/>
    </w:pPr>
    <w:rPr>
      <w:rFonts w:ascii="Arial" w:eastAsia="Times New Roman" w:hAnsi="Arial" w:cs="Times New Roman"/>
      <w:b/>
      <w:bCs/>
      <w:iCs/>
      <w:color w:val="5E5C5C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62248F"/>
    <w:pPr>
      <w:ind w:left="-567"/>
    </w:pPr>
    <w:rPr>
      <w:rFonts w:ascii="Arial" w:hAnsi="Arial"/>
      <w:sz w:val="16"/>
      <w:szCs w:val="24"/>
      <w:lang w:eastAsia="en-US"/>
    </w:rPr>
  </w:style>
  <w:style w:type="paragraph" w:customStyle="1" w:styleId="Handwriting">
    <w:name w:val="Handwriting"/>
    <w:basedOn w:val="Tabletext"/>
    <w:qFormat/>
    <w:rsid w:val="003B7778"/>
    <w:rPr>
      <w:rFonts w:ascii="Comic Sans MS" w:hAnsi="Comic Sans MS"/>
      <w:lang w:val="fr-FR"/>
    </w:rPr>
  </w:style>
  <w:style w:type="paragraph" w:customStyle="1" w:styleId="Unitnumber">
    <w:name w:val="Unit number"/>
    <w:next w:val="Normal"/>
    <w:qFormat/>
    <w:rsid w:val="00025E0C"/>
    <w:pPr>
      <w:tabs>
        <w:tab w:val="left" w:pos="0"/>
        <w:tab w:val="left" w:pos="6360"/>
      </w:tabs>
      <w:ind w:left="-567" w:right="3253"/>
    </w:pPr>
    <w:rPr>
      <w:rFonts w:ascii="Arial" w:hAnsi="Arial" w:cs="Arial"/>
      <w:b/>
      <w:sz w:val="68"/>
      <w:szCs w:val="24"/>
    </w:rPr>
  </w:style>
  <w:style w:type="character" w:styleId="PageNumber">
    <w:name w:val="page number"/>
    <w:rsid w:val="00B66700"/>
    <w:rPr>
      <w:rFonts w:ascii="Arial" w:hAnsi="Arial"/>
      <w:b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07C68"/>
    <w:rPr>
      <w:rFonts w:ascii="Arial" w:eastAsia="Times New Roman" w:hAnsi="Arial" w:cs="Times New Roman"/>
      <w:b/>
      <w:bCs/>
      <w:color w:val="5E5C5C"/>
      <w:sz w:val="40"/>
      <w:szCs w:val="28"/>
      <w:lang w:eastAsia="en-US"/>
    </w:rPr>
  </w:style>
  <w:style w:type="numbering" w:customStyle="1" w:styleId="Listnum">
    <w:name w:val="List num"/>
    <w:basedOn w:val="NoList"/>
    <w:semiHidden/>
    <w:rsid w:val="00EE54F3"/>
    <w:pPr>
      <w:numPr>
        <w:numId w:val="1"/>
      </w:numPr>
    </w:pPr>
  </w:style>
  <w:style w:type="paragraph" w:customStyle="1" w:styleId="Numberedlist">
    <w:name w:val="Numbered list"/>
    <w:qFormat/>
    <w:rsid w:val="000834F8"/>
    <w:pPr>
      <w:spacing w:before="80" w:after="60" w:line="240" w:lineRule="atLeast"/>
      <w:ind w:left="340" w:hanging="340"/>
    </w:pPr>
    <w:rPr>
      <w:rFonts w:ascii="Arial" w:hAnsi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F524C"/>
    <w:rPr>
      <w:rFonts w:ascii="Arial" w:eastAsia="Times New Roman" w:hAnsi="Arial" w:cs="Times New Roman"/>
      <w:b/>
      <w:bCs/>
      <w:iCs/>
      <w:color w:val="5E5C5C"/>
      <w:sz w:val="32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BA4832"/>
    <w:rPr>
      <w:rFonts w:ascii="Arial" w:hAnsi="Arial"/>
      <w:sz w:val="16"/>
      <w:szCs w:val="24"/>
      <w:lang w:eastAsia="en-US"/>
    </w:rPr>
  </w:style>
  <w:style w:type="paragraph" w:customStyle="1" w:styleId="Tablehead">
    <w:name w:val="Table head"/>
    <w:next w:val="Tabletext"/>
    <w:qFormat/>
    <w:rsid w:val="0058491D"/>
    <w:pPr>
      <w:keepNext/>
      <w:spacing w:before="80" w:after="60"/>
    </w:pPr>
    <w:rPr>
      <w:rFonts w:ascii="Arial" w:hAnsi="Arial" w:cs="Arial"/>
      <w:b/>
      <w:sz w:val="24"/>
      <w:szCs w:val="24"/>
      <w:lang w:eastAsia="en-US"/>
    </w:rPr>
  </w:style>
  <w:style w:type="paragraph" w:customStyle="1" w:styleId="Tabletext">
    <w:name w:val="Table text"/>
    <w:qFormat/>
    <w:rsid w:val="0058491D"/>
    <w:pPr>
      <w:spacing w:before="40" w:after="40" w:line="240" w:lineRule="atLeast"/>
    </w:pPr>
    <w:rPr>
      <w:rFonts w:ascii="Arial" w:hAnsi="Arial" w:cs="Arial"/>
      <w:sz w:val="24"/>
      <w:szCs w:val="24"/>
      <w:lang w:eastAsia="en-US"/>
    </w:rPr>
  </w:style>
  <w:style w:type="table" w:customStyle="1" w:styleId="Table2">
    <w:name w:val="Table 2"/>
    <w:basedOn w:val="TableNormal"/>
    <w:rsid w:val="009A56F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Normal"/>
    <w:rsid w:val="00ED2872"/>
    <w:rPr>
      <w:rFonts w:ascii="Arial" w:hAnsi="Arial"/>
    </w:rPr>
    <w:tblPr/>
    <w:tcPr>
      <w:shd w:val="clear" w:color="auto" w:fill="E0E0E0"/>
    </w:tcPr>
  </w:style>
  <w:style w:type="table" w:customStyle="1" w:styleId="Table1">
    <w:name w:val="Table 1"/>
    <w:basedOn w:val="TableNormal"/>
    <w:rsid w:val="008F3BB3"/>
    <w:rPr>
      <w:rFonts w:ascii="Arial" w:hAnsi="Arial"/>
    </w:rPr>
    <w:tblPr/>
    <w:tblStylePr w:type="firstRow">
      <w:tblPr/>
      <w:tcPr>
        <w:shd w:val="clear" w:color="auto" w:fill="FFFFFF" w:themeFill="background1"/>
      </w:tcPr>
    </w:tblStylePr>
  </w:style>
  <w:style w:type="numbering" w:customStyle="1" w:styleId="Listfeature">
    <w:name w:val="List feature"/>
    <w:basedOn w:val="NoList"/>
    <w:semiHidden/>
    <w:rsid w:val="00EE54F3"/>
    <w:pPr>
      <w:numPr>
        <w:numId w:val="8"/>
      </w:numPr>
    </w:pPr>
  </w:style>
  <w:style w:type="paragraph" w:styleId="BalloonText">
    <w:name w:val="Balloon Text"/>
    <w:basedOn w:val="Normal"/>
    <w:link w:val="BalloonTextChar"/>
    <w:semiHidden/>
    <w:rsid w:val="00D44439"/>
    <w:rPr>
      <w:rFonts w:cs="Arial"/>
      <w:sz w:val="16"/>
      <w:szCs w:val="16"/>
    </w:rPr>
  </w:style>
  <w:style w:type="numbering" w:customStyle="1" w:styleId="Listaudio">
    <w:name w:val="List audio"/>
    <w:basedOn w:val="Listnum"/>
    <w:rsid w:val="000559D8"/>
    <w:pPr>
      <w:numPr>
        <w:numId w:val="13"/>
      </w:numPr>
    </w:pPr>
  </w:style>
  <w:style w:type="paragraph" w:customStyle="1" w:styleId="Worksheettitle2lines">
    <w:name w:val="Worksheet title 2 lines"/>
    <w:qFormat/>
    <w:rsid w:val="00025E0C"/>
    <w:pPr>
      <w:spacing w:line="380" w:lineRule="exact"/>
    </w:pPr>
    <w:rPr>
      <w:rFonts w:ascii="Arial" w:hAnsi="Arial" w:cs="Arial"/>
      <w:b/>
      <w:sz w:val="34"/>
      <w:szCs w:val="24"/>
    </w:rPr>
  </w:style>
  <w:style w:type="paragraph" w:customStyle="1" w:styleId="Moduletitle">
    <w:name w:val="Module title"/>
    <w:next w:val="Tabletext"/>
    <w:qFormat/>
    <w:rsid w:val="00C04B8C"/>
    <w:pPr>
      <w:spacing w:before="20"/>
      <w:jc w:val="right"/>
    </w:pPr>
    <w:rPr>
      <w:rFonts w:ascii="Arial" w:hAnsi="Arial" w:cs="Arial"/>
      <w:b/>
      <w:color w:val="000000" w:themeColor="text1"/>
      <w:szCs w:val="28"/>
    </w:rPr>
  </w:style>
  <w:style w:type="numbering" w:customStyle="1" w:styleId="Listalpha">
    <w:name w:val="List alpha"/>
    <w:basedOn w:val="NoList"/>
    <w:semiHidden/>
    <w:rsid w:val="00EE54F3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EE54F3"/>
    <w:pPr>
      <w:numPr>
        <w:numId w:val="3"/>
      </w:numPr>
    </w:pPr>
  </w:style>
  <w:style w:type="paragraph" w:styleId="Header">
    <w:name w:val="header"/>
    <w:basedOn w:val="Normal"/>
    <w:link w:val="HeaderChar"/>
    <w:rsid w:val="002F5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524C"/>
    <w:rPr>
      <w:rFonts w:ascii="Arial" w:hAnsi="Arial"/>
      <w:szCs w:val="24"/>
      <w:lang w:eastAsia="en-US"/>
    </w:rPr>
  </w:style>
  <w:style w:type="character" w:customStyle="1" w:styleId="BookTitleChr">
    <w:name w:val="BookTitle Chr"/>
    <w:basedOn w:val="DefaultParagraphFont"/>
    <w:rsid w:val="006A4299"/>
    <w:rPr>
      <w:sz w:val="22"/>
      <w:szCs w:val="22"/>
    </w:rPr>
  </w:style>
  <w:style w:type="paragraph" w:customStyle="1" w:styleId="Text">
    <w:name w:val="Text"/>
    <w:qFormat/>
    <w:rsid w:val="00361592"/>
    <w:pPr>
      <w:spacing w:before="80" w:after="60" w:line="240" w:lineRule="atLeast"/>
    </w:pPr>
    <w:rPr>
      <w:rFonts w:ascii="Arial" w:hAnsi="Arial" w:cs="Arial"/>
      <w:sz w:val="26"/>
      <w:szCs w:val="24"/>
      <w:lang w:eastAsia="en-US"/>
    </w:rPr>
  </w:style>
  <w:style w:type="paragraph" w:customStyle="1" w:styleId="Textheader">
    <w:name w:val="Text header"/>
    <w:basedOn w:val="Text"/>
    <w:next w:val="Text"/>
    <w:qFormat/>
    <w:rsid w:val="00361592"/>
    <w:rPr>
      <w:b/>
    </w:rPr>
  </w:style>
  <w:style w:type="character" w:customStyle="1" w:styleId="BalloonTextChar">
    <w:name w:val="Balloon Text Char"/>
    <w:basedOn w:val="DefaultParagraphFont"/>
    <w:link w:val="BalloonText"/>
    <w:semiHidden/>
    <w:rsid w:val="00C04B8C"/>
    <w:rPr>
      <w:rFonts w:ascii="Arial" w:hAnsi="Arial" w:cs="Arial"/>
      <w:sz w:val="16"/>
      <w:szCs w:val="16"/>
      <w:lang w:eastAsia="en-US"/>
    </w:rPr>
  </w:style>
  <w:style w:type="paragraph" w:customStyle="1" w:styleId="paragraph">
    <w:name w:val="paragraph"/>
    <w:basedOn w:val="Normal"/>
    <w:rsid w:val="009C7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spellingerror">
    <w:name w:val="spellingerror"/>
    <w:basedOn w:val="DefaultParagraphFont"/>
    <w:rsid w:val="009C720D"/>
  </w:style>
  <w:style w:type="character" w:customStyle="1" w:styleId="normaltextrun">
    <w:name w:val="normaltextrun"/>
    <w:basedOn w:val="DefaultParagraphFont"/>
    <w:rsid w:val="009C720D"/>
  </w:style>
  <w:style w:type="character" w:customStyle="1" w:styleId="eop">
    <w:name w:val="eop"/>
    <w:basedOn w:val="DefaultParagraphFont"/>
    <w:rsid w:val="009C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BFC6C29E</Template>
  <TotalTime>0</TotalTime>
  <Pages>3</Pages>
  <Words>268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2022-04-16T11:26:00Z</dcterms:created>
  <dcterms:modified xsi:type="dcterms:W3CDTF">2022-04-16T11:37:00Z</dcterms:modified>
</cp:coreProperties>
</file>