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5CE2" w14:textId="5A8437E8" w:rsidR="00404720" w:rsidRPr="006B22EB" w:rsidRDefault="00404720" w:rsidP="00404720">
      <w:pPr>
        <w:pStyle w:val="Heading1"/>
        <w:rPr>
          <w:rFonts w:ascii="Comic Sans MS" w:hAnsi="Comic Sans MS"/>
          <w:sz w:val="28"/>
          <w:lang w:val="fr-FR"/>
        </w:rPr>
      </w:pPr>
    </w:p>
    <w:p w14:paraId="1D61A051" w14:textId="77777777" w:rsidR="0080011A" w:rsidRPr="006B22EB" w:rsidRDefault="0080011A" w:rsidP="00404720">
      <w:pPr>
        <w:rPr>
          <w:rFonts w:ascii="Comic Sans MS" w:hAnsi="Comic Sans MS"/>
          <w:sz w:val="28"/>
          <w:szCs w:val="28"/>
          <w:lang w:val="fr-FR"/>
        </w:rPr>
        <w:sectPr w:rsidR="0080011A" w:rsidRPr="006B22EB" w:rsidSect="00D64BD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418" w:right="1134" w:bottom="1021" w:left="1134" w:header="170" w:footer="454" w:gutter="0"/>
          <w:pgNumType w:start="1"/>
          <w:cols w:space="567"/>
        </w:sectPr>
      </w:pPr>
    </w:p>
    <w:p w14:paraId="683BEA49" w14:textId="472DA3A2" w:rsidR="00677B81" w:rsidRPr="006B22EB" w:rsidRDefault="009D0435" w:rsidP="009A7F8E">
      <w:pPr>
        <w:pStyle w:val="Text"/>
        <w:rPr>
          <w:rFonts w:ascii="Comic Sans MS" w:hAnsi="Comic Sans MS"/>
          <w:b/>
          <w:sz w:val="28"/>
          <w:szCs w:val="28"/>
          <w:u w:val="single"/>
          <w:lang w:val="en-US"/>
        </w:rPr>
      </w:pPr>
      <w:proofErr w:type="spellStart"/>
      <w:r w:rsidRPr="006B22EB">
        <w:rPr>
          <w:rFonts w:ascii="Comic Sans MS" w:hAnsi="Comic Sans MS"/>
          <w:b/>
          <w:sz w:val="28"/>
          <w:szCs w:val="28"/>
          <w:u w:val="single"/>
          <w:lang w:val="en-US"/>
        </w:rPr>
        <w:t>Liste</w:t>
      </w:r>
      <w:proofErr w:type="spellEnd"/>
      <w:r w:rsidRPr="006B22EB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1</w:t>
      </w:r>
    </w:p>
    <w:p w14:paraId="0E2E1899" w14:textId="01B4F349" w:rsidR="00794D27" w:rsidRPr="006B22EB" w:rsidRDefault="00794D27" w:rsidP="00794D27">
      <w:pPr>
        <w:pStyle w:val="Text"/>
        <w:rPr>
          <w:rFonts w:ascii="Comic Sans MS" w:hAnsi="Comic Sans MS"/>
          <w:sz w:val="28"/>
          <w:szCs w:val="28"/>
        </w:rPr>
      </w:pPr>
      <w:r w:rsidRPr="006B22EB">
        <w:rPr>
          <w:rFonts w:ascii="Comic Sans MS" w:hAnsi="Comic Sans MS"/>
          <w:sz w:val="28"/>
          <w:szCs w:val="28"/>
          <w:lang w:val="en-US"/>
        </w:rPr>
        <w:t>As-</w:t>
      </w:r>
      <w:proofErr w:type="spellStart"/>
      <w:r w:rsidRPr="006B22EB">
        <w:rPr>
          <w:rFonts w:ascii="Comic Sans MS" w:hAnsi="Comic Sans MS"/>
          <w:sz w:val="28"/>
          <w:szCs w:val="28"/>
          <w:lang w:val="en-US"/>
        </w:rPr>
        <w:t>tu</w:t>
      </w:r>
      <w:proofErr w:type="spellEnd"/>
      <w:r w:rsidRPr="006B22EB">
        <w:rPr>
          <w:rFonts w:ascii="Comic Sans MS" w:hAnsi="Comic Sans MS"/>
          <w:sz w:val="28"/>
          <w:szCs w:val="28"/>
          <w:lang w:val="en-US"/>
        </w:rPr>
        <w:t xml:space="preserve"> des frère</w:t>
      </w:r>
      <w:r w:rsidRPr="006B22EB">
        <w:rPr>
          <w:rFonts w:ascii="Comic Sans MS" w:hAnsi="Comic Sans MS"/>
          <w:b/>
          <w:sz w:val="28"/>
          <w:szCs w:val="28"/>
          <w:lang w:val="en-US"/>
        </w:rPr>
        <w:t>s</w:t>
      </w:r>
      <w:r w:rsidRPr="006B22EB">
        <w:rPr>
          <w:rFonts w:ascii="Comic Sans MS" w:hAnsi="Comic Sans MS"/>
          <w:sz w:val="28"/>
          <w:szCs w:val="28"/>
          <w:lang w:val="en-US"/>
        </w:rPr>
        <w:t xml:space="preserve"> et</w:t>
      </w:r>
      <w:r w:rsidRPr="006B22EB">
        <w:rPr>
          <w:rFonts w:ascii="Comic Sans MS" w:hAnsi="Comic Sans MS"/>
          <w:sz w:val="28"/>
          <w:szCs w:val="28"/>
        </w:rPr>
        <w:t xml:space="preserve"> </w:t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="009D0435"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i/>
          <w:sz w:val="28"/>
          <w:szCs w:val="28"/>
        </w:rPr>
        <w:t>Do you have any brothers</w:t>
      </w:r>
    </w:p>
    <w:p w14:paraId="19724FCF" w14:textId="78450480" w:rsidR="00794D27" w:rsidRPr="006B22EB" w:rsidRDefault="00E31F4F" w:rsidP="00794D27">
      <w:pPr>
        <w:pStyle w:val="Text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6B22EB">
        <w:rPr>
          <w:rFonts w:ascii="Comic Sans MS" w:hAnsi="Comic Sans MS"/>
          <w:sz w:val="28"/>
          <w:szCs w:val="28"/>
          <w:lang w:val="en-US"/>
        </w:rPr>
        <w:t>sœur</w:t>
      </w:r>
      <w:r w:rsidRPr="006B22EB">
        <w:rPr>
          <w:rFonts w:ascii="Comic Sans MS" w:hAnsi="Comic Sans MS"/>
          <w:b/>
          <w:sz w:val="28"/>
          <w:szCs w:val="28"/>
          <w:lang w:val="en-US"/>
        </w:rPr>
        <w:t>s</w:t>
      </w:r>
      <w:proofErr w:type="spellEnd"/>
      <w:r w:rsidR="00794D27" w:rsidRPr="006B22EB">
        <w:rPr>
          <w:rFonts w:ascii="Comic Sans MS" w:hAnsi="Comic Sans MS"/>
          <w:sz w:val="28"/>
          <w:szCs w:val="28"/>
          <w:lang w:val="en-US"/>
        </w:rPr>
        <w:t>?</w:t>
      </w:r>
      <w:r w:rsidR="00794D27" w:rsidRPr="006B22EB">
        <w:rPr>
          <w:rFonts w:ascii="Comic Sans MS" w:hAnsi="Comic Sans MS"/>
          <w:sz w:val="28"/>
          <w:szCs w:val="28"/>
        </w:rPr>
        <w:t xml:space="preserve"> </w:t>
      </w:r>
      <w:r w:rsidR="00794D27" w:rsidRPr="006B22EB">
        <w:rPr>
          <w:rFonts w:ascii="Comic Sans MS" w:hAnsi="Comic Sans MS"/>
          <w:sz w:val="28"/>
          <w:szCs w:val="28"/>
        </w:rPr>
        <w:tab/>
      </w:r>
      <w:r w:rsidR="00794D27" w:rsidRPr="006B22EB">
        <w:rPr>
          <w:rFonts w:ascii="Comic Sans MS" w:hAnsi="Comic Sans MS"/>
          <w:sz w:val="28"/>
          <w:szCs w:val="28"/>
        </w:rPr>
        <w:tab/>
      </w:r>
      <w:r w:rsidR="00794D27" w:rsidRPr="006B22EB">
        <w:rPr>
          <w:rFonts w:ascii="Comic Sans MS" w:hAnsi="Comic Sans MS"/>
          <w:sz w:val="28"/>
          <w:szCs w:val="28"/>
        </w:rPr>
        <w:tab/>
      </w:r>
      <w:r w:rsidR="00794D27" w:rsidRPr="006B22EB">
        <w:rPr>
          <w:rFonts w:ascii="Comic Sans MS" w:hAnsi="Comic Sans MS"/>
          <w:sz w:val="28"/>
          <w:szCs w:val="28"/>
        </w:rPr>
        <w:tab/>
      </w:r>
      <w:r w:rsidR="00794D27" w:rsidRPr="006B22EB">
        <w:rPr>
          <w:rFonts w:ascii="Comic Sans MS" w:hAnsi="Comic Sans MS"/>
          <w:sz w:val="28"/>
          <w:szCs w:val="28"/>
        </w:rPr>
        <w:tab/>
      </w:r>
      <w:r w:rsidR="00794D27" w:rsidRPr="006B22EB">
        <w:rPr>
          <w:rFonts w:ascii="Comic Sans MS" w:hAnsi="Comic Sans MS"/>
          <w:sz w:val="28"/>
          <w:szCs w:val="28"/>
        </w:rPr>
        <w:tab/>
      </w:r>
      <w:r w:rsidR="00794D27" w:rsidRPr="006B22EB">
        <w:rPr>
          <w:rFonts w:ascii="Comic Sans MS" w:hAnsi="Comic Sans MS"/>
          <w:i/>
          <w:sz w:val="28"/>
          <w:szCs w:val="28"/>
        </w:rPr>
        <w:t>or sisters?</w:t>
      </w:r>
    </w:p>
    <w:p w14:paraId="516C6618" w14:textId="292D72B3" w:rsidR="00794D27" w:rsidRPr="006B22EB" w:rsidRDefault="00794D27" w:rsidP="00794D27">
      <w:pPr>
        <w:pStyle w:val="Text"/>
        <w:rPr>
          <w:rFonts w:ascii="Comic Sans MS" w:hAnsi="Comic Sans MS"/>
          <w:sz w:val="28"/>
          <w:szCs w:val="28"/>
        </w:rPr>
      </w:pPr>
      <w:proofErr w:type="spellStart"/>
      <w:r w:rsidRPr="006B22EB">
        <w:rPr>
          <w:rFonts w:ascii="Comic Sans MS" w:hAnsi="Comic Sans MS"/>
          <w:sz w:val="28"/>
          <w:szCs w:val="28"/>
          <w:lang w:val="en-US"/>
        </w:rPr>
        <w:t>Oui</w:t>
      </w:r>
      <w:proofErr w:type="spellEnd"/>
      <w:r w:rsidRPr="006B22EB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spellStart"/>
      <w:r w:rsidRPr="006B22EB">
        <w:rPr>
          <w:rFonts w:ascii="Comic Sans MS" w:hAnsi="Comic Sans MS"/>
          <w:sz w:val="28"/>
          <w:szCs w:val="28"/>
          <w:lang w:val="en-US"/>
        </w:rPr>
        <w:t>J’ai</w:t>
      </w:r>
      <w:proofErr w:type="spellEnd"/>
      <w:r w:rsidRPr="006B22EB">
        <w:rPr>
          <w:rFonts w:ascii="Comic Sans MS" w:hAnsi="Comic Sans MS"/>
          <w:sz w:val="28"/>
          <w:szCs w:val="28"/>
          <w:lang w:val="en-US"/>
        </w:rPr>
        <w:t xml:space="preserve"> … </w:t>
      </w:r>
      <w:r w:rsidRPr="006B22EB">
        <w:rPr>
          <w:rFonts w:ascii="Comic Sans MS" w:hAnsi="Comic Sans MS"/>
          <w:sz w:val="28"/>
          <w:szCs w:val="28"/>
          <w:lang w:val="en-US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i/>
          <w:sz w:val="28"/>
          <w:szCs w:val="28"/>
        </w:rPr>
        <w:t>Yes, I have …</w:t>
      </w:r>
    </w:p>
    <w:p w14:paraId="46957727" w14:textId="76C0CC38" w:rsidR="00794D27" w:rsidRPr="006B22EB" w:rsidRDefault="00794D27" w:rsidP="00E31F4F">
      <w:pPr>
        <w:pStyle w:val="Text"/>
        <w:ind w:firstLine="720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un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 frère. </w:t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proofErr w:type="gramStart"/>
      <w:r w:rsidRPr="006B22EB">
        <w:rPr>
          <w:rFonts w:ascii="Comic Sans MS" w:hAnsi="Comic Sans MS"/>
          <w:i/>
          <w:sz w:val="28"/>
          <w:szCs w:val="28"/>
          <w:lang w:val="fr-FR"/>
        </w:rPr>
        <w:t>one</w:t>
      </w:r>
      <w:proofErr w:type="gramEnd"/>
      <w:r w:rsidRPr="006B22EB">
        <w:rPr>
          <w:rFonts w:ascii="Comic Sans MS" w:hAnsi="Comic Sans MS"/>
          <w:i/>
          <w:sz w:val="28"/>
          <w:szCs w:val="28"/>
          <w:lang w:val="fr-FR"/>
        </w:rPr>
        <w:t xml:space="preserve"> </w:t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/>
        </w:rPr>
        <w:t>brother</w:t>
      </w:r>
      <w:proofErr w:type="spellEnd"/>
      <w:r w:rsidRPr="006B22EB">
        <w:rPr>
          <w:rFonts w:ascii="Comic Sans MS" w:hAnsi="Comic Sans MS"/>
          <w:i/>
          <w:sz w:val="28"/>
          <w:szCs w:val="28"/>
          <w:lang w:val="fr-FR"/>
        </w:rPr>
        <w:t>.</w:t>
      </w:r>
    </w:p>
    <w:p w14:paraId="6F08FFE3" w14:textId="47D99398" w:rsidR="00794D27" w:rsidRPr="006B22EB" w:rsidRDefault="00794D27" w:rsidP="00E31F4F">
      <w:pPr>
        <w:pStyle w:val="Text"/>
        <w:ind w:firstLine="720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une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 </w:t>
      </w:r>
      <w:r w:rsidR="00E31F4F" w:rsidRPr="006B22EB">
        <w:rPr>
          <w:rFonts w:ascii="Comic Sans MS" w:hAnsi="Comic Sans MS"/>
          <w:sz w:val="28"/>
          <w:szCs w:val="28"/>
          <w:lang w:val="fr-FR"/>
        </w:rPr>
        <w:t>sœur</w:t>
      </w:r>
      <w:r w:rsidRPr="006B22EB">
        <w:rPr>
          <w:rFonts w:ascii="Comic Sans MS" w:hAnsi="Comic Sans MS"/>
          <w:sz w:val="28"/>
          <w:szCs w:val="28"/>
          <w:lang w:val="fr-FR"/>
        </w:rPr>
        <w:t xml:space="preserve">. </w:t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proofErr w:type="gramStart"/>
      <w:r w:rsidRPr="006B22EB">
        <w:rPr>
          <w:rFonts w:ascii="Comic Sans MS" w:hAnsi="Comic Sans MS"/>
          <w:i/>
          <w:sz w:val="28"/>
          <w:szCs w:val="28"/>
          <w:lang w:val="fr-FR"/>
        </w:rPr>
        <w:t>one</w:t>
      </w:r>
      <w:proofErr w:type="gramEnd"/>
      <w:r w:rsidRPr="006B22EB">
        <w:rPr>
          <w:rFonts w:ascii="Comic Sans MS" w:hAnsi="Comic Sans MS"/>
          <w:i/>
          <w:sz w:val="28"/>
          <w:szCs w:val="28"/>
          <w:lang w:val="fr-FR"/>
        </w:rPr>
        <w:t xml:space="preserve"> </w:t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/>
        </w:rPr>
        <w:t>sister</w:t>
      </w:r>
      <w:proofErr w:type="spellEnd"/>
      <w:r w:rsidRPr="006B22EB">
        <w:rPr>
          <w:rFonts w:ascii="Comic Sans MS" w:hAnsi="Comic Sans MS"/>
          <w:i/>
          <w:sz w:val="28"/>
          <w:szCs w:val="28"/>
          <w:lang w:val="fr-FR"/>
        </w:rPr>
        <w:t>.</w:t>
      </w:r>
    </w:p>
    <w:p w14:paraId="474D96CF" w14:textId="5B0A9141" w:rsidR="00794D27" w:rsidRPr="006B22EB" w:rsidRDefault="00794D27" w:rsidP="00E31F4F">
      <w:pPr>
        <w:pStyle w:val="Text"/>
        <w:ind w:firstLine="720"/>
        <w:rPr>
          <w:rFonts w:ascii="Comic Sans MS" w:hAnsi="Comic Sans MS"/>
          <w:sz w:val="28"/>
          <w:szCs w:val="28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un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 demi-frère. </w:t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i/>
          <w:sz w:val="28"/>
          <w:szCs w:val="28"/>
        </w:rPr>
        <w:t>one half-/step-brother.</w:t>
      </w:r>
    </w:p>
    <w:p w14:paraId="599A7CF2" w14:textId="0BAEC5B7" w:rsidR="00361592" w:rsidRPr="006B22EB" w:rsidRDefault="00794D27" w:rsidP="00E31F4F">
      <w:pPr>
        <w:pStyle w:val="Text"/>
        <w:ind w:firstLine="720"/>
        <w:rPr>
          <w:rFonts w:ascii="Comic Sans MS" w:hAnsi="Comic Sans MS"/>
          <w:sz w:val="28"/>
          <w:szCs w:val="28"/>
        </w:rPr>
      </w:pPr>
      <w:r w:rsidRPr="006B22EB">
        <w:rPr>
          <w:rFonts w:ascii="Comic Sans MS" w:hAnsi="Comic Sans MS"/>
          <w:sz w:val="28"/>
          <w:szCs w:val="28"/>
          <w:lang w:val="en-US"/>
        </w:rPr>
        <w:t>(deux) frère</w:t>
      </w:r>
      <w:r w:rsidRPr="006B22EB">
        <w:rPr>
          <w:rFonts w:ascii="Comic Sans MS" w:hAnsi="Comic Sans MS"/>
          <w:b/>
          <w:sz w:val="28"/>
          <w:szCs w:val="28"/>
          <w:lang w:val="en-US"/>
        </w:rPr>
        <w:t>s</w:t>
      </w:r>
      <w:r w:rsidRPr="006B22EB">
        <w:rPr>
          <w:rFonts w:ascii="Comic Sans MS" w:hAnsi="Comic Sans MS"/>
          <w:sz w:val="28"/>
          <w:szCs w:val="28"/>
          <w:lang w:val="en-US"/>
        </w:rPr>
        <w:t>.</w:t>
      </w:r>
      <w:r w:rsidRPr="006B22EB">
        <w:rPr>
          <w:rFonts w:ascii="Comic Sans MS" w:hAnsi="Comic Sans MS"/>
          <w:sz w:val="28"/>
          <w:szCs w:val="28"/>
        </w:rPr>
        <w:t xml:space="preserve"> </w:t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i/>
          <w:sz w:val="28"/>
          <w:szCs w:val="28"/>
        </w:rPr>
        <w:t>(two) brothers.</w:t>
      </w:r>
    </w:p>
    <w:p w14:paraId="19427C56" w14:textId="53809EBF" w:rsidR="00E31F4F" w:rsidRPr="006B22EB" w:rsidRDefault="00E31F4F" w:rsidP="00E31F4F">
      <w:pPr>
        <w:pStyle w:val="Text"/>
        <w:ind w:firstLine="720"/>
        <w:rPr>
          <w:rFonts w:ascii="Comic Sans MS" w:hAnsi="Comic Sans MS"/>
          <w:sz w:val="28"/>
          <w:szCs w:val="28"/>
          <w:lang w:eastAsia="en-GB"/>
        </w:rPr>
      </w:pPr>
      <w:r w:rsidRPr="006B22EB">
        <w:rPr>
          <w:rFonts w:ascii="Comic Sans MS" w:hAnsi="Comic Sans MS"/>
          <w:sz w:val="28"/>
          <w:szCs w:val="28"/>
          <w:lang w:val="en-US" w:eastAsia="en-GB"/>
        </w:rPr>
        <w:t>(trois) demi-</w:t>
      </w:r>
      <w:proofErr w:type="spellStart"/>
      <w:r w:rsidRPr="006B22EB">
        <w:rPr>
          <w:rFonts w:ascii="Comic Sans MS" w:hAnsi="Comic Sans MS"/>
          <w:sz w:val="28"/>
          <w:szCs w:val="28"/>
          <w:lang w:val="en-US" w:eastAsia="en-GB"/>
        </w:rPr>
        <w:t>sœur</w:t>
      </w:r>
      <w:r w:rsidRPr="006B22EB">
        <w:rPr>
          <w:rFonts w:ascii="Comic Sans MS" w:hAnsi="Comic Sans MS"/>
          <w:b/>
          <w:sz w:val="28"/>
          <w:szCs w:val="28"/>
          <w:lang w:val="en-US" w:eastAsia="en-GB"/>
        </w:rPr>
        <w:t>s</w:t>
      </w:r>
      <w:proofErr w:type="spellEnd"/>
      <w:r w:rsidRPr="006B22EB">
        <w:rPr>
          <w:rFonts w:ascii="Comic Sans MS" w:hAnsi="Comic Sans MS"/>
          <w:sz w:val="28"/>
          <w:szCs w:val="28"/>
          <w:lang w:val="en-US" w:eastAsia="en-GB"/>
        </w:rPr>
        <w:t>.</w:t>
      </w:r>
      <w:r w:rsidRPr="006B22EB">
        <w:rPr>
          <w:rFonts w:ascii="Comic Sans MS" w:hAnsi="Comic Sans MS"/>
          <w:sz w:val="28"/>
          <w:szCs w:val="28"/>
          <w:lang w:eastAsia="en-GB"/>
        </w:rPr>
        <w:t xml:space="preserve"> </w:t>
      </w:r>
      <w:r w:rsidRPr="006B22EB">
        <w:rPr>
          <w:rFonts w:ascii="Comic Sans MS" w:hAnsi="Comic Sans MS"/>
          <w:sz w:val="28"/>
          <w:szCs w:val="28"/>
          <w:lang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eastAsia="en-GB"/>
        </w:rPr>
        <w:tab/>
      </w:r>
      <w:r w:rsidRPr="006B22EB">
        <w:rPr>
          <w:rFonts w:ascii="Comic Sans MS" w:hAnsi="Comic Sans MS"/>
          <w:i/>
          <w:sz w:val="28"/>
          <w:szCs w:val="28"/>
          <w:lang w:eastAsia="en-GB"/>
        </w:rPr>
        <w:t>(three) half-/step-sisters.</w:t>
      </w:r>
    </w:p>
    <w:p w14:paraId="26A8B9CC" w14:textId="4D5A6DE9" w:rsidR="00E31F4F" w:rsidRPr="006B22EB" w:rsidRDefault="00E31F4F" w:rsidP="00E31F4F">
      <w:pPr>
        <w:pStyle w:val="Text"/>
        <w:rPr>
          <w:rFonts w:ascii="Comic Sans MS" w:hAnsi="Comic Sans MS"/>
          <w:sz w:val="28"/>
          <w:szCs w:val="28"/>
          <w:lang w:val="fr-FR" w:eastAsia="en-GB"/>
        </w:rPr>
      </w:pPr>
      <w:r w:rsidRPr="006B22EB">
        <w:rPr>
          <w:rFonts w:ascii="Comic Sans MS" w:hAnsi="Comic Sans MS"/>
          <w:sz w:val="28"/>
          <w:szCs w:val="28"/>
          <w:lang w:val="fr-FR" w:eastAsia="en-GB"/>
        </w:rPr>
        <w:t>Je n’ai pas de frère</w:t>
      </w:r>
      <w:r w:rsidRPr="006B22EB">
        <w:rPr>
          <w:rFonts w:ascii="Comic Sans MS" w:hAnsi="Comic Sans MS"/>
          <w:b/>
          <w:sz w:val="28"/>
          <w:szCs w:val="28"/>
          <w:lang w:val="fr-FR" w:eastAsia="en-GB"/>
        </w:rPr>
        <w:t>s</w:t>
      </w:r>
      <w:r w:rsidRPr="006B22EB">
        <w:rPr>
          <w:rFonts w:ascii="Comic Sans MS" w:hAnsi="Comic Sans MS"/>
          <w:sz w:val="28"/>
          <w:szCs w:val="28"/>
          <w:lang w:val="fr-FR" w:eastAsia="en-GB"/>
        </w:rPr>
        <w:t xml:space="preserve"> et</w:t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 xml:space="preserve"> </w:t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r w:rsidRPr="006B22EB">
        <w:rPr>
          <w:rFonts w:ascii="Comic Sans MS" w:hAnsi="Comic Sans MS"/>
          <w:i/>
          <w:sz w:val="28"/>
          <w:szCs w:val="28"/>
          <w:lang w:val="fr-FR" w:eastAsia="en-GB"/>
        </w:rPr>
        <w:t>I</w:t>
      </w:r>
      <w:r w:rsidRPr="006B22EB">
        <w:rPr>
          <w:rFonts w:ascii="Comic Sans MS" w:hAnsi="Comic Sans MS"/>
          <w:sz w:val="28"/>
          <w:szCs w:val="28"/>
          <w:lang w:val="fr-FR" w:eastAsia="en-GB"/>
        </w:rPr>
        <w:t xml:space="preserve"> </w:t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 w:eastAsia="en-GB"/>
        </w:rPr>
        <w:t>don’t</w:t>
      </w:r>
      <w:proofErr w:type="spellEnd"/>
      <w:r w:rsidRPr="006B22EB">
        <w:rPr>
          <w:rFonts w:ascii="Comic Sans MS" w:hAnsi="Comic Sans MS"/>
          <w:i/>
          <w:sz w:val="28"/>
          <w:szCs w:val="28"/>
          <w:lang w:val="fr-FR" w:eastAsia="en-GB"/>
        </w:rPr>
        <w:t xml:space="preserve"> have </w:t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 w:eastAsia="en-GB"/>
        </w:rPr>
        <w:t>any</w:t>
      </w:r>
      <w:proofErr w:type="spellEnd"/>
      <w:r w:rsidRPr="006B22EB">
        <w:rPr>
          <w:rFonts w:ascii="Comic Sans MS" w:hAnsi="Comic Sans MS"/>
          <w:i/>
          <w:sz w:val="28"/>
          <w:szCs w:val="28"/>
          <w:lang w:val="fr-FR" w:eastAsia="en-GB"/>
        </w:rPr>
        <w:t xml:space="preserve"> </w:t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 w:eastAsia="en-GB"/>
        </w:rPr>
        <w:t>brothers</w:t>
      </w:r>
      <w:proofErr w:type="spellEnd"/>
    </w:p>
    <w:p w14:paraId="31EC96AF" w14:textId="0479E631" w:rsidR="00E31F4F" w:rsidRPr="006B22EB" w:rsidRDefault="00E31F4F" w:rsidP="00E31F4F">
      <w:pPr>
        <w:pStyle w:val="Text"/>
        <w:ind w:firstLine="720"/>
        <w:rPr>
          <w:rFonts w:ascii="Comic Sans MS" w:hAnsi="Comic Sans MS"/>
          <w:sz w:val="28"/>
          <w:szCs w:val="28"/>
          <w:lang w:val="fr-FR" w:eastAsia="en-GB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 w:eastAsia="en-GB"/>
        </w:rPr>
        <w:t>sœur</w:t>
      </w:r>
      <w:r w:rsidRPr="006B22EB">
        <w:rPr>
          <w:rFonts w:ascii="Comic Sans MS" w:hAnsi="Comic Sans MS"/>
          <w:b/>
          <w:sz w:val="28"/>
          <w:szCs w:val="28"/>
          <w:lang w:val="fr-FR" w:eastAsia="en-GB"/>
        </w:rPr>
        <w:t>s</w:t>
      </w:r>
      <w:proofErr w:type="gramEnd"/>
      <w:r w:rsidRPr="006B22EB">
        <w:rPr>
          <w:rFonts w:ascii="Comic Sans MS" w:hAnsi="Comic Sans MS"/>
          <w:sz w:val="28"/>
          <w:szCs w:val="28"/>
          <w:lang w:val="fr-FR" w:eastAsia="en-GB"/>
        </w:rPr>
        <w:t>.</w:t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 xml:space="preserve"> </w:t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proofErr w:type="gramStart"/>
      <w:r w:rsidRPr="006B22EB">
        <w:rPr>
          <w:rFonts w:ascii="Comic Sans MS" w:hAnsi="Comic Sans MS"/>
          <w:i/>
          <w:sz w:val="28"/>
          <w:szCs w:val="28"/>
          <w:lang w:val="fr-FR" w:eastAsia="en-GB"/>
        </w:rPr>
        <w:t>or</w:t>
      </w:r>
      <w:proofErr w:type="gramEnd"/>
      <w:r w:rsidRPr="006B22EB">
        <w:rPr>
          <w:rFonts w:ascii="Comic Sans MS" w:hAnsi="Comic Sans MS"/>
          <w:i/>
          <w:sz w:val="28"/>
          <w:szCs w:val="28"/>
          <w:lang w:val="fr-FR" w:eastAsia="en-GB"/>
        </w:rPr>
        <w:t xml:space="preserve"> </w:t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 w:eastAsia="en-GB"/>
        </w:rPr>
        <w:t>sisters</w:t>
      </w:r>
      <w:proofErr w:type="spellEnd"/>
      <w:r w:rsidRPr="006B22EB">
        <w:rPr>
          <w:rFonts w:ascii="Comic Sans MS" w:hAnsi="Comic Sans MS"/>
          <w:i/>
          <w:sz w:val="28"/>
          <w:szCs w:val="28"/>
          <w:lang w:val="fr-FR" w:eastAsia="en-GB"/>
        </w:rPr>
        <w:t>.</w:t>
      </w:r>
    </w:p>
    <w:p w14:paraId="5C5D8DAA" w14:textId="0F311038" w:rsidR="00E31F4F" w:rsidRPr="006B22EB" w:rsidRDefault="00E31F4F" w:rsidP="00E31F4F">
      <w:pPr>
        <w:pStyle w:val="Text"/>
        <w:rPr>
          <w:rFonts w:ascii="Comic Sans MS" w:hAnsi="Comic Sans MS"/>
          <w:sz w:val="28"/>
          <w:szCs w:val="28"/>
          <w:lang w:eastAsia="en-GB"/>
        </w:rPr>
      </w:pPr>
      <w:r w:rsidRPr="006B22EB">
        <w:rPr>
          <w:rFonts w:ascii="Comic Sans MS" w:hAnsi="Comic Sans MS"/>
          <w:sz w:val="28"/>
          <w:szCs w:val="28"/>
          <w:lang w:val="fr-FR" w:eastAsia="en-GB"/>
        </w:rPr>
        <w:t>Je suis fils/fille unique.</w:t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 xml:space="preserve"> </w:t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val="fr-FR" w:eastAsia="en-GB"/>
        </w:rPr>
        <w:tab/>
      </w:r>
      <w:r w:rsidRPr="006B22EB">
        <w:rPr>
          <w:rFonts w:ascii="Comic Sans MS" w:hAnsi="Comic Sans MS"/>
          <w:i/>
          <w:sz w:val="28"/>
          <w:szCs w:val="28"/>
          <w:lang w:eastAsia="en-GB"/>
        </w:rPr>
        <w:t>I am an only child.</w:t>
      </w:r>
    </w:p>
    <w:p w14:paraId="0C10A7A6" w14:textId="2369DA4D" w:rsidR="00E31F4F" w:rsidRPr="006B22EB" w:rsidRDefault="00E31F4F" w:rsidP="00E31F4F">
      <w:pPr>
        <w:pStyle w:val="Text"/>
        <w:rPr>
          <w:rFonts w:ascii="Comic Sans MS" w:hAnsi="Comic Sans MS"/>
          <w:sz w:val="28"/>
          <w:szCs w:val="28"/>
          <w:lang w:eastAsia="en-GB"/>
        </w:rPr>
      </w:pPr>
      <w:proofErr w:type="spellStart"/>
      <w:r w:rsidRPr="006B22EB">
        <w:rPr>
          <w:rFonts w:ascii="Comic Sans MS" w:hAnsi="Comic Sans MS"/>
          <w:sz w:val="28"/>
          <w:szCs w:val="28"/>
          <w:lang w:val="en-US" w:eastAsia="en-GB"/>
        </w:rPr>
        <w:t>Quel</w:t>
      </w:r>
      <w:proofErr w:type="spellEnd"/>
      <w:r w:rsidRPr="006B22EB">
        <w:rPr>
          <w:rFonts w:ascii="Comic Sans MS" w:hAnsi="Comic Sans MS"/>
          <w:sz w:val="28"/>
          <w:szCs w:val="28"/>
          <w:lang w:val="en-US" w:eastAsia="en-GB"/>
        </w:rPr>
        <w:t xml:space="preserve"> </w:t>
      </w:r>
      <w:proofErr w:type="spellStart"/>
      <w:r w:rsidRPr="006B22EB">
        <w:rPr>
          <w:rFonts w:ascii="Comic Sans MS" w:hAnsi="Comic Sans MS"/>
          <w:sz w:val="28"/>
          <w:szCs w:val="28"/>
          <w:lang w:val="en-US" w:eastAsia="en-GB"/>
        </w:rPr>
        <w:t>âge</w:t>
      </w:r>
      <w:proofErr w:type="spellEnd"/>
      <w:r w:rsidRPr="006B22EB">
        <w:rPr>
          <w:rFonts w:ascii="Comic Sans MS" w:hAnsi="Comic Sans MS"/>
          <w:sz w:val="28"/>
          <w:szCs w:val="28"/>
          <w:lang w:val="en-US" w:eastAsia="en-GB"/>
        </w:rPr>
        <w:t xml:space="preserve"> as-</w:t>
      </w:r>
      <w:proofErr w:type="spellStart"/>
      <w:r w:rsidRPr="006B22EB">
        <w:rPr>
          <w:rFonts w:ascii="Comic Sans MS" w:hAnsi="Comic Sans MS"/>
          <w:sz w:val="28"/>
          <w:szCs w:val="28"/>
          <w:lang w:val="en-US" w:eastAsia="en-GB"/>
        </w:rPr>
        <w:t>tu</w:t>
      </w:r>
      <w:proofErr w:type="spellEnd"/>
      <w:r w:rsidRPr="006B22EB">
        <w:rPr>
          <w:rFonts w:ascii="Comic Sans MS" w:hAnsi="Comic Sans MS"/>
          <w:sz w:val="28"/>
          <w:szCs w:val="28"/>
          <w:lang w:val="en-US" w:eastAsia="en-GB"/>
        </w:rPr>
        <w:t>?</w:t>
      </w:r>
      <w:r w:rsidRPr="006B22EB">
        <w:rPr>
          <w:rFonts w:ascii="Comic Sans MS" w:hAnsi="Comic Sans MS"/>
          <w:sz w:val="28"/>
          <w:szCs w:val="28"/>
          <w:lang w:eastAsia="en-GB"/>
        </w:rPr>
        <w:t xml:space="preserve"> </w:t>
      </w:r>
      <w:r w:rsidRPr="006B22EB">
        <w:rPr>
          <w:rFonts w:ascii="Comic Sans MS" w:hAnsi="Comic Sans MS"/>
          <w:sz w:val="28"/>
          <w:szCs w:val="28"/>
          <w:lang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eastAsia="en-GB"/>
        </w:rPr>
        <w:tab/>
      </w:r>
      <w:r w:rsidRPr="006B22EB">
        <w:rPr>
          <w:rFonts w:ascii="Comic Sans MS" w:hAnsi="Comic Sans MS"/>
          <w:i/>
          <w:sz w:val="28"/>
          <w:szCs w:val="28"/>
          <w:lang w:eastAsia="en-GB"/>
        </w:rPr>
        <w:t>How old are you?</w:t>
      </w:r>
    </w:p>
    <w:p w14:paraId="622F69C9" w14:textId="2D1A37D7" w:rsidR="00361592" w:rsidRPr="006B22EB" w:rsidRDefault="00E31F4F" w:rsidP="00E31F4F">
      <w:pPr>
        <w:pStyle w:val="Text"/>
        <w:rPr>
          <w:rFonts w:ascii="Comic Sans MS" w:hAnsi="Comic Sans MS"/>
          <w:i/>
          <w:sz w:val="28"/>
          <w:szCs w:val="28"/>
          <w:lang w:eastAsia="en-GB"/>
        </w:rPr>
      </w:pPr>
      <w:proofErr w:type="spellStart"/>
      <w:r w:rsidRPr="006B22EB">
        <w:rPr>
          <w:rFonts w:ascii="Comic Sans MS" w:hAnsi="Comic Sans MS"/>
          <w:sz w:val="28"/>
          <w:szCs w:val="28"/>
          <w:lang w:val="en-US" w:eastAsia="en-GB"/>
        </w:rPr>
        <w:t>J’ai</w:t>
      </w:r>
      <w:proofErr w:type="spellEnd"/>
      <w:r w:rsidRPr="006B22EB">
        <w:rPr>
          <w:rFonts w:ascii="Comic Sans MS" w:hAnsi="Comic Sans MS"/>
          <w:sz w:val="28"/>
          <w:szCs w:val="28"/>
          <w:lang w:val="en-US" w:eastAsia="en-GB"/>
        </w:rPr>
        <w:t xml:space="preserve"> (</w:t>
      </w:r>
      <w:proofErr w:type="spellStart"/>
      <w:r w:rsidRPr="006B22EB">
        <w:rPr>
          <w:rFonts w:ascii="Comic Sans MS" w:hAnsi="Comic Sans MS"/>
          <w:sz w:val="28"/>
          <w:szCs w:val="28"/>
          <w:lang w:val="en-US" w:eastAsia="en-GB"/>
        </w:rPr>
        <w:t>onze</w:t>
      </w:r>
      <w:proofErr w:type="spellEnd"/>
      <w:r w:rsidRPr="006B22EB">
        <w:rPr>
          <w:rFonts w:ascii="Comic Sans MS" w:hAnsi="Comic Sans MS"/>
          <w:sz w:val="28"/>
          <w:szCs w:val="28"/>
          <w:lang w:val="en-US" w:eastAsia="en-GB"/>
        </w:rPr>
        <w:t>) ans.</w:t>
      </w:r>
      <w:r w:rsidRPr="006B22EB">
        <w:rPr>
          <w:rFonts w:ascii="Comic Sans MS" w:hAnsi="Comic Sans MS" w:cs="AbadiMTPro"/>
          <w:sz w:val="28"/>
          <w:szCs w:val="28"/>
          <w:lang w:eastAsia="en-GB"/>
        </w:rPr>
        <w:t xml:space="preserve"> </w:t>
      </w:r>
      <w:r w:rsidRPr="006B22EB">
        <w:rPr>
          <w:rFonts w:ascii="Comic Sans MS" w:hAnsi="Comic Sans MS" w:cs="AbadiMTPro"/>
          <w:sz w:val="28"/>
          <w:szCs w:val="28"/>
          <w:lang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eastAsia="en-GB"/>
        </w:rPr>
        <w:tab/>
      </w:r>
      <w:r w:rsidRPr="006B22EB">
        <w:rPr>
          <w:rFonts w:ascii="Comic Sans MS" w:hAnsi="Comic Sans MS" w:cs="AbadiMTPro"/>
          <w:sz w:val="28"/>
          <w:szCs w:val="28"/>
          <w:lang w:eastAsia="en-GB"/>
        </w:rPr>
        <w:tab/>
      </w:r>
      <w:r w:rsidRPr="006B22EB">
        <w:rPr>
          <w:rFonts w:ascii="Comic Sans MS" w:hAnsi="Comic Sans MS"/>
          <w:i/>
          <w:sz w:val="28"/>
          <w:szCs w:val="28"/>
          <w:lang w:eastAsia="en-GB"/>
        </w:rPr>
        <w:t>I am (11) years old.</w:t>
      </w:r>
    </w:p>
    <w:p w14:paraId="5D97D3DA" w14:textId="77777777" w:rsidR="00677B81" w:rsidRPr="006B22EB" w:rsidRDefault="00677B81" w:rsidP="00E31F4F">
      <w:pPr>
        <w:pStyle w:val="Text"/>
        <w:rPr>
          <w:rFonts w:ascii="Comic Sans MS" w:hAnsi="Comic Sans MS"/>
          <w:sz w:val="28"/>
          <w:szCs w:val="28"/>
        </w:rPr>
      </w:pPr>
    </w:p>
    <w:p w14:paraId="74BE6CAC" w14:textId="415AE4C8" w:rsidR="00104836" w:rsidRPr="006B22EB" w:rsidRDefault="00104836" w:rsidP="00104836">
      <w:pPr>
        <w:pStyle w:val="Text"/>
        <w:rPr>
          <w:rFonts w:ascii="Comic Sans MS" w:hAnsi="Comic Sans MS"/>
          <w:sz w:val="28"/>
          <w:szCs w:val="28"/>
        </w:rPr>
      </w:pPr>
    </w:p>
    <w:p w14:paraId="57079902" w14:textId="77777777" w:rsidR="00404720" w:rsidRPr="006B22EB" w:rsidRDefault="00404720" w:rsidP="00104836">
      <w:pPr>
        <w:pStyle w:val="Text"/>
        <w:rPr>
          <w:rFonts w:ascii="Comic Sans MS" w:hAnsi="Comic Sans MS"/>
          <w:sz w:val="28"/>
          <w:szCs w:val="28"/>
        </w:rPr>
      </w:pPr>
    </w:p>
    <w:p w14:paraId="78F7824C" w14:textId="15CE83F1" w:rsidR="00104836" w:rsidRPr="006B22EB" w:rsidRDefault="00AD2D75" w:rsidP="00001ED8">
      <w:pPr>
        <w:pStyle w:val="Texthead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6B22EB">
        <w:rPr>
          <w:rFonts w:ascii="Comic Sans MS" w:hAnsi="Comic Sans MS"/>
          <w:sz w:val="28"/>
          <w:szCs w:val="28"/>
          <w:u w:val="single"/>
        </w:rPr>
        <w:t>Liste</w:t>
      </w:r>
      <w:proofErr w:type="spellEnd"/>
      <w:r w:rsidRPr="006B22EB">
        <w:rPr>
          <w:rFonts w:ascii="Comic Sans MS" w:hAnsi="Comic Sans MS"/>
          <w:sz w:val="28"/>
          <w:szCs w:val="28"/>
          <w:u w:val="single"/>
        </w:rPr>
        <w:t xml:space="preserve"> 2</w:t>
      </w:r>
    </w:p>
    <w:p w14:paraId="5400C80D" w14:textId="7AF4CE37" w:rsidR="00104836" w:rsidRPr="006B22EB" w:rsidRDefault="00104836" w:rsidP="00104836">
      <w:pPr>
        <w:pStyle w:val="Text"/>
        <w:rPr>
          <w:rFonts w:ascii="Comic Sans MS" w:hAnsi="Comic Sans MS"/>
          <w:sz w:val="28"/>
          <w:szCs w:val="28"/>
        </w:rPr>
      </w:pPr>
      <w:r w:rsidRPr="006B22EB">
        <w:rPr>
          <w:rFonts w:ascii="Comic Sans MS" w:hAnsi="Comic Sans MS"/>
          <w:sz w:val="28"/>
          <w:szCs w:val="28"/>
          <w:lang w:val="en-US"/>
        </w:rPr>
        <w:t xml:space="preserve">Tu </w:t>
      </w:r>
      <w:proofErr w:type="spellStart"/>
      <w:r w:rsidRPr="006B22EB">
        <w:rPr>
          <w:rFonts w:ascii="Comic Sans MS" w:hAnsi="Comic Sans MS"/>
          <w:sz w:val="28"/>
          <w:szCs w:val="28"/>
          <w:lang w:val="en-US"/>
        </w:rPr>
        <w:t>aimes</w:t>
      </w:r>
      <w:proofErr w:type="spellEnd"/>
      <w:r w:rsidRPr="006B22EB">
        <w:rPr>
          <w:rFonts w:ascii="Comic Sans MS" w:hAnsi="Comic Sans MS"/>
          <w:sz w:val="28"/>
          <w:szCs w:val="28"/>
          <w:lang w:val="en-US"/>
        </w:rPr>
        <w:t xml:space="preserve"> …?</w:t>
      </w:r>
      <w:r w:rsidRPr="006B22EB">
        <w:rPr>
          <w:rFonts w:ascii="Comic Sans MS" w:hAnsi="Comic Sans MS"/>
          <w:sz w:val="28"/>
          <w:szCs w:val="28"/>
        </w:rPr>
        <w:t xml:space="preserve"> </w:t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i/>
          <w:sz w:val="28"/>
          <w:szCs w:val="28"/>
        </w:rPr>
        <w:t>Do you like …?</w:t>
      </w:r>
    </w:p>
    <w:p w14:paraId="3D078CC4" w14:textId="403C9D6B" w:rsidR="00104836" w:rsidRPr="006B22EB" w:rsidRDefault="00104836" w:rsidP="00104836">
      <w:pPr>
        <w:pStyle w:val="Text"/>
        <w:rPr>
          <w:rFonts w:ascii="Comic Sans MS" w:hAnsi="Comic Sans MS"/>
          <w:sz w:val="28"/>
          <w:szCs w:val="28"/>
        </w:rPr>
      </w:pPr>
      <w:proofErr w:type="spellStart"/>
      <w:r w:rsidRPr="006B22EB">
        <w:rPr>
          <w:rFonts w:ascii="Comic Sans MS" w:hAnsi="Comic Sans MS"/>
          <w:sz w:val="28"/>
          <w:szCs w:val="28"/>
        </w:rPr>
        <w:t>J’aime</w:t>
      </w:r>
      <w:proofErr w:type="spellEnd"/>
      <w:r w:rsidRPr="006B22EB">
        <w:rPr>
          <w:rFonts w:ascii="Comic Sans MS" w:hAnsi="Comic Sans MS"/>
          <w:sz w:val="28"/>
          <w:szCs w:val="28"/>
        </w:rPr>
        <w:t xml:space="preserve"> … </w:t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i/>
          <w:sz w:val="28"/>
          <w:szCs w:val="28"/>
        </w:rPr>
        <w:t>I like …</w:t>
      </w:r>
    </w:p>
    <w:p w14:paraId="65B00036" w14:textId="2DEAAE76" w:rsidR="00104836" w:rsidRPr="006B22EB" w:rsidRDefault="00104836" w:rsidP="00104836">
      <w:pPr>
        <w:pStyle w:val="Text"/>
        <w:rPr>
          <w:rFonts w:ascii="Comic Sans MS" w:hAnsi="Comic Sans MS"/>
          <w:sz w:val="28"/>
          <w:szCs w:val="28"/>
          <w:lang w:val="fr-FR"/>
        </w:rPr>
      </w:pPr>
      <w:r w:rsidRPr="006B22EB">
        <w:rPr>
          <w:rFonts w:ascii="Comic Sans MS" w:hAnsi="Comic Sans MS"/>
          <w:sz w:val="28"/>
          <w:szCs w:val="28"/>
          <w:lang w:val="fr-FR"/>
        </w:rPr>
        <w:t xml:space="preserve">Je n’aime pas … </w:t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i/>
          <w:sz w:val="28"/>
          <w:szCs w:val="28"/>
          <w:lang w:val="fr-FR"/>
        </w:rPr>
        <w:t xml:space="preserve">I </w:t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/>
        </w:rPr>
        <w:t>don’t</w:t>
      </w:r>
      <w:proofErr w:type="spellEnd"/>
      <w:r w:rsidRPr="006B22EB">
        <w:rPr>
          <w:rFonts w:ascii="Comic Sans MS" w:hAnsi="Comic Sans MS"/>
          <w:i/>
          <w:sz w:val="28"/>
          <w:szCs w:val="28"/>
          <w:lang w:val="fr-FR"/>
        </w:rPr>
        <w:t xml:space="preserve"> like …</w:t>
      </w:r>
    </w:p>
    <w:p w14:paraId="2C04FC9F" w14:textId="6195CBB5" w:rsidR="00104836" w:rsidRPr="006B22EB" w:rsidRDefault="00104836" w:rsidP="00796BB2">
      <w:pPr>
        <w:pStyle w:val="Text"/>
        <w:ind w:firstLine="720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le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 sport </w:t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/>
        </w:rPr>
        <w:t>sport</w:t>
      </w:r>
      <w:proofErr w:type="spellEnd"/>
    </w:p>
    <w:p w14:paraId="565C33E8" w14:textId="521E272D" w:rsidR="00104836" w:rsidRPr="006B22EB" w:rsidRDefault="00104836" w:rsidP="00796BB2">
      <w:pPr>
        <w:pStyle w:val="Text"/>
        <w:ind w:firstLine="720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le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 foot </w:t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i/>
          <w:sz w:val="28"/>
          <w:szCs w:val="28"/>
          <w:lang w:val="fr-FR"/>
        </w:rPr>
        <w:t>football</w:t>
      </w:r>
    </w:p>
    <w:p w14:paraId="2A402473" w14:textId="48092809" w:rsidR="00104836" w:rsidRPr="006B22EB" w:rsidRDefault="00104836" w:rsidP="00796BB2">
      <w:pPr>
        <w:pStyle w:val="Text"/>
        <w:ind w:firstLine="720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le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 vélo </w:t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/>
        </w:rPr>
        <w:t>cycling</w:t>
      </w:r>
      <w:proofErr w:type="spellEnd"/>
    </w:p>
    <w:p w14:paraId="4A40DC33" w14:textId="037D8A34" w:rsidR="00104836" w:rsidRPr="006B22EB" w:rsidRDefault="00104836" w:rsidP="00796BB2">
      <w:pPr>
        <w:pStyle w:val="Text"/>
        <w:ind w:firstLine="720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le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 cinéma </w:t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/>
        </w:rPr>
        <w:t>cinema</w:t>
      </w:r>
      <w:proofErr w:type="spellEnd"/>
    </w:p>
    <w:p w14:paraId="32D38DE6" w14:textId="293F3A0D" w:rsidR="00104836" w:rsidRPr="006B22EB" w:rsidRDefault="00104836" w:rsidP="00796BB2">
      <w:pPr>
        <w:pStyle w:val="Text"/>
        <w:ind w:left="720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la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 danse </w:t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i/>
          <w:sz w:val="28"/>
          <w:szCs w:val="28"/>
          <w:lang w:val="fr-FR"/>
        </w:rPr>
        <w:t>dance</w:t>
      </w:r>
    </w:p>
    <w:p w14:paraId="15370C14" w14:textId="3567A112" w:rsidR="00104836" w:rsidRPr="006B22EB" w:rsidRDefault="00104836" w:rsidP="00796BB2">
      <w:pPr>
        <w:pStyle w:val="Text"/>
        <w:ind w:left="720"/>
        <w:rPr>
          <w:rFonts w:ascii="Comic Sans MS" w:hAnsi="Comic Sans MS"/>
          <w:i/>
          <w:iCs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la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 musique </w:t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>music</w:t>
      </w:r>
    </w:p>
    <w:p w14:paraId="19C19902" w14:textId="33179EDF" w:rsidR="00E72C7E" w:rsidRPr="006B22EB" w:rsidRDefault="00104836" w:rsidP="00E72C7E">
      <w:pPr>
        <w:pStyle w:val="Text"/>
        <w:ind w:left="720"/>
        <w:rPr>
          <w:rFonts w:ascii="Comic Sans MS" w:hAnsi="Comic Sans MS"/>
          <w:i/>
          <w:iCs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les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 pizzas </w:t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r w:rsidR="00796BB2" w:rsidRPr="006B22EB">
        <w:rPr>
          <w:rFonts w:ascii="Comic Sans MS" w:hAnsi="Comic Sans MS"/>
          <w:sz w:val="28"/>
          <w:szCs w:val="28"/>
          <w:lang w:val="fr-FR"/>
        </w:rPr>
        <w:tab/>
      </w:r>
      <w:proofErr w:type="spellStart"/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>pizzas</w:t>
      </w:r>
      <w:proofErr w:type="spellEnd"/>
    </w:p>
    <w:p w14:paraId="0851B35E" w14:textId="77777777" w:rsidR="00404720" w:rsidRPr="006B22EB" w:rsidRDefault="00404720" w:rsidP="00F0541F">
      <w:pPr>
        <w:pStyle w:val="Text"/>
        <w:rPr>
          <w:rFonts w:ascii="Comic Sans MS" w:hAnsi="Comic Sans MS"/>
          <w:b/>
          <w:sz w:val="28"/>
          <w:szCs w:val="28"/>
          <w:u w:val="single"/>
          <w:lang w:val="fr-FR"/>
        </w:rPr>
      </w:pPr>
    </w:p>
    <w:p w14:paraId="11AAFDF8" w14:textId="0F609C1D" w:rsidR="00AD2D75" w:rsidRPr="006B22EB" w:rsidRDefault="00AD2D75" w:rsidP="00F0541F">
      <w:pPr>
        <w:pStyle w:val="Text"/>
        <w:rPr>
          <w:rFonts w:ascii="Comic Sans MS" w:hAnsi="Comic Sans MS"/>
          <w:b/>
          <w:sz w:val="28"/>
          <w:szCs w:val="28"/>
          <w:u w:val="single"/>
          <w:lang w:val="fr-FR"/>
        </w:rPr>
      </w:pPr>
      <w:proofErr w:type="gramStart"/>
      <w:r w:rsidRPr="006B22EB">
        <w:rPr>
          <w:rFonts w:ascii="Comic Sans MS" w:hAnsi="Comic Sans MS"/>
          <w:b/>
          <w:sz w:val="28"/>
          <w:szCs w:val="28"/>
          <w:u w:val="single"/>
          <w:lang w:val="fr-FR"/>
        </w:rPr>
        <w:lastRenderedPageBreak/>
        <w:t>liste</w:t>
      </w:r>
      <w:proofErr w:type="gramEnd"/>
      <w:r w:rsidRPr="006B22EB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 3</w:t>
      </w:r>
    </w:p>
    <w:p w14:paraId="43C77299" w14:textId="77777777" w:rsidR="00E72C7E" w:rsidRPr="006B22EB" w:rsidRDefault="00E72C7E" w:rsidP="00F0541F">
      <w:pPr>
        <w:pStyle w:val="Text"/>
        <w:rPr>
          <w:rFonts w:ascii="Comic Sans MS" w:hAnsi="Comic Sans MS"/>
          <w:sz w:val="28"/>
          <w:szCs w:val="28"/>
          <w:lang w:val="fr-FR"/>
        </w:rPr>
      </w:pPr>
    </w:p>
    <w:p w14:paraId="1F5C7688" w14:textId="2C368CE2" w:rsidR="00F0541F" w:rsidRPr="006B22EB" w:rsidRDefault="00F0541F" w:rsidP="00F0541F">
      <w:pPr>
        <w:pStyle w:val="Text"/>
        <w:rPr>
          <w:rFonts w:ascii="Comic Sans MS" w:hAnsi="Comic Sans MS"/>
          <w:i/>
          <w:iCs/>
          <w:sz w:val="28"/>
          <w:szCs w:val="28"/>
          <w:lang w:val="fr-FR"/>
        </w:rPr>
      </w:pPr>
      <w:r w:rsidRPr="006B22EB">
        <w:rPr>
          <w:rFonts w:ascii="Comic Sans MS" w:hAnsi="Comic Sans MS"/>
          <w:sz w:val="28"/>
          <w:szCs w:val="28"/>
          <w:lang w:val="fr-FR"/>
        </w:rPr>
        <w:t xml:space="preserve">Je suis … </w:t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 xml:space="preserve">I </w:t>
      </w:r>
      <w:proofErr w:type="spellStart"/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>am</w:t>
      </w:r>
      <w:proofErr w:type="spellEnd"/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 xml:space="preserve"> …</w:t>
      </w:r>
    </w:p>
    <w:p w14:paraId="393C0085" w14:textId="64E639EE" w:rsidR="00F0541F" w:rsidRPr="006B22EB" w:rsidRDefault="00F0541F" w:rsidP="00F0541F">
      <w:pPr>
        <w:pStyle w:val="Text"/>
        <w:rPr>
          <w:rFonts w:ascii="Comic Sans MS" w:hAnsi="Comic Sans MS"/>
          <w:i/>
          <w:iCs/>
          <w:sz w:val="28"/>
          <w:szCs w:val="28"/>
          <w:lang w:val="fr-FR"/>
        </w:rPr>
      </w:pPr>
      <w:r w:rsidRPr="006B22EB">
        <w:rPr>
          <w:rFonts w:ascii="Comic Sans MS" w:hAnsi="Comic Sans MS"/>
          <w:sz w:val="28"/>
          <w:szCs w:val="28"/>
          <w:lang w:val="fr-FR"/>
        </w:rPr>
        <w:t xml:space="preserve">Je ne suis pas … </w:t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 xml:space="preserve">I </w:t>
      </w:r>
      <w:proofErr w:type="spellStart"/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>am</w:t>
      </w:r>
      <w:proofErr w:type="spellEnd"/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 xml:space="preserve"> not …</w:t>
      </w:r>
    </w:p>
    <w:p w14:paraId="4DECC23C" w14:textId="6B91BDD1" w:rsidR="00F0541F" w:rsidRPr="006B22EB" w:rsidRDefault="00F0541F" w:rsidP="00F0541F">
      <w:pPr>
        <w:pStyle w:val="Text"/>
        <w:rPr>
          <w:rFonts w:ascii="Comic Sans MS" w:hAnsi="Comic Sans MS"/>
          <w:i/>
          <w:iCs/>
          <w:sz w:val="28"/>
          <w:szCs w:val="28"/>
        </w:rPr>
      </w:pPr>
      <w:r w:rsidRPr="006B22EB">
        <w:rPr>
          <w:rFonts w:ascii="Comic Sans MS" w:hAnsi="Comic Sans MS"/>
          <w:sz w:val="28"/>
          <w:szCs w:val="28"/>
          <w:lang w:val="fr-FR"/>
        </w:rPr>
        <w:t xml:space="preserve">Il est/Elle est … </w:t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i/>
          <w:iCs/>
          <w:sz w:val="28"/>
          <w:szCs w:val="28"/>
        </w:rPr>
        <w:t>He is/She is …</w:t>
      </w:r>
    </w:p>
    <w:p w14:paraId="0EE4626C" w14:textId="1E0081BD" w:rsidR="00F0541F" w:rsidRPr="006B22EB" w:rsidRDefault="00F0541F" w:rsidP="006E00B7">
      <w:pPr>
        <w:pStyle w:val="Text"/>
        <w:ind w:left="720"/>
        <w:rPr>
          <w:rFonts w:ascii="Comic Sans MS" w:hAnsi="Comic Sans MS"/>
          <w:i/>
          <w:iCs/>
          <w:sz w:val="28"/>
          <w:szCs w:val="28"/>
        </w:rPr>
      </w:pPr>
      <w:proofErr w:type="spellStart"/>
      <w:r w:rsidRPr="006B22EB">
        <w:rPr>
          <w:rFonts w:ascii="Comic Sans MS" w:hAnsi="Comic Sans MS"/>
          <w:sz w:val="28"/>
          <w:szCs w:val="28"/>
          <w:lang w:val="en-US"/>
        </w:rPr>
        <w:t>amusant</w:t>
      </w:r>
      <w:proofErr w:type="spellEnd"/>
      <w:r w:rsidRPr="006B22EB">
        <w:rPr>
          <w:rFonts w:ascii="Comic Sans MS" w:hAnsi="Comic Sans MS"/>
          <w:sz w:val="28"/>
          <w:szCs w:val="28"/>
          <w:lang w:val="en-US"/>
        </w:rPr>
        <w:t xml:space="preserve">(e) </w:t>
      </w:r>
      <w:r w:rsidRPr="006B22EB">
        <w:rPr>
          <w:rFonts w:ascii="Comic Sans MS" w:hAnsi="Comic Sans MS"/>
          <w:sz w:val="28"/>
          <w:szCs w:val="28"/>
          <w:lang w:val="en-US"/>
        </w:rPr>
        <w:tab/>
      </w:r>
      <w:r w:rsidRPr="006B22EB">
        <w:rPr>
          <w:rFonts w:ascii="Comic Sans MS" w:hAnsi="Comic Sans MS"/>
          <w:sz w:val="28"/>
          <w:szCs w:val="28"/>
          <w:lang w:val="en-US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i/>
          <w:iCs/>
          <w:sz w:val="28"/>
          <w:szCs w:val="28"/>
        </w:rPr>
        <w:t>funny</w:t>
      </w:r>
    </w:p>
    <w:p w14:paraId="6AA08EEA" w14:textId="401FFD9D" w:rsidR="00F0541F" w:rsidRPr="006B22EB" w:rsidRDefault="00F0541F" w:rsidP="006E00B7">
      <w:pPr>
        <w:pStyle w:val="Text"/>
        <w:ind w:left="720"/>
        <w:rPr>
          <w:rFonts w:ascii="Comic Sans MS" w:hAnsi="Comic Sans MS"/>
          <w:i/>
          <w:iCs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arrogant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(e) </w:t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>arrogant</w:t>
      </w:r>
    </w:p>
    <w:p w14:paraId="2C97A45D" w14:textId="53BDCFC6" w:rsidR="00F0541F" w:rsidRPr="006B22EB" w:rsidRDefault="00F0541F" w:rsidP="006E00B7">
      <w:pPr>
        <w:pStyle w:val="Text"/>
        <w:ind w:left="720"/>
        <w:rPr>
          <w:rFonts w:ascii="Comic Sans MS" w:hAnsi="Comic Sans MS"/>
          <w:i/>
          <w:iCs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bavard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(e) </w:t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907C0D">
        <w:rPr>
          <w:rFonts w:ascii="Comic Sans MS" w:hAnsi="Comic Sans MS"/>
          <w:sz w:val="28"/>
          <w:szCs w:val="28"/>
          <w:lang w:val="fr-FR"/>
        </w:rPr>
        <w:tab/>
      </w:r>
      <w:proofErr w:type="spellStart"/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>talkative</w:t>
      </w:r>
      <w:proofErr w:type="spellEnd"/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>/</w:t>
      </w:r>
      <w:proofErr w:type="spellStart"/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>chatty</w:t>
      </w:r>
      <w:proofErr w:type="spellEnd"/>
    </w:p>
    <w:p w14:paraId="63C6B520" w14:textId="4BD3AE40" w:rsidR="00F0541F" w:rsidRPr="006B22EB" w:rsidRDefault="00F0541F" w:rsidP="006E00B7">
      <w:pPr>
        <w:pStyle w:val="Text"/>
        <w:ind w:left="720"/>
        <w:rPr>
          <w:rFonts w:ascii="Comic Sans MS" w:hAnsi="Comic Sans MS"/>
          <w:i/>
          <w:iCs/>
          <w:sz w:val="28"/>
          <w:szCs w:val="28"/>
        </w:rPr>
      </w:pPr>
      <w:r w:rsidRPr="006B22EB">
        <w:rPr>
          <w:rFonts w:ascii="Comic Sans MS" w:hAnsi="Comic Sans MS"/>
          <w:sz w:val="28"/>
          <w:szCs w:val="28"/>
          <w:lang w:val="en-US"/>
        </w:rPr>
        <w:t xml:space="preserve">fort(e) </w:t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E72C7E"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i/>
          <w:iCs/>
          <w:sz w:val="28"/>
          <w:szCs w:val="28"/>
        </w:rPr>
        <w:t>strong</w:t>
      </w:r>
    </w:p>
    <w:p w14:paraId="1C487B6A" w14:textId="12D099C1" w:rsidR="006E00B7" w:rsidRPr="006B22EB" w:rsidRDefault="006E00B7" w:rsidP="006E00B7">
      <w:pPr>
        <w:pStyle w:val="Text"/>
        <w:ind w:left="720"/>
        <w:rPr>
          <w:rFonts w:ascii="Comic Sans MS" w:hAnsi="Comic Sans MS"/>
          <w:i/>
          <w:iCs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intelligent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(e) </w:t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E72C7E"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>intelligent</w:t>
      </w:r>
    </w:p>
    <w:p w14:paraId="23B35ED6" w14:textId="77F352AA" w:rsidR="006E00B7" w:rsidRPr="006B22EB" w:rsidRDefault="006E00B7" w:rsidP="006E00B7">
      <w:pPr>
        <w:pStyle w:val="Text"/>
        <w:ind w:left="720"/>
        <w:rPr>
          <w:rFonts w:ascii="Comic Sans MS" w:hAnsi="Comic Sans MS"/>
          <w:i/>
          <w:iCs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méchant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(e) </w:t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proofErr w:type="spellStart"/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>nasty</w:t>
      </w:r>
      <w:proofErr w:type="spellEnd"/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>/</w:t>
      </w:r>
      <w:proofErr w:type="spellStart"/>
      <w:r w:rsidRPr="006B22EB">
        <w:rPr>
          <w:rFonts w:ascii="Comic Sans MS" w:hAnsi="Comic Sans MS"/>
          <w:i/>
          <w:iCs/>
          <w:sz w:val="28"/>
          <w:szCs w:val="28"/>
          <w:lang w:val="fr-FR"/>
        </w:rPr>
        <w:t>bad</w:t>
      </w:r>
      <w:proofErr w:type="spellEnd"/>
    </w:p>
    <w:p w14:paraId="3349FC9A" w14:textId="33D8CB6D" w:rsidR="006E00B7" w:rsidRPr="006B22EB" w:rsidRDefault="006E00B7" w:rsidP="006E00B7">
      <w:pPr>
        <w:pStyle w:val="Text"/>
        <w:ind w:left="720"/>
        <w:rPr>
          <w:rFonts w:ascii="Comic Sans MS" w:hAnsi="Comic Sans MS"/>
          <w:i/>
          <w:iCs/>
          <w:sz w:val="28"/>
          <w:szCs w:val="28"/>
        </w:rPr>
      </w:pPr>
      <w:r w:rsidRPr="006B22EB">
        <w:rPr>
          <w:rFonts w:ascii="Comic Sans MS" w:hAnsi="Comic Sans MS"/>
          <w:sz w:val="28"/>
          <w:szCs w:val="28"/>
        </w:rPr>
        <w:t xml:space="preserve">patient(e) </w:t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907C0D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i/>
          <w:iCs/>
          <w:sz w:val="28"/>
          <w:szCs w:val="28"/>
        </w:rPr>
        <w:t>patient</w:t>
      </w:r>
    </w:p>
    <w:p w14:paraId="7FFE7F86" w14:textId="67A7460C" w:rsidR="00F0541F" w:rsidRPr="006B22EB" w:rsidRDefault="006E00B7" w:rsidP="006E00B7">
      <w:pPr>
        <w:pStyle w:val="Text"/>
        <w:ind w:left="720"/>
        <w:rPr>
          <w:rFonts w:ascii="Comic Sans MS" w:hAnsi="Comic Sans MS"/>
          <w:sz w:val="28"/>
          <w:szCs w:val="28"/>
        </w:rPr>
      </w:pPr>
      <w:proofErr w:type="spellStart"/>
      <w:r w:rsidRPr="006B22EB">
        <w:rPr>
          <w:rFonts w:ascii="Comic Sans MS" w:hAnsi="Comic Sans MS"/>
          <w:sz w:val="28"/>
          <w:szCs w:val="28"/>
        </w:rPr>
        <w:t>timide</w:t>
      </w:r>
      <w:proofErr w:type="spellEnd"/>
      <w:r w:rsidRPr="006B22EB">
        <w:rPr>
          <w:rFonts w:ascii="Comic Sans MS" w:hAnsi="Comic Sans MS"/>
          <w:sz w:val="28"/>
          <w:szCs w:val="28"/>
        </w:rPr>
        <w:t xml:space="preserve"> </w:t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E72C7E"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i/>
          <w:iCs/>
          <w:sz w:val="28"/>
          <w:szCs w:val="28"/>
        </w:rPr>
        <w:t>shy</w:t>
      </w:r>
    </w:p>
    <w:p w14:paraId="1D2289B6" w14:textId="2E26C8E0" w:rsidR="00001ED8" w:rsidRDefault="00001ED8" w:rsidP="00001ED8">
      <w:pPr>
        <w:pStyle w:val="Text"/>
        <w:rPr>
          <w:rFonts w:ascii="Comic Sans MS" w:hAnsi="Comic Sans MS"/>
          <w:i/>
          <w:iCs/>
          <w:sz w:val="28"/>
          <w:szCs w:val="28"/>
        </w:rPr>
      </w:pPr>
    </w:p>
    <w:p w14:paraId="20F4FA31" w14:textId="77777777" w:rsidR="006B22EB" w:rsidRPr="006B22EB" w:rsidRDefault="006B22EB" w:rsidP="00001ED8">
      <w:pPr>
        <w:pStyle w:val="Text"/>
        <w:rPr>
          <w:rFonts w:ascii="Comic Sans MS" w:hAnsi="Comic Sans MS"/>
          <w:i/>
          <w:iCs/>
          <w:sz w:val="28"/>
          <w:szCs w:val="28"/>
        </w:rPr>
      </w:pPr>
    </w:p>
    <w:p w14:paraId="6A3FB238" w14:textId="5AB0F7D3" w:rsidR="00AD2D75" w:rsidRDefault="00AD2D75" w:rsidP="006E00B7">
      <w:pPr>
        <w:pStyle w:val="Texthead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6B22EB">
        <w:rPr>
          <w:rFonts w:ascii="Comic Sans MS" w:hAnsi="Comic Sans MS"/>
          <w:sz w:val="28"/>
          <w:szCs w:val="28"/>
          <w:u w:val="single"/>
        </w:rPr>
        <w:t>liste</w:t>
      </w:r>
      <w:proofErr w:type="spellEnd"/>
      <w:r w:rsidRPr="006B22EB">
        <w:rPr>
          <w:rFonts w:ascii="Comic Sans MS" w:hAnsi="Comic Sans MS"/>
          <w:sz w:val="28"/>
          <w:szCs w:val="28"/>
          <w:u w:val="single"/>
        </w:rPr>
        <w:t xml:space="preserve"> 4</w:t>
      </w:r>
    </w:p>
    <w:p w14:paraId="52203763" w14:textId="77777777" w:rsidR="006B22EB" w:rsidRPr="006B22EB" w:rsidRDefault="006B22EB" w:rsidP="006B22EB">
      <w:pPr>
        <w:pStyle w:val="Text"/>
      </w:pPr>
    </w:p>
    <w:p w14:paraId="46478C9B" w14:textId="77777777" w:rsidR="00AD2D75" w:rsidRPr="006B22EB" w:rsidRDefault="00AD2D75" w:rsidP="00AD2D75">
      <w:pPr>
        <w:pStyle w:val="Body"/>
        <w:tabs>
          <w:tab w:val="left" w:pos="4500"/>
        </w:tabs>
        <w:spacing w:line="276" w:lineRule="auto"/>
        <w:rPr>
          <w:rFonts w:ascii="Comic Sans MS" w:hAnsi="Comic Sans MS" w:cs="Arial"/>
          <w:b/>
        </w:rPr>
      </w:pPr>
      <w:r w:rsidRPr="006B22EB">
        <w:rPr>
          <w:rFonts w:ascii="Comic Sans MS" w:hAnsi="Comic Sans MS" w:cs="Arial"/>
          <w:b/>
        </w:rPr>
        <w:t xml:space="preserve">Irregular verbs to know by </w:t>
      </w:r>
      <w:proofErr w:type="gramStart"/>
      <w:r w:rsidRPr="006B22EB">
        <w:rPr>
          <w:rFonts w:ascii="Comic Sans MS" w:hAnsi="Comic Sans MS" w:cs="Arial"/>
          <w:b/>
        </w:rPr>
        <w:t>heart :</w:t>
      </w:r>
      <w:proofErr w:type="gramEnd"/>
    </w:p>
    <w:p w14:paraId="41E9FEE9" w14:textId="77777777" w:rsidR="00AD2D75" w:rsidRPr="006B22EB" w:rsidRDefault="00AD2D75" w:rsidP="00AD2D75">
      <w:pPr>
        <w:rPr>
          <w:rFonts w:ascii="Comic Sans MS" w:hAnsi="Comic Sans MS" w:cs="Arial"/>
          <w:b/>
          <w:sz w:val="28"/>
          <w:szCs w:val="28"/>
        </w:rPr>
      </w:pPr>
      <w:proofErr w:type="spellStart"/>
      <w:r w:rsidRPr="006B22EB">
        <w:rPr>
          <w:rFonts w:ascii="Comic Sans MS" w:hAnsi="Comic Sans MS" w:cs="Arial"/>
          <w:b/>
          <w:sz w:val="28"/>
          <w:szCs w:val="28"/>
        </w:rPr>
        <w:t>Avoir</w:t>
      </w:r>
      <w:proofErr w:type="spellEnd"/>
      <w:r w:rsidRPr="006B22EB">
        <w:rPr>
          <w:rFonts w:ascii="Comic Sans MS" w:hAnsi="Comic Sans MS" w:cs="Arial"/>
          <w:b/>
          <w:sz w:val="28"/>
          <w:szCs w:val="28"/>
        </w:rPr>
        <w:t xml:space="preserve"> = ‘to have’</w:t>
      </w:r>
      <w:r w:rsidRPr="006B22EB">
        <w:rPr>
          <w:rFonts w:ascii="Comic Sans MS" w:hAnsi="Comic Sans MS" w:cs="Arial"/>
          <w:b/>
          <w:sz w:val="28"/>
          <w:szCs w:val="28"/>
        </w:rPr>
        <w:tab/>
      </w:r>
      <w:r w:rsidRPr="006B22EB">
        <w:rPr>
          <w:rFonts w:ascii="Comic Sans MS" w:hAnsi="Comic Sans MS" w:cs="Arial"/>
          <w:b/>
          <w:sz w:val="28"/>
          <w:szCs w:val="28"/>
        </w:rPr>
        <w:tab/>
      </w:r>
      <w:r w:rsidRPr="006B22EB">
        <w:rPr>
          <w:rFonts w:ascii="Comic Sans MS" w:hAnsi="Comic Sans MS" w:cs="Arial"/>
          <w:b/>
          <w:sz w:val="28"/>
          <w:szCs w:val="28"/>
        </w:rPr>
        <w:tab/>
      </w:r>
      <w:r w:rsidRPr="006B22EB">
        <w:rPr>
          <w:rFonts w:ascii="Comic Sans MS" w:hAnsi="Comic Sans MS" w:cs="Arial"/>
          <w:b/>
          <w:sz w:val="28"/>
          <w:szCs w:val="28"/>
        </w:rPr>
        <w:tab/>
      </w:r>
      <w:r w:rsidRPr="006B22EB">
        <w:rPr>
          <w:rFonts w:ascii="Comic Sans MS" w:hAnsi="Comic Sans MS" w:cs="Arial"/>
          <w:b/>
          <w:sz w:val="28"/>
          <w:szCs w:val="28"/>
        </w:rPr>
        <w:tab/>
      </w:r>
      <w:proofErr w:type="spellStart"/>
      <w:r w:rsidRPr="006B22EB">
        <w:rPr>
          <w:rFonts w:ascii="Comic Sans MS" w:hAnsi="Comic Sans MS" w:cs="Arial"/>
          <w:b/>
          <w:sz w:val="28"/>
          <w:szCs w:val="28"/>
        </w:rPr>
        <w:t>Être</w:t>
      </w:r>
      <w:proofErr w:type="spellEnd"/>
      <w:r w:rsidRPr="006B22EB">
        <w:rPr>
          <w:rFonts w:ascii="Comic Sans MS" w:hAnsi="Comic Sans MS" w:cs="Arial"/>
          <w:b/>
          <w:sz w:val="28"/>
          <w:szCs w:val="28"/>
        </w:rPr>
        <w:t xml:space="preserve"> = to be </w:t>
      </w:r>
    </w:p>
    <w:p w14:paraId="48E4FA00" w14:textId="77777777" w:rsidR="00AD2D75" w:rsidRPr="006B22EB" w:rsidRDefault="00AD2D75" w:rsidP="00AD2D75">
      <w:pPr>
        <w:rPr>
          <w:rFonts w:ascii="Comic Sans MS" w:hAnsi="Comic Sans MS" w:cs="Arial"/>
          <w:b/>
          <w:sz w:val="28"/>
          <w:szCs w:val="28"/>
        </w:rPr>
      </w:pPr>
    </w:p>
    <w:p w14:paraId="1357A52C" w14:textId="77777777" w:rsidR="00AD2D75" w:rsidRPr="006B22EB" w:rsidRDefault="00AD2D75" w:rsidP="00AD2D75">
      <w:pPr>
        <w:rPr>
          <w:rFonts w:ascii="Comic Sans MS" w:hAnsi="Comic Sans MS" w:cs="Arial"/>
          <w:sz w:val="28"/>
          <w:szCs w:val="28"/>
        </w:rPr>
      </w:pPr>
      <w:proofErr w:type="spellStart"/>
      <w:r w:rsidRPr="006B22EB">
        <w:rPr>
          <w:rFonts w:ascii="Comic Sans MS" w:hAnsi="Comic Sans MS" w:cs="Arial"/>
          <w:sz w:val="28"/>
          <w:szCs w:val="28"/>
        </w:rPr>
        <w:t>J’ai</w:t>
      </w:r>
      <w:proofErr w:type="spellEnd"/>
      <w:r w:rsidRPr="006B22EB">
        <w:rPr>
          <w:rFonts w:ascii="Comic Sans MS" w:hAnsi="Comic Sans MS" w:cs="Arial"/>
          <w:sz w:val="28"/>
          <w:szCs w:val="28"/>
        </w:rPr>
        <w:t xml:space="preserve"> – I have</w:t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  <w:t xml:space="preserve">Je </w:t>
      </w:r>
      <w:proofErr w:type="spellStart"/>
      <w:r w:rsidRPr="006B22EB">
        <w:rPr>
          <w:rFonts w:ascii="Comic Sans MS" w:hAnsi="Comic Sans MS" w:cs="Arial"/>
          <w:sz w:val="28"/>
          <w:szCs w:val="28"/>
        </w:rPr>
        <w:t>suis</w:t>
      </w:r>
      <w:proofErr w:type="spellEnd"/>
      <w:r w:rsidRPr="006B22EB">
        <w:rPr>
          <w:rFonts w:ascii="Comic Sans MS" w:hAnsi="Comic Sans MS" w:cs="Arial"/>
          <w:sz w:val="28"/>
          <w:szCs w:val="28"/>
        </w:rPr>
        <w:t xml:space="preserve"> – I am</w:t>
      </w:r>
    </w:p>
    <w:p w14:paraId="2468544A" w14:textId="1F00EF0A" w:rsidR="00AD2D75" w:rsidRPr="006B22EB" w:rsidRDefault="00AD2D75" w:rsidP="00AD2D75">
      <w:pPr>
        <w:rPr>
          <w:rFonts w:ascii="Comic Sans MS" w:hAnsi="Comic Sans MS" w:cs="Arial"/>
          <w:sz w:val="28"/>
          <w:szCs w:val="28"/>
        </w:rPr>
      </w:pPr>
      <w:r w:rsidRPr="006B22EB">
        <w:rPr>
          <w:rFonts w:ascii="Comic Sans MS" w:hAnsi="Comic Sans MS" w:cs="Arial"/>
          <w:sz w:val="28"/>
          <w:szCs w:val="28"/>
        </w:rPr>
        <w:t>Tu as – you have</w:t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="00907C0D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>Tu es – you are</w:t>
      </w:r>
      <w:r w:rsidRPr="006B22EB">
        <w:rPr>
          <w:rFonts w:ascii="Comic Sans MS" w:hAnsi="Comic Sans MS" w:cs="Arial"/>
          <w:sz w:val="28"/>
          <w:szCs w:val="28"/>
        </w:rPr>
        <w:tab/>
      </w:r>
    </w:p>
    <w:p w14:paraId="5176636A" w14:textId="01DF0F54" w:rsidR="00AD2D75" w:rsidRPr="006B22EB" w:rsidRDefault="00AD2D75" w:rsidP="00AD2D75">
      <w:pPr>
        <w:rPr>
          <w:rFonts w:ascii="Comic Sans MS" w:hAnsi="Comic Sans MS" w:cs="Arial"/>
          <w:sz w:val="28"/>
          <w:szCs w:val="28"/>
        </w:rPr>
      </w:pPr>
      <w:r w:rsidRPr="006B22EB">
        <w:rPr>
          <w:rFonts w:ascii="Comic Sans MS" w:hAnsi="Comic Sans MS" w:cs="Arial"/>
          <w:sz w:val="28"/>
          <w:szCs w:val="28"/>
        </w:rPr>
        <w:t>Il/Elle a – he/she has</w:t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="00907C0D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 xml:space="preserve">Il/Elle </w:t>
      </w:r>
      <w:proofErr w:type="spellStart"/>
      <w:r w:rsidRPr="006B22EB">
        <w:rPr>
          <w:rFonts w:ascii="Comic Sans MS" w:hAnsi="Comic Sans MS" w:cs="Arial"/>
          <w:sz w:val="28"/>
          <w:szCs w:val="28"/>
        </w:rPr>
        <w:t>est</w:t>
      </w:r>
      <w:proofErr w:type="spellEnd"/>
      <w:r w:rsidRPr="006B22EB">
        <w:rPr>
          <w:rFonts w:ascii="Comic Sans MS" w:hAnsi="Comic Sans MS" w:cs="Arial"/>
          <w:sz w:val="28"/>
          <w:szCs w:val="28"/>
        </w:rPr>
        <w:t xml:space="preserve"> – he/she is</w:t>
      </w:r>
      <w:r w:rsidRPr="006B22EB">
        <w:rPr>
          <w:rFonts w:ascii="Comic Sans MS" w:hAnsi="Comic Sans MS" w:cs="Arial"/>
          <w:sz w:val="28"/>
          <w:szCs w:val="28"/>
        </w:rPr>
        <w:tab/>
      </w:r>
    </w:p>
    <w:p w14:paraId="45D0ACC1" w14:textId="655BC1EF" w:rsidR="00AD2D75" w:rsidRPr="006B22EB" w:rsidRDefault="00AD2D75" w:rsidP="00AD2D75">
      <w:pPr>
        <w:rPr>
          <w:rFonts w:ascii="Comic Sans MS" w:hAnsi="Comic Sans MS" w:cs="Arial"/>
          <w:sz w:val="28"/>
          <w:szCs w:val="28"/>
        </w:rPr>
      </w:pPr>
      <w:r w:rsidRPr="006B22EB">
        <w:rPr>
          <w:rFonts w:ascii="Comic Sans MS" w:hAnsi="Comic Sans MS" w:cs="Arial"/>
          <w:sz w:val="28"/>
          <w:szCs w:val="28"/>
        </w:rPr>
        <w:t xml:space="preserve">Nous </w:t>
      </w:r>
      <w:proofErr w:type="spellStart"/>
      <w:r w:rsidRPr="006B22EB">
        <w:rPr>
          <w:rFonts w:ascii="Comic Sans MS" w:hAnsi="Comic Sans MS" w:cs="Arial"/>
          <w:sz w:val="28"/>
          <w:szCs w:val="28"/>
        </w:rPr>
        <w:t>avons</w:t>
      </w:r>
      <w:proofErr w:type="spellEnd"/>
      <w:r w:rsidRPr="006B22EB">
        <w:rPr>
          <w:rFonts w:ascii="Comic Sans MS" w:hAnsi="Comic Sans MS" w:cs="Arial"/>
          <w:sz w:val="28"/>
          <w:szCs w:val="28"/>
        </w:rPr>
        <w:t xml:space="preserve"> – we have</w:t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ab/>
      </w:r>
      <w:r w:rsidR="00907C0D">
        <w:rPr>
          <w:rFonts w:ascii="Comic Sans MS" w:hAnsi="Comic Sans MS" w:cs="Arial"/>
          <w:sz w:val="28"/>
          <w:szCs w:val="28"/>
        </w:rPr>
        <w:tab/>
      </w:r>
      <w:r w:rsidRPr="006B22EB">
        <w:rPr>
          <w:rFonts w:ascii="Comic Sans MS" w:hAnsi="Comic Sans MS" w:cs="Arial"/>
          <w:sz w:val="28"/>
          <w:szCs w:val="28"/>
        </w:rPr>
        <w:t xml:space="preserve">Nous </w:t>
      </w:r>
      <w:proofErr w:type="spellStart"/>
      <w:r w:rsidRPr="006B22EB">
        <w:rPr>
          <w:rFonts w:ascii="Comic Sans MS" w:hAnsi="Comic Sans MS" w:cs="Arial"/>
          <w:sz w:val="28"/>
          <w:szCs w:val="28"/>
        </w:rPr>
        <w:t>sommes</w:t>
      </w:r>
      <w:proofErr w:type="spellEnd"/>
      <w:r w:rsidRPr="006B22EB">
        <w:rPr>
          <w:rFonts w:ascii="Comic Sans MS" w:hAnsi="Comic Sans MS" w:cs="Arial"/>
          <w:sz w:val="28"/>
          <w:szCs w:val="28"/>
        </w:rPr>
        <w:t xml:space="preserve"> – we are</w:t>
      </w:r>
    </w:p>
    <w:p w14:paraId="71803A62" w14:textId="0C2BE56A" w:rsidR="00AD2D75" w:rsidRPr="006B22EB" w:rsidRDefault="00AD2D75" w:rsidP="00AD2D75">
      <w:pPr>
        <w:rPr>
          <w:rFonts w:ascii="Comic Sans MS" w:hAnsi="Comic Sans MS" w:cs="Arial"/>
          <w:sz w:val="28"/>
          <w:szCs w:val="28"/>
          <w:lang w:val="fr-FR"/>
        </w:rPr>
      </w:pPr>
      <w:r w:rsidRPr="006B22EB">
        <w:rPr>
          <w:rFonts w:ascii="Comic Sans MS" w:hAnsi="Comic Sans MS" w:cs="Arial"/>
          <w:sz w:val="28"/>
          <w:szCs w:val="28"/>
          <w:lang w:val="fr-FR"/>
        </w:rPr>
        <w:t xml:space="preserve">Vous avez – </w:t>
      </w:r>
      <w:proofErr w:type="spellStart"/>
      <w:r w:rsidRPr="006B22EB">
        <w:rPr>
          <w:rFonts w:ascii="Comic Sans MS" w:hAnsi="Comic Sans MS" w:cs="Arial"/>
          <w:sz w:val="28"/>
          <w:szCs w:val="28"/>
          <w:lang w:val="fr-FR"/>
        </w:rPr>
        <w:t>you</w:t>
      </w:r>
      <w:proofErr w:type="spellEnd"/>
      <w:r w:rsidRPr="006B22EB">
        <w:rPr>
          <w:rFonts w:ascii="Comic Sans MS" w:hAnsi="Comic Sans MS" w:cs="Arial"/>
          <w:sz w:val="28"/>
          <w:szCs w:val="28"/>
          <w:lang w:val="fr-FR"/>
        </w:rPr>
        <w:t xml:space="preserve"> have</w:t>
      </w:r>
      <w:r w:rsidRPr="006B22EB">
        <w:rPr>
          <w:rFonts w:ascii="Comic Sans MS" w:hAnsi="Comic Sans MS" w:cs="Arial"/>
          <w:sz w:val="28"/>
          <w:szCs w:val="28"/>
          <w:lang w:val="fr-FR"/>
        </w:rPr>
        <w:tab/>
      </w:r>
      <w:r w:rsidRPr="006B22EB">
        <w:rPr>
          <w:rFonts w:ascii="Comic Sans MS" w:hAnsi="Comic Sans MS" w:cs="Arial"/>
          <w:sz w:val="28"/>
          <w:szCs w:val="28"/>
          <w:lang w:val="fr-FR"/>
        </w:rPr>
        <w:tab/>
      </w:r>
      <w:r w:rsidRPr="006B22EB">
        <w:rPr>
          <w:rFonts w:ascii="Comic Sans MS" w:hAnsi="Comic Sans MS" w:cs="Arial"/>
          <w:sz w:val="28"/>
          <w:szCs w:val="28"/>
          <w:lang w:val="fr-FR"/>
        </w:rPr>
        <w:tab/>
      </w:r>
      <w:r w:rsidRPr="006B22EB">
        <w:rPr>
          <w:rFonts w:ascii="Comic Sans MS" w:hAnsi="Comic Sans MS" w:cs="Arial"/>
          <w:sz w:val="28"/>
          <w:szCs w:val="28"/>
          <w:lang w:val="fr-FR"/>
        </w:rPr>
        <w:tab/>
      </w:r>
      <w:r w:rsidR="00907C0D">
        <w:rPr>
          <w:rFonts w:ascii="Comic Sans MS" w:hAnsi="Comic Sans MS" w:cs="Arial"/>
          <w:sz w:val="28"/>
          <w:szCs w:val="28"/>
          <w:lang w:val="fr-FR"/>
        </w:rPr>
        <w:tab/>
      </w:r>
      <w:r w:rsidRPr="006B22EB">
        <w:rPr>
          <w:rFonts w:ascii="Comic Sans MS" w:hAnsi="Comic Sans MS" w:cs="Arial"/>
          <w:sz w:val="28"/>
          <w:szCs w:val="28"/>
          <w:lang w:val="fr-FR"/>
        </w:rPr>
        <w:t xml:space="preserve">Vous êtes – </w:t>
      </w:r>
      <w:proofErr w:type="spellStart"/>
      <w:r w:rsidRPr="006B22EB">
        <w:rPr>
          <w:rFonts w:ascii="Comic Sans MS" w:hAnsi="Comic Sans MS" w:cs="Arial"/>
          <w:sz w:val="28"/>
          <w:szCs w:val="28"/>
          <w:lang w:val="fr-FR"/>
        </w:rPr>
        <w:t>you</w:t>
      </w:r>
      <w:proofErr w:type="spellEnd"/>
      <w:r w:rsidRPr="006B22EB">
        <w:rPr>
          <w:rFonts w:ascii="Comic Sans MS" w:hAnsi="Comic Sans MS" w:cs="Arial"/>
          <w:sz w:val="28"/>
          <w:szCs w:val="28"/>
          <w:lang w:val="fr-FR"/>
        </w:rPr>
        <w:t xml:space="preserve"> are</w:t>
      </w:r>
    </w:p>
    <w:p w14:paraId="5F4CAC5F" w14:textId="77777777" w:rsidR="00AD2D75" w:rsidRPr="006B22EB" w:rsidRDefault="00AD2D75" w:rsidP="00AD2D75">
      <w:pPr>
        <w:rPr>
          <w:rFonts w:ascii="Comic Sans MS" w:hAnsi="Comic Sans MS" w:cs="Arial"/>
          <w:sz w:val="28"/>
          <w:szCs w:val="28"/>
          <w:lang w:val="fr-FR"/>
        </w:rPr>
      </w:pPr>
      <w:r w:rsidRPr="006B22EB">
        <w:rPr>
          <w:rFonts w:ascii="Comic Sans MS" w:hAnsi="Comic Sans MS" w:cs="Arial"/>
          <w:sz w:val="28"/>
          <w:szCs w:val="28"/>
          <w:lang w:val="fr-FR"/>
        </w:rPr>
        <w:t xml:space="preserve">Ils/Elles ont – </w:t>
      </w:r>
      <w:proofErr w:type="spellStart"/>
      <w:r w:rsidRPr="006B22EB">
        <w:rPr>
          <w:rFonts w:ascii="Comic Sans MS" w:hAnsi="Comic Sans MS" w:cs="Arial"/>
          <w:sz w:val="28"/>
          <w:szCs w:val="28"/>
          <w:lang w:val="fr-FR"/>
        </w:rPr>
        <w:t>they</w:t>
      </w:r>
      <w:proofErr w:type="spellEnd"/>
      <w:r w:rsidRPr="006B22EB">
        <w:rPr>
          <w:rFonts w:ascii="Comic Sans MS" w:hAnsi="Comic Sans MS" w:cs="Arial"/>
          <w:sz w:val="28"/>
          <w:szCs w:val="28"/>
          <w:lang w:val="fr-FR"/>
        </w:rPr>
        <w:t xml:space="preserve"> have</w:t>
      </w:r>
      <w:r w:rsidRPr="006B22EB">
        <w:rPr>
          <w:rFonts w:ascii="Comic Sans MS" w:hAnsi="Comic Sans MS" w:cs="Arial"/>
          <w:sz w:val="28"/>
          <w:szCs w:val="28"/>
          <w:lang w:val="fr-FR"/>
        </w:rPr>
        <w:tab/>
      </w:r>
      <w:r w:rsidRPr="006B22EB">
        <w:rPr>
          <w:rFonts w:ascii="Comic Sans MS" w:hAnsi="Comic Sans MS" w:cs="Arial"/>
          <w:sz w:val="28"/>
          <w:szCs w:val="28"/>
          <w:lang w:val="fr-FR"/>
        </w:rPr>
        <w:tab/>
      </w:r>
      <w:r w:rsidRPr="006B22EB">
        <w:rPr>
          <w:rFonts w:ascii="Comic Sans MS" w:hAnsi="Comic Sans MS" w:cs="Arial"/>
          <w:sz w:val="28"/>
          <w:szCs w:val="28"/>
          <w:lang w:val="fr-FR"/>
        </w:rPr>
        <w:tab/>
      </w:r>
      <w:r w:rsidRPr="006B22EB">
        <w:rPr>
          <w:rFonts w:ascii="Comic Sans MS" w:hAnsi="Comic Sans MS" w:cs="Arial"/>
          <w:sz w:val="28"/>
          <w:szCs w:val="28"/>
          <w:lang w:val="fr-FR"/>
        </w:rPr>
        <w:tab/>
        <w:t xml:space="preserve">Ils/elles sont – </w:t>
      </w:r>
      <w:proofErr w:type="spellStart"/>
      <w:r w:rsidRPr="006B22EB">
        <w:rPr>
          <w:rFonts w:ascii="Comic Sans MS" w:hAnsi="Comic Sans MS" w:cs="Arial"/>
          <w:sz w:val="28"/>
          <w:szCs w:val="28"/>
          <w:lang w:val="fr-FR"/>
        </w:rPr>
        <w:t>they</w:t>
      </w:r>
      <w:proofErr w:type="spellEnd"/>
      <w:r w:rsidRPr="006B22EB">
        <w:rPr>
          <w:rFonts w:ascii="Comic Sans MS" w:hAnsi="Comic Sans MS" w:cs="Arial"/>
          <w:sz w:val="28"/>
          <w:szCs w:val="28"/>
          <w:lang w:val="fr-FR"/>
        </w:rPr>
        <w:t xml:space="preserve"> are</w:t>
      </w:r>
    </w:p>
    <w:p w14:paraId="5D65B6F7" w14:textId="77777777" w:rsidR="00AD2D75" w:rsidRPr="006B22EB" w:rsidRDefault="00AD2D75" w:rsidP="006E00B7">
      <w:pPr>
        <w:pStyle w:val="Textheader"/>
        <w:rPr>
          <w:rFonts w:ascii="Comic Sans MS" w:hAnsi="Comic Sans MS"/>
          <w:sz w:val="28"/>
          <w:szCs w:val="28"/>
          <w:lang w:val="fr-FR"/>
        </w:rPr>
      </w:pPr>
    </w:p>
    <w:p w14:paraId="40AAC431" w14:textId="38F9B3B9" w:rsidR="006E00B7" w:rsidRDefault="006E00B7" w:rsidP="006E00B7">
      <w:pPr>
        <w:pStyle w:val="Text"/>
        <w:rPr>
          <w:rFonts w:ascii="Comic Sans MS" w:hAnsi="Comic Sans MS"/>
          <w:i/>
          <w:sz w:val="28"/>
          <w:szCs w:val="28"/>
          <w:lang w:val="fr-FR"/>
        </w:rPr>
      </w:pPr>
    </w:p>
    <w:p w14:paraId="5E70831E" w14:textId="1D62F79B" w:rsidR="006B22EB" w:rsidRDefault="006B22EB" w:rsidP="006E00B7">
      <w:pPr>
        <w:pStyle w:val="Text"/>
        <w:rPr>
          <w:rFonts w:ascii="Comic Sans MS" w:hAnsi="Comic Sans MS"/>
          <w:i/>
          <w:sz w:val="28"/>
          <w:szCs w:val="28"/>
          <w:lang w:val="fr-FR"/>
        </w:rPr>
      </w:pPr>
    </w:p>
    <w:p w14:paraId="78C1C9C0" w14:textId="3D65BFCA" w:rsidR="006B22EB" w:rsidRDefault="006B22EB" w:rsidP="006E00B7">
      <w:pPr>
        <w:pStyle w:val="Text"/>
        <w:rPr>
          <w:rFonts w:ascii="Comic Sans MS" w:hAnsi="Comic Sans MS"/>
          <w:i/>
          <w:sz w:val="28"/>
          <w:szCs w:val="28"/>
          <w:lang w:val="fr-FR"/>
        </w:rPr>
      </w:pPr>
    </w:p>
    <w:p w14:paraId="4538C693" w14:textId="77777777" w:rsidR="006B22EB" w:rsidRPr="006B22EB" w:rsidRDefault="006B22EB" w:rsidP="006E00B7">
      <w:pPr>
        <w:pStyle w:val="Text"/>
        <w:rPr>
          <w:rFonts w:ascii="Comic Sans MS" w:hAnsi="Comic Sans MS"/>
          <w:i/>
          <w:sz w:val="28"/>
          <w:szCs w:val="28"/>
          <w:lang w:val="fr-FR"/>
        </w:rPr>
      </w:pPr>
    </w:p>
    <w:p w14:paraId="2E9B1694" w14:textId="1A782BEB" w:rsidR="006B22EB" w:rsidRDefault="00AD2D75" w:rsidP="006B22EB">
      <w:pPr>
        <w:pStyle w:val="Textheader"/>
        <w:rPr>
          <w:rFonts w:ascii="Comic Sans MS" w:hAnsi="Comic Sans MS"/>
          <w:sz w:val="28"/>
          <w:szCs w:val="28"/>
          <w:u w:val="single"/>
          <w:lang w:val="fr-FR"/>
        </w:rPr>
      </w:pPr>
      <w:r w:rsidRPr="006B22EB">
        <w:rPr>
          <w:rFonts w:ascii="Comic Sans MS" w:hAnsi="Comic Sans MS"/>
          <w:sz w:val="28"/>
          <w:szCs w:val="28"/>
          <w:u w:val="single"/>
          <w:lang w:val="fr-FR"/>
        </w:rPr>
        <w:lastRenderedPageBreak/>
        <w:t>Liste 5</w:t>
      </w:r>
    </w:p>
    <w:p w14:paraId="0F399876" w14:textId="77777777" w:rsidR="006B22EB" w:rsidRPr="006B22EB" w:rsidRDefault="006B22EB" w:rsidP="006B22EB">
      <w:pPr>
        <w:pStyle w:val="Text"/>
        <w:rPr>
          <w:lang w:val="fr-FR"/>
        </w:rPr>
      </w:pPr>
    </w:p>
    <w:p w14:paraId="3901D2EA" w14:textId="1B6D58C4" w:rsidR="006E00B7" w:rsidRPr="006B22EB" w:rsidRDefault="006E00B7" w:rsidP="006E00B7">
      <w:pPr>
        <w:pStyle w:val="Text"/>
        <w:rPr>
          <w:rFonts w:ascii="Comic Sans MS" w:hAnsi="Comic Sans MS"/>
          <w:sz w:val="28"/>
          <w:szCs w:val="28"/>
        </w:rPr>
      </w:pPr>
      <w:r w:rsidRPr="006B22EB">
        <w:rPr>
          <w:rFonts w:ascii="Comic Sans MS" w:hAnsi="Comic Sans MS"/>
          <w:sz w:val="28"/>
          <w:szCs w:val="28"/>
          <w:lang w:val="fr-FR"/>
        </w:rPr>
        <w:t xml:space="preserve">C’est quand, ton </w:t>
      </w: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anniversaire?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 </w:t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i/>
          <w:sz w:val="28"/>
          <w:szCs w:val="28"/>
        </w:rPr>
        <w:t>When is your birthday?</w:t>
      </w:r>
    </w:p>
    <w:p w14:paraId="16052BC9" w14:textId="1BE18B88" w:rsidR="006E00B7" w:rsidRPr="006B22EB" w:rsidRDefault="006E00B7" w:rsidP="006E00B7">
      <w:pPr>
        <w:pStyle w:val="Text"/>
        <w:rPr>
          <w:rFonts w:ascii="Comic Sans MS" w:hAnsi="Comic Sans MS"/>
          <w:i/>
          <w:sz w:val="28"/>
          <w:szCs w:val="28"/>
        </w:rPr>
      </w:pPr>
      <w:r w:rsidRPr="006B22EB">
        <w:rPr>
          <w:rFonts w:ascii="Comic Sans MS" w:hAnsi="Comic Sans MS"/>
          <w:sz w:val="28"/>
          <w:szCs w:val="28"/>
          <w:lang w:val="en-US"/>
        </w:rPr>
        <w:t xml:space="preserve">Mon </w:t>
      </w:r>
      <w:proofErr w:type="spellStart"/>
      <w:r w:rsidRPr="006B22EB">
        <w:rPr>
          <w:rFonts w:ascii="Comic Sans MS" w:hAnsi="Comic Sans MS"/>
          <w:sz w:val="28"/>
          <w:szCs w:val="28"/>
          <w:lang w:val="en-US"/>
        </w:rPr>
        <w:t>anniversaire</w:t>
      </w:r>
      <w:proofErr w:type="spellEnd"/>
      <w:r w:rsidRPr="006B22EB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6B22EB">
        <w:rPr>
          <w:rFonts w:ascii="Comic Sans MS" w:hAnsi="Comic Sans MS"/>
          <w:sz w:val="28"/>
          <w:szCs w:val="28"/>
          <w:lang w:val="en-US"/>
        </w:rPr>
        <w:t>c’est</w:t>
      </w:r>
      <w:proofErr w:type="spellEnd"/>
      <w:r w:rsidRPr="006B22EB">
        <w:rPr>
          <w:rFonts w:ascii="Comic Sans MS" w:hAnsi="Comic Sans MS"/>
          <w:sz w:val="28"/>
          <w:szCs w:val="28"/>
        </w:rPr>
        <w:t xml:space="preserve"> </w:t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E72C7E" w:rsidRP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i/>
          <w:sz w:val="28"/>
          <w:szCs w:val="28"/>
        </w:rPr>
        <w:t>My birthday is on</w:t>
      </w:r>
    </w:p>
    <w:p w14:paraId="038E337D" w14:textId="059055B4" w:rsidR="006E00B7" w:rsidRPr="006B22EB" w:rsidRDefault="006E00B7" w:rsidP="00E72C7E">
      <w:pPr>
        <w:pStyle w:val="Text"/>
        <w:ind w:firstLine="720"/>
        <w:rPr>
          <w:rFonts w:ascii="Comic Sans MS" w:hAnsi="Comic Sans MS"/>
          <w:i/>
          <w:sz w:val="28"/>
          <w:szCs w:val="28"/>
        </w:rPr>
      </w:pPr>
      <w:r w:rsidRPr="006B22EB">
        <w:rPr>
          <w:rFonts w:ascii="Comic Sans MS" w:hAnsi="Comic Sans MS"/>
          <w:sz w:val="28"/>
          <w:szCs w:val="28"/>
          <w:lang w:val="en-US"/>
        </w:rPr>
        <w:t>le (15 mars).</w:t>
      </w:r>
      <w:r w:rsidRPr="006B22EB">
        <w:rPr>
          <w:rFonts w:ascii="Comic Sans MS" w:hAnsi="Comic Sans MS"/>
          <w:sz w:val="28"/>
          <w:szCs w:val="28"/>
        </w:rPr>
        <w:tab/>
        <w:t xml:space="preserve"> </w:t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6B22EB">
        <w:rPr>
          <w:rFonts w:ascii="Comic Sans MS" w:hAnsi="Comic Sans MS"/>
          <w:sz w:val="28"/>
          <w:szCs w:val="28"/>
        </w:rPr>
        <w:t xml:space="preserve">       </w:t>
      </w:r>
      <w:r w:rsidR="006B22EB">
        <w:rPr>
          <w:rFonts w:ascii="Comic Sans MS" w:hAnsi="Comic Sans MS"/>
          <w:sz w:val="28"/>
          <w:szCs w:val="28"/>
        </w:rPr>
        <w:tab/>
      </w:r>
      <w:r w:rsidR="006B22EB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i/>
          <w:sz w:val="28"/>
          <w:szCs w:val="28"/>
        </w:rPr>
        <w:t>the (15th March).</w:t>
      </w:r>
    </w:p>
    <w:p w14:paraId="4DBDB832" w14:textId="0B0CDA18" w:rsidR="006E00B7" w:rsidRPr="006B22EB" w:rsidRDefault="006E00B7" w:rsidP="006E00B7">
      <w:pPr>
        <w:pStyle w:val="Text"/>
        <w:rPr>
          <w:rFonts w:ascii="Comic Sans MS" w:hAnsi="Comic Sans MS"/>
          <w:sz w:val="28"/>
          <w:szCs w:val="28"/>
        </w:rPr>
      </w:pPr>
      <w:r w:rsidRPr="006B22EB">
        <w:rPr>
          <w:rFonts w:ascii="Comic Sans MS" w:hAnsi="Comic Sans MS"/>
          <w:sz w:val="28"/>
          <w:szCs w:val="28"/>
          <w:lang w:val="en-US"/>
        </w:rPr>
        <w:t>le premier</w:t>
      </w:r>
      <w:r w:rsidRPr="006B22EB">
        <w:rPr>
          <w:rFonts w:ascii="Comic Sans MS" w:hAnsi="Comic Sans MS"/>
          <w:sz w:val="28"/>
          <w:szCs w:val="28"/>
        </w:rPr>
        <w:t xml:space="preserve"> </w:t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907C0D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i/>
          <w:sz w:val="28"/>
          <w:szCs w:val="28"/>
        </w:rPr>
        <w:t>the first</w:t>
      </w:r>
    </w:p>
    <w:p w14:paraId="44A6786D" w14:textId="0717823F" w:rsidR="006E00B7" w:rsidRPr="006B22EB" w:rsidRDefault="006E00B7" w:rsidP="006E00B7">
      <w:pPr>
        <w:pStyle w:val="Text"/>
        <w:rPr>
          <w:rFonts w:ascii="Comic Sans MS" w:hAnsi="Comic Sans MS"/>
          <w:sz w:val="28"/>
          <w:szCs w:val="28"/>
        </w:rPr>
      </w:pPr>
      <w:proofErr w:type="spellStart"/>
      <w:r w:rsidRPr="006B22EB">
        <w:rPr>
          <w:rFonts w:ascii="Comic Sans MS" w:hAnsi="Comic Sans MS"/>
          <w:sz w:val="28"/>
          <w:szCs w:val="28"/>
          <w:lang w:val="en-US"/>
        </w:rPr>
        <w:t>janvier</w:t>
      </w:r>
      <w:proofErr w:type="spellEnd"/>
      <w:r w:rsidRPr="006B22EB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6B22EB">
        <w:rPr>
          <w:rFonts w:ascii="Comic Sans MS" w:hAnsi="Comic Sans MS"/>
          <w:sz w:val="28"/>
          <w:szCs w:val="28"/>
          <w:lang w:val="en-US"/>
        </w:rPr>
        <w:t>février</w:t>
      </w:r>
      <w:proofErr w:type="spellEnd"/>
      <w:r w:rsidRPr="006B22EB">
        <w:rPr>
          <w:rFonts w:ascii="Comic Sans MS" w:hAnsi="Comic Sans MS"/>
          <w:sz w:val="28"/>
          <w:szCs w:val="28"/>
          <w:lang w:val="en-US"/>
        </w:rPr>
        <w:t>, mars</w:t>
      </w:r>
      <w:r w:rsidRPr="006B22EB">
        <w:rPr>
          <w:rFonts w:ascii="Comic Sans MS" w:hAnsi="Comic Sans MS"/>
          <w:sz w:val="28"/>
          <w:szCs w:val="28"/>
        </w:rPr>
        <w:t xml:space="preserve"> </w:t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2E02CE" w:rsidRPr="006B22EB">
        <w:rPr>
          <w:rFonts w:ascii="Comic Sans MS" w:hAnsi="Comic Sans MS"/>
          <w:sz w:val="28"/>
          <w:szCs w:val="28"/>
        </w:rPr>
        <w:tab/>
      </w:r>
      <w:r w:rsidR="00907C0D">
        <w:rPr>
          <w:rFonts w:ascii="Comic Sans MS" w:hAnsi="Comic Sans MS"/>
          <w:sz w:val="28"/>
          <w:szCs w:val="28"/>
        </w:rPr>
        <w:tab/>
      </w:r>
      <w:r w:rsidRPr="006B22EB">
        <w:rPr>
          <w:rFonts w:ascii="Comic Sans MS" w:hAnsi="Comic Sans MS"/>
          <w:i/>
          <w:sz w:val="28"/>
          <w:szCs w:val="28"/>
        </w:rPr>
        <w:t>January, February, March</w:t>
      </w:r>
    </w:p>
    <w:p w14:paraId="4166B8E7" w14:textId="2BEC4EDB" w:rsidR="006E00B7" w:rsidRPr="006B22EB" w:rsidRDefault="006E00B7" w:rsidP="006E00B7">
      <w:pPr>
        <w:pStyle w:val="Text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avril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, mai, juin </w:t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907C0D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i/>
          <w:sz w:val="28"/>
          <w:szCs w:val="28"/>
          <w:lang w:val="fr-FR"/>
        </w:rPr>
        <w:t>April, May, June</w:t>
      </w:r>
    </w:p>
    <w:p w14:paraId="1CD03E73" w14:textId="2399E23B" w:rsidR="006E00B7" w:rsidRPr="006B22EB" w:rsidRDefault="006E00B7" w:rsidP="006E00B7">
      <w:pPr>
        <w:pStyle w:val="Text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juillet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, août, septembre </w:t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907C0D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i/>
          <w:sz w:val="28"/>
          <w:szCs w:val="28"/>
          <w:lang w:val="fr-FR"/>
        </w:rPr>
        <w:t xml:space="preserve">July, August, </w:t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/>
        </w:rPr>
        <w:t>September</w:t>
      </w:r>
      <w:proofErr w:type="spellEnd"/>
    </w:p>
    <w:p w14:paraId="7BF89505" w14:textId="6188AD86" w:rsidR="006E00B7" w:rsidRPr="006B22EB" w:rsidRDefault="006E00B7" w:rsidP="006E00B7">
      <w:pPr>
        <w:pStyle w:val="Text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octobre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, novembre, </w:t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907C0D">
        <w:rPr>
          <w:rFonts w:ascii="Comic Sans MS" w:hAnsi="Comic Sans MS"/>
          <w:sz w:val="28"/>
          <w:szCs w:val="28"/>
          <w:lang w:val="fr-FR"/>
        </w:rPr>
        <w:tab/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/>
        </w:rPr>
        <w:t>October</w:t>
      </w:r>
      <w:proofErr w:type="spellEnd"/>
      <w:r w:rsidRPr="006B22EB">
        <w:rPr>
          <w:rFonts w:ascii="Comic Sans MS" w:hAnsi="Comic Sans MS"/>
          <w:i/>
          <w:sz w:val="28"/>
          <w:szCs w:val="28"/>
          <w:lang w:val="fr-FR"/>
        </w:rPr>
        <w:t xml:space="preserve">, </w:t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/>
        </w:rPr>
        <w:t>November</w:t>
      </w:r>
      <w:proofErr w:type="spellEnd"/>
      <w:r w:rsidRPr="006B22EB">
        <w:rPr>
          <w:rFonts w:ascii="Comic Sans MS" w:hAnsi="Comic Sans MS"/>
          <w:i/>
          <w:sz w:val="28"/>
          <w:szCs w:val="28"/>
          <w:lang w:val="fr-FR"/>
        </w:rPr>
        <w:t>,</w:t>
      </w:r>
    </w:p>
    <w:p w14:paraId="55A30841" w14:textId="5375E171" w:rsidR="00636CC0" w:rsidRPr="006B22EB" w:rsidRDefault="006E00B7" w:rsidP="00E72C7E">
      <w:pPr>
        <w:pStyle w:val="Text"/>
        <w:rPr>
          <w:rFonts w:ascii="Comic Sans MS" w:hAnsi="Comic Sans MS"/>
          <w:i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décembre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 xml:space="preserve"> </w:t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2E02CE" w:rsidRPr="006B22EB">
        <w:rPr>
          <w:rFonts w:ascii="Comic Sans MS" w:hAnsi="Comic Sans MS"/>
          <w:sz w:val="28"/>
          <w:szCs w:val="28"/>
          <w:lang w:val="fr-FR"/>
        </w:rPr>
        <w:tab/>
      </w:r>
      <w:r w:rsidR="00907C0D">
        <w:rPr>
          <w:rFonts w:ascii="Comic Sans MS" w:hAnsi="Comic Sans MS"/>
          <w:sz w:val="28"/>
          <w:szCs w:val="28"/>
          <w:lang w:val="fr-FR"/>
        </w:rPr>
        <w:tab/>
      </w:r>
      <w:proofErr w:type="spellStart"/>
      <w:r w:rsidRPr="006B22EB">
        <w:rPr>
          <w:rFonts w:ascii="Comic Sans MS" w:hAnsi="Comic Sans MS"/>
          <w:i/>
          <w:sz w:val="28"/>
          <w:szCs w:val="28"/>
          <w:lang w:val="fr-FR"/>
        </w:rPr>
        <w:t>December</w:t>
      </w:r>
      <w:proofErr w:type="spellEnd"/>
    </w:p>
    <w:p w14:paraId="0FD8E6F7" w14:textId="741743D9" w:rsidR="00404720" w:rsidRDefault="00404720" w:rsidP="00636CC0">
      <w:pPr>
        <w:pStyle w:val="Text"/>
        <w:rPr>
          <w:rFonts w:ascii="Comic Sans MS" w:hAnsi="Comic Sans MS"/>
          <w:i/>
          <w:sz w:val="28"/>
          <w:szCs w:val="28"/>
          <w:lang w:val="fr-FR"/>
        </w:rPr>
      </w:pPr>
    </w:p>
    <w:p w14:paraId="3B92E2C7" w14:textId="77777777" w:rsidR="006B22EB" w:rsidRPr="006B22EB" w:rsidRDefault="006B22EB" w:rsidP="00636CC0">
      <w:pPr>
        <w:pStyle w:val="Text"/>
        <w:rPr>
          <w:rFonts w:ascii="Comic Sans MS" w:hAnsi="Comic Sans MS"/>
          <w:i/>
          <w:sz w:val="28"/>
          <w:szCs w:val="28"/>
          <w:lang w:val="fr-FR"/>
        </w:rPr>
      </w:pPr>
    </w:p>
    <w:p w14:paraId="67D4468A" w14:textId="0D12CB61" w:rsidR="00636CC0" w:rsidRDefault="007569C3" w:rsidP="00636CC0">
      <w:pPr>
        <w:pStyle w:val="Text"/>
        <w:rPr>
          <w:rFonts w:ascii="Comic Sans MS" w:hAnsi="Comic Sans MS"/>
          <w:b/>
          <w:sz w:val="28"/>
          <w:szCs w:val="28"/>
          <w:u w:val="single"/>
          <w:lang w:val="fr-FR"/>
        </w:rPr>
      </w:pPr>
      <w:proofErr w:type="gramStart"/>
      <w:r w:rsidRPr="006B22EB">
        <w:rPr>
          <w:rFonts w:ascii="Comic Sans MS" w:hAnsi="Comic Sans MS"/>
          <w:b/>
          <w:sz w:val="28"/>
          <w:szCs w:val="28"/>
          <w:u w:val="single"/>
          <w:lang w:val="fr-FR"/>
        </w:rPr>
        <w:t>liste</w:t>
      </w:r>
      <w:proofErr w:type="gramEnd"/>
      <w:r w:rsidRPr="006B22EB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 6</w:t>
      </w:r>
    </w:p>
    <w:p w14:paraId="25110EF9" w14:textId="77777777" w:rsidR="006B22EB" w:rsidRPr="006B22EB" w:rsidRDefault="006B22EB" w:rsidP="00636CC0">
      <w:pPr>
        <w:pStyle w:val="Text"/>
        <w:rPr>
          <w:rFonts w:ascii="Comic Sans MS" w:hAnsi="Comic Sans MS"/>
          <w:b/>
          <w:sz w:val="28"/>
          <w:szCs w:val="28"/>
          <w:u w:val="single"/>
          <w:lang w:val="fr-FR"/>
        </w:rPr>
      </w:pPr>
    </w:p>
    <w:p w14:paraId="253A2DAF" w14:textId="65E4018B" w:rsidR="007569C3" w:rsidRPr="006B22EB" w:rsidRDefault="007569C3" w:rsidP="00636CC0">
      <w:pPr>
        <w:pStyle w:val="Text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onze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>11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  <w:t xml:space="preserve"> </w:t>
      </w:r>
      <w:r w:rsid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>dix-huit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  <w:t>18</w:t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</w:p>
    <w:p w14:paraId="3E139357" w14:textId="11A1759C" w:rsidR="007569C3" w:rsidRPr="006B22EB" w:rsidRDefault="007569C3" w:rsidP="00636CC0">
      <w:pPr>
        <w:pStyle w:val="Text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douze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ab/>
        <w:t>12</w:t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>dix-neuf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  <w:t>19</w:t>
      </w:r>
    </w:p>
    <w:p w14:paraId="5AD7064D" w14:textId="7A29A6D4" w:rsidR="007569C3" w:rsidRPr="006B22EB" w:rsidRDefault="007569C3" w:rsidP="00636CC0">
      <w:pPr>
        <w:pStyle w:val="Text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treize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ab/>
        <w:t>13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 xml:space="preserve"> 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>vingt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  <w:t>20</w:t>
      </w:r>
    </w:p>
    <w:p w14:paraId="1D8AEC29" w14:textId="771C0DE1" w:rsidR="007569C3" w:rsidRPr="006B22EB" w:rsidRDefault="007569C3" w:rsidP="00636CC0">
      <w:pPr>
        <w:pStyle w:val="Text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quatorze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ab/>
        <w:t>14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 xml:space="preserve"> 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>vingt-et-un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  <w:t>21</w:t>
      </w:r>
    </w:p>
    <w:p w14:paraId="1226E985" w14:textId="4122ADC7" w:rsidR="007569C3" w:rsidRPr="006B22EB" w:rsidRDefault="007569C3" w:rsidP="00636CC0">
      <w:pPr>
        <w:pStyle w:val="Text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quinze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ab/>
        <w:t>15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 xml:space="preserve"> 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>vingt-deux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>22</w:t>
      </w:r>
    </w:p>
    <w:p w14:paraId="7787C5D1" w14:textId="62994B2C" w:rsidR="007569C3" w:rsidRPr="006B22EB" w:rsidRDefault="007569C3" w:rsidP="00636CC0">
      <w:pPr>
        <w:pStyle w:val="Text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seize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ab/>
      </w:r>
      <w:r w:rsidRPr="006B22EB">
        <w:rPr>
          <w:rFonts w:ascii="Comic Sans MS" w:hAnsi="Comic Sans MS"/>
          <w:sz w:val="28"/>
          <w:szCs w:val="28"/>
          <w:lang w:val="fr-FR"/>
        </w:rPr>
        <w:tab/>
        <w:t>16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 xml:space="preserve"> 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>trente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  <w:t>30</w:t>
      </w:r>
    </w:p>
    <w:p w14:paraId="2D951076" w14:textId="2DE5C475" w:rsidR="00DE661D" w:rsidRPr="006B22EB" w:rsidRDefault="007569C3" w:rsidP="00DE661D">
      <w:pPr>
        <w:pStyle w:val="Text"/>
        <w:rPr>
          <w:rFonts w:ascii="Comic Sans MS" w:hAnsi="Comic Sans MS"/>
          <w:sz w:val="28"/>
          <w:szCs w:val="28"/>
          <w:lang w:val="fr-FR"/>
        </w:rPr>
      </w:pPr>
      <w:proofErr w:type="gramStart"/>
      <w:r w:rsidRPr="006B22EB">
        <w:rPr>
          <w:rFonts w:ascii="Comic Sans MS" w:hAnsi="Comic Sans MS"/>
          <w:sz w:val="28"/>
          <w:szCs w:val="28"/>
          <w:lang w:val="fr-FR"/>
        </w:rPr>
        <w:t>dix</w:t>
      </w:r>
      <w:proofErr w:type="gramEnd"/>
      <w:r w:rsidRPr="006B22EB">
        <w:rPr>
          <w:rFonts w:ascii="Comic Sans MS" w:hAnsi="Comic Sans MS"/>
          <w:sz w:val="28"/>
          <w:szCs w:val="28"/>
          <w:lang w:val="fr-FR"/>
        </w:rPr>
        <w:t>-sept</w:t>
      </w:r>
      <w:r w:rsidRPr="006B22EB">
        <w:rPr>
          <w:rFonts w:ascii="Comic Sans MS" w:hAnsi="Comic Sans MS"/>
          <w:sz w:val="28"/>
          <w:szCs w:val="28"/>
          <w:lang w:val="fr-FR"/>
        </w:rPr>
        <w:tab/>
        <w:t>17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 xml:space="preserve"> 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</w:r>
      <w:r w:rsidR="006B22EB">
        <w:rPr>
          <w:rFonts w:ascii="Comic Sans MS" w:hAnsi="Comic Sans MS"/>
          <w:sz w:val="28"/>
          <w:szCs w:val="28"/>
          <w:lang w:val="fr-FR"/>
        </w:rPr>
        <w:tab/>
      </w:r>
      <w:r w:rsidR="00DE661D" w:rsidRPr="006B22EB">
        <w:rPr>
          <w:rFonts w:ascii="Comic Sans MS" w:hAnsi="Comic Sans MS"/>
          <w:sz w:val="28"/>
          <w:szCs w:val="28"/>
          <w:lang w:val="fr-FR"/>
        </w:rPr>
        <w:t>trente-et-un</w:t>
      </w:r>
      <w:r w:rsidR="00DE661D" w:rsidRPr="006B22EB">
        <w:rPr>
          <w:rFonts w:ascii="Comic Sans MS" w:hAnsi="Comic Sans MS"/>
          <w:sz w:val="28"/>
          <w:szCs w:val="28"/>
          <w:lang w:val="fr-FR"/>
        </w:rPr>
        <w:tab/>
        <w:t>31</w:t>
      </w:r>
    </w:p>
    <w:p w14:paraId="062218E5" w14:textId="77777777" w:rsidR="006B22EB" w:rsidRDefault="006B22EB" w:rsidP="00404720">
      <w:pPr>
        <w:pStyle w:val="Text"/>
        <w:rPr>
          <w:rFonts w:ascii="Comic Sans MS" w:hAnsi="Comic Sans MS"/>
          <w:b/>
          <w:sz w:val="28"/>
          <w:szCs w:val="28"/>
          <w:u w:val="single"/>
        </w:rPr>
      </w:pPr>
    </w:p>
    <w:p w14:paraId="58B1D06A" w14:textId="77777777" w:rsidR="006B22EB" w:rsidRDefault="006B22EB" w:rsidP="00404720">
      <w:pPr>
        <w:pStyle w:val="Text"/>
        <w:rPr>
          <w:rFonts w:ascii="Comic Sans MS" w:hAnsi="Comic Sans MS"/>
          <w:b/>
          <w:sz w:val="28"/>
          <w:szCs w:val="28"/>
          <w:u w:val="single"/>
        </w:rPr>
      </w:pPr>
    </w:p>
    <w:p w14:paraId="553F65BE" w14:textId="77777777" w:rsidR="006B22EB" w:rsidRDefault="006B22EB" w:rsidP="00404720">
      <w:pPr>
        <w:pStyle w:val="Text"/>
        <w:rPr>
          <w:rFonts w:ascii="Comic Sans MS" w:hAnsi="Comic Sans MS"/>
          <w:b/>
          <w:sz w:val="28"/>
          <w:szCs w:val="28"/>
          <w:u w:val="single"/>
        </w:rPr>
      </w:pPr>
    </w:p>
    <w:p w14:paraId="31D990C9" w14:textId="77777777" w:rsidR="006B22EB" w:rsidRDefault="006B22EB" w:rsidP="00404720">
      <w:pPr>
        <w:pStyle w:val="Text"/>
        <w:rPr>
          <w:rFonts w:ascii="Comic Sans MS" w:hAnsi="Comic Sans MS"/>
          <w:b/>
          <w:sz w:val="28"/>
          <w:szCs w:val="28"/>
          <w:u w:val="single"/>
        </w:rPr>
      </w:pPr>
    </w:p>
    <w:p w14:paraId="0EA1E740" w14:textId="77777777" w:rsidR="006B22EB" w:rsidRDefault="006B22EB" w:rsidP="00404720">
      <w:pPr>
        <w:pStyle w:val="Text"/>
        <w:rPr>
          <w:rFonts w:ascii="Comic Sans MS" w:hAnsi="Comic Sans MS"/>
          <w:b/>
          <w:sz w:val="28"/>
          <w:szCs w:val="28"/>
          <w:u w:val="single"/>
        </w:rPr>
      </w:pPr>
    </w:p>
    <w:p w14:paraId="212BAF20" w14:textId="77777777" w:rsidR="006B22EB" w:rsidRDefault="006B22EB" w:rsidP="00404720">
      <w:pPr>
        <w:pStyle w:val="Text"/>
        <w:rPr>
          <w:rFonts w:ascii="Comic Sans MS" w:hAnsi="Comic Sans MS"/>
          <w:b/>
          <w:sz w:val="28"/>
          <w:szCs w:val="28"/>
          <w:u w:val="single"/>
        </w:rPr>
      </w:pPr>
    </w:p>
    <w:p w14:paraId="6615BD7E" w14:textId="77777777" w:rsidR="006B22EB" w:rsidRDefault="006B22EB" w:rsidP="00404720">
      <w:pPr>
        <w:pStyle w:val="Text"/>
        <w:rPr>
          <w:rFonts w:ascii="Comic Sans MS" w:hAnsi="Comic Sans MS"/>
          <w:b/>
          <w:sz w:val="28"/>
          <w:szCs w:val="28"/>
          <w:u w:val="single"/>
        </w:rPr>
      </w:pPr>
    </w:p>
    <w:p w14:paraId="67AAABC9" w14:textId="77777777" w:rsidR="006B22EB" w:rsidRDefault="006B22EB" w:rsidP="00404720">
      <w:pPr>
        <w:pStyle w:val="Text"/>
        <w:rPr>
          <w:rFonts w:ascii="Comic Sans MS" w:hAnsi="Comic Sans MS"/>
          <w:b/>
          <w:sz w:val="28"/>
          <w:szCs w:val="28"/>
          <w:u w:val="single"/>
        </w:rPr>
      </w:pPr>
    </w:p>
    <w:p w14:paraId="2FB955A4" w14:textId="77777777" w:rsidR="006B22EB" w:rsidRDefault="006B22EB" w:rsidP="00404720">
      <w:pPr>
        <w:pStyle w:val="Text"/>
        <w:rPr>
          <w:rFonts w:ascii="Comic Sans MS" w:hAnsi="Comic Sans MS"/>
          <w:b/>
          <w:sz w:val="28"/>
          <w:szCs w:val="28"/>
          <w:u w:val="single"/>
        </w:rPr>
      </w:pPr>
    </w:p>
    <w:p w14:paraId="3674D9C5" w14:textId="10E15653" w:rsidR="00404720" w:rsidRPr="006B22EB" w:rsidRDefault="006B22EB" w:rsidP="00404720">
      <w:pPr>
        <w:pStyle w:val="Text"/>
        <w:rPr>
          <w:rFonts w:ascii="Comic Sans MS" w:hAnsi="Comic Sans MS"/>
          <w:b/>
          <w:sz w:val="28"/>
          <w:szCs w:val="28"/>
          <w:u w:val="single"/>
        </w:rPr>
      </w:pPr>
      <w:r w:rsidRPr="006B22EB">
        <w:rPr>
          <w:rFonts w:ascii="Comic Sans MS" w:hAnsi="Comic Sans MS"/>
          <w:b/>
          <w:sz w:val="28"/>
          <w:szCs w:val="28"/>
          <w:u w:val="single"/>
        </w:rPr>
        <w:t>Grammar</w:t>
      </w:r>
    </w:p>
    <w:p w14:paraId="6246DEEC" w14:textId="1E9D3819" w:rsidR="00404720" w:rsidRPr="006B22EB" w:rsidRDefault="00404720" w:rsidP="00404720">
      <w:pPr>
        <w:pStyle w:val="Text"/>
        <w:rPr>
          <w:rFonts w:ascii="Comic Sans MS" w:hAnsi="Comic Sans MS"/>
          <w:sz w:val="28"/>
          <w:szCs w:val="28"/>
        </w:rPr>
      </w:pPr>
    </w:p>
    <w:p w14:paraId="107DE2B0" w14:textId="2AF205F5" w:rsidR="00404720" w:rsidRDefault="00404720" w:rsidP="00404720">
      <w:pPr>
        <w:pStyle w:val="Text"/>
        <w:rPr>
          <w:rFonts w:ascii="Comic Sans MS" w:hAnsi="Comic Sans MS"/>
          <w:sz w:val="28"/>
          <w:szCs w:val="28"/>
          <w:lang w:val="en-US"/>
        </w:rPr>
      </w:pPr>
      <w:r w:rsidRPr="006B22EB">
        <w:rPr>
          <w:rFonts w:ascii="Comic Sans MS" w:hAnsi="Comic Sans MS"/>
          <w:sz w:val="28"/>
          <w:szCs w:val="28"/>
          <w:lang w:val="en-US"/>
        </w:rPr>
        <w:t>Present tense of -ER verbs</w:t>
      </w:r>
    </w:p>
    <w:p w14:paraId="21DB540F" w14:textId="77777777" w:rsidR="006B22EB" w:rsidRPr="006B22EB" w:rsidRDefault="006B22EB" w:rsidP="00404720">
      <w:pPr>
        <w:pStyle w:val="Text"/>
        <w:rPr>
          <w:rFonts w:ascii="Comic Sans MS" w:hAnsi="Comic Sans MS"/>
          <w:sz w:val="28"/>
          <w:szCs w:val="28"/>
          <w:lang w:val="en-US"/>
        </w:rPr>
      </w:pPr>
    </w:p>
    <w:p w14:paraId="31E838BD" w14:textId="77777777" w:rsidR="00404720" w:rsidRPr="006B22EB" w:rsidRDefault="00404720" w:rsidP="006B22EB">
      <w:pPr>
        <w:tabs>
          <w:tab w:val="left" w:pos="4500"/>
        </w:tabs>
        <w:spacing w:line="480" w:lineRule="auto"/>
        <w:rPr>
          <w:rFonts w:ascii="Comic Sans MS" w:hAnsi="Comic Sans MS"/>
          <w:b/>
          <w:i/>
          <w:sz w:val="28"/>
          <w:szCs w:val="28"/>
          <w:lang w:val="de-DE"/>
        </w:rPr>
      </w:pPr>
      <w:r w:rsidRPr="006B22EB">
        <w:rPr>
          <w:rFonts w:ascii="Comic Sans MS" w:hAnsi="Comic Sans MS"/>
          <w:b/>
          <w:i/>
          <w:sz w:val="28"/>
          <w:szCs w:val="28"/>
          <w:lang w:val="de-DE"/>
        </w:rPr>
        <w:t>1.Take off the infinitive ending  (regard</w:t>
      </w:r>
      <w:r w:rsidRPr="006B22EB">
        <w:rPr>
          <w:rFonts w:ascii="Comic Sans MS" w:hAnsi="Comic Sans MS"/>
          <w:b/>
          <w:i/>
          <w:strike/>
          <w:color w:val="FF0000"/>
          <w:sz w:val="28"/>
          <w:szCs w:val="28"/>
          <w:lang w:val="de-DE"/>
        </w:rPr>
        <w:t>er</w:t>
      </w:r>
      <w:r w:rsidRPr="006B22EB">
        <w:rPr>
          <w:rFonts w:ascii="Comic Sans MS" w:hAnsi="Comic Sans MS"/>
          <w:b/>
          <w:i/>
          <w:sz w:val="28"/>
          <w:szCs w:val="28"/>
          <w:lang w:val="de-DE"/>
        </w:rPr>
        <w:t>)</w:t>
      </w:r>
    </w:p>
    <w:p w14:paraId="34D58B9E" w14:textId="77777777" w:rsidR="00404720" w:rsidRPr="006B22EB" w:rsidRDefault="00404720" w:rsidP="006B22EB">
      <w:pPr>
        <w:tabs>
          <w:tab w:val="left" w:pos="4500"/>
        </w:tabs>
        <w:spacing w:line="480" w:lineRule="auto"/>
        <w:rPr>
          <w:rFonts w:ascii="Comic Sans MS" w:hAnsi="Comic Sans MS"/>
          <w:b/>
          <w:i/>
          <w:sz w:val="28"/>
          <w:szCs w:val="28"/>
          <w:lang w:val="de-DE"/>
        </w:rPr>
      </w:pPr>
      <w:r w:rsidRPr="006B22EB">
        <w:rPr>
          <w:rFonts w:ascii="Comic Sans MS" w:hAnsi="Comic Sans MS"/>
          <w:b/>
          <w:i/>
          <w:sz w:val="28"/>
          <w:szCs w:val="28"/>
          <w:lang w:val="de-DE"/>
        </w:rPr>
        <w:t>2.Find the subject: il regard__</w:t>
      </w:r>
      <w:bookmarkStart w:id="0" w:name="_GoBack"/>
      <w:bookmarkEnd w:id="0"/>
    </w:p>
    <w:p w14:paraId="7F5A07E2" w14:textId="11AEA7E7" w:rsidR="00404720" w:rsidRPr="006B22EB" w:rsidRDefault="00404720" w:rsidP="006B22EB">
      <w:pPr>
        <w:tabs>
          <w:tab w:val="left" w:pos="4500"/>
        </w:tabs>
        <w:spacing w:line="480" w:lineRule="auto"/>
        <w:rPr>
          <w:rFonts w:ascii="Comic Sans MS" w:hAnsi="Comic Sans MS"/>
          <w:b/>
          <w:i/>
          <w:sz w:val="28"/>
          <w:szCs w:val="28"/>
          <w:lang w:val="de-DE"/>
        </w:rPr>
      </w:pPr>
      <w:r w:rsidRPr="006B22EB">
        <w:rPr>
          <w:rFonts w:ascii="Comic Sans MS" w:hAnsi="Comic Sans MS"/>
          <w:b/>
          <w:i/>
          <w:sz w:val="28"/>
          <w:szCs w:val="28"/>
          <w:lang w:val="de-DE"/>
        </w:rPr>
        <w:t>3.write the correct ending at the end of the verb: il regard</w:t>
      </w:r>
      <w:r w:rsidRPr="006B22EB">
        <w:rPr>
          <w:rFonts w:ascii="Comic Sans MS" w:hAnsi="Comic Sans MS"/>
          <w:b/>
          <w:i/>
          <w:color w:val="FF0000"/>
          <w:sz w:val="28"/>
          <w:szCs w:val="28"/>
          <w:lang w:val="de-DE"/>
        </w:rPr>
        <w:t>e</w:t>
      </w:r>
    </w:p>
    <w:p w14:paraId="40705E8E" w14:textId="746BFBA4" w:rsidR="00404720" w:rsidRPr="006B22EB" w:rsidRDefault="00404720" w:rsidP="00404720">
      <w:pPr>
        <w:pStyle w:val="Text"/>
        <w:rPr>
          <w:rFonts w:ascii="Comic Sans MS" w:hAnsi="Comic Sans MS"/>
          <w:sz w:val="28"/>
          <w:szCs w:val="28"/>
          <w:lang w:val="de-DE"/>
        </w:rPr>
      </w:pPr>
      <w:r w:rsidRPr="006B22EB">
        <w:rPr>
          <w:rFonts w:ascii="Comic Sans MS" w:hAnsi="Comic Sans MS"/>
          <w:b/>
          <w:i/>
          <w:noProof/>
          <w:sz w:val="28"/>
          <w:szCs w:val="28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7A7515" wp14:editId="7B91511A">
                <wp:simplePos x="0" y="0"/>
                <wp:positionH relativeFrom="margin">
                  <wp:posOffset>3147060</wp:posOffset>
                </wp:positionH>
                <wp:positionV relativeFrom="paragraph">
                  <wp:posOffset>279400</wp:posOffset>
                </wp:positionV>
                <wp:extent cx="3076575" cy="2882900"/>
                <wp:effectExtent l="0" t="0" r="28575" b="12700"/>
                <wp:wrapTight wrapText="bothSides">
                  <wp:wrapPolygon edited="0">
                    <wp:start x="0" y="0"/>
                    <wp:lineTo x="0" y="21552"/>
                    <wp:lineTo x="21667" y="21552"/>
                    <wp:lineTo x="2166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A34F" w14:textId="36A46CCA" w:rsidR="003C05C4" w:rsidRPr="00404720" w:rsidRDefault="003C05C4" w:rsidP="00404720">
                            <w:pPr>
                              <w:pStyle w:val="Body"/>
                              <w:tabs>
                                <w:tab w:val="left" w:pos="4500"/>
                              </w:tabs>
                              <w:spacing w:line="276" w:lineRule="auto"/>
                              <w:jc w:val="center"/>
                              <w:rPr>
                                <w:rFonts w:ascii="Arial Bol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4720">
                              <w:rPr>
                                <w:rFonts w:ascii="Arial Bold"/>
                                <w:sz w:val="24"/>
                                <w:szCs w:val="24"/>
                              </w:rPr>
                              <w:t>Parler</w:t>
                            </w:r>
                            <w:proofErr w:type="spellEnd"/>
                            <w:r w:rsidRPr="00404720">
                              <w:rPr>
                                <w:rFonts w:ascii="Arial Bold"/>
                                <w:sz w:val="24"/>
                                <w:szCs w:val="24"/>
                              </w:rPr>
                              <w:t xml:space="preserve"> (to speak)</w:t>
                            </w:r>
                          </w:p>
                          <w:p w14:paraId="3AB9EBBC" w14:textId="6B615486" w:rsidR="003C05C4" w:rsidRPr="00404720" w:rsidRDefault="003C05C4" w:rsidP="006B22EB">
                            <w:pPr>
                              <w:spacing w:line="480" w:lineRule="auto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Je </w:t>
                            </w:r>
                            <w:proofErr w:type="spellStart"/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>parl</w:t>
                            </w:r>
                            <w:r w:rsidRPr="00404720">
                              <w:rPr>
                                <w:rFonts w:cs="Arial"/>
                                <w:b/>
                                <w:color w:val="FF0000"/>
                                <w:sz w:val="24"/>
                              </w:rPr>
                              <w:t>e</w:t>
                            </w:r>
                            <w:proofErr w:type="spellEnd"/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ab/>
                            </w:r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ab/>
                              <w:t>I speak</w:t>
                            </w:r>
                          </w:p>
                          <w:p w14:paraId="09956391" w14:textId="0FF4888D" w:rsidR="003C05C4" w:rsidRPr="00404720" w:rsidRDefault="003C05C4" w:rsidP="006B22EB">
                            <w:pPr>
                              <w:spacing w:line="480" w:lineRule="auto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Tu </w:t>
                            </w:r>
                            <w:proofErr w:type="spellStart"/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>parl</w:t>
                            </w:r>
                            <w:r w:rsidRPr="00404720">
                              <w:rPr>
                                <w:rFonts w:cs="Arial"/>
                                <w:b/>
                                <w:color w:val="FF0000"/>
                                <w:sz w:val="24"/>
                              </w:rPr>
                              <w:t>es</w:t>
                            </w:r>
                            <w:proofErr w:type="spellEnd"/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ab/>
                            </w:r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ab/>
                              <w:t>you speak</w:t>
                            </w:r>
                          </w:p>
                          <w:p w14:paraId="4319641A" w14:textId="4E4086D3" w:rsidR="003C05C4" w:rsidRPr="00404720" w:rsidRDefault="003C05C4" w:rsidP="006B22EB">
                            <w:pPr>
                              <w:spacing w:line="480" w:lineRule="auto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>Il/</w:t>
                            </w:r>
                            <w:proofErr w:type="spellStart"/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>parl</w:t>
                            </w:r>
                            <w:r w:rsidRPr="00404720">
                              <w:rPr>
                                <w:rFonts w:cs="Arial"/>
                                <w:b/>
                                <w:color w:val="FF0000"/>
                                <w:sz w:val="24"/>
                              </w:rPr>
                              <w:t>e</w:t>
                            </w:r>
                            <w:proofErr w:type="spellEnd"/>
                            <w:r w:rsidRPr="00404720">
                              <w:rPr>
                                <w:rFonts w:cs="Arial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ab/>
                            </w:r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>he/she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>speaks</w:t>
                            </w:r>
                          </w:p>
                          <w:p w14:paraId="40221CA7" w14:textId="3327440B" w:rsidR="003C05C4" w:rsidRPr="00404720" w:rsidRDefault="003C05C4" w:rsidP="006B22EB">
                            <w:pPr>
                              <w:spacing w:line="480" w:lineRule="auto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Nous </w:t>
                            </w:r>
                            <w:proofErr w:type="spellStart"/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>parl</w:t>
                            </w:r>
                            <w:r w:rsidRPr="00404720">
                              <w:rPr>
                                <w:rFonts w:cs="Arial"/>
                                <w:b/>
                                <w:color w:val="FF0000"/>
                                <w:sz w:val="24"/>
                              </w:rPr>
                              <w:t>ons</w:t>
                            </w:r>
                            <w:proofErr w:type="spellEnd"/>
                            <w:r w:rsidRPr="00404720">
                              <w:rPr>
                                <w:rFonts w:cs="Arial"/>
                                <w:b/>
                                <w:sz w:val="24"/>
                              </w:rPr>
                              <w:tab/>
                              <w:t>we speak</w:t>
                            </w:r>
                          </w:p>
                          <w:p w14:paraId="77B1F906" w14:textId="4728C798" w:rsidR="003C05C4" w:rsidRPr="00404720" w:rsidRDefault="003C05C4" w:rsidP="006B22EB">
                            <w:pPr>
                              <w:spacing w:line="480" w:lineRule="auto"/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</w:pPr>
                            <w:r w:rsidRPr="00404720"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  <w:t>Vous parl</w:t>
                            </w:r>
                            <w:r w:rsidRPr="00404720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lang w:val="fr-FR"/>
                              </w:rPr>
                              <w:t>ez</w:t>
                            </w:r>
                            <w:r w:rsidRPr="00404720"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r w:rsidRPr="00404720"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404720"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  <w:t>you</w:t>
                            </w:r>
                            <w:proofErr w:type="spellEnd"/>
                            <w:r w:rsidRPr="00404720"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04720"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  <w:t>speak</w:t>
                            </w:r>
                            <w:proofErr w:type="spellEnd"/>
                            <w:r w:rsidRPr="00404720"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  <w:t xml:space="preserve"> (plural/</w:t>
                            </w:r>
                            <w:proofErr w:type="spellStart"/>
                            <w:r w:rsidRPr="00404720"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  <w:t>formal</w:t>
                            </w:r>
                            <w:proofErr w:type="spellEnd"/>
                            <w:r w:rsidRPr="00404720"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  <w:t>)</w:t>
                            </w:r>
                          </w:p>
                          <w:p w14:paraId="01AB4A87" w14:textId="027DFECB" w:rsidR="003C05C4" w:rsidRPr="00404720" w:rsidRDefault="003C05C4" w:rsidP="006B22EB">
                            <w:pPr>
                              <w:spacing w:line="480" w:lineRule="auto"/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</w:pPr>
                            <w:r w:rsidRPr="00404720"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  <w:t>Ils/elles parl</w:t>
                            </w:r>
                            <w:r w:rsidRPr="00404720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lang w:val="fr-FR"/>
                              </w:rPr>
                              <w:t>ent</w:t>
                            </w:r>
                            <w:r w:rsidRPr="00404720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404720"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  <w:t>They</w:t>
                            </w:r>
                            <w:proofErr w:type="spellEnd"/>
                            <w:r w:rsidRPr="00404720"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04720">
                              <w:rPr>
                                <w:rFonts w:cs="Arial"/>
                                <w:b/>
                                <w:sz w:val="24"/>
                                <w:lang w:val="fr-FR"/>
                              </w:rPr>
                              <w:t>speak</w:t>
                            </w:r>
                            <w:proofErr w:type="spellEnd"/>
                          </w:p>
                          <w:p w14:paraId="2356CD86" w14:textId="77777777" w:rsidR="003C05C4" w:rsidRPr="00404720" w:rsidRDefault="003C05C4" w:rsidP="00404720">
                            <w:pPr>
                              <w:pStyle w:val="Body"/>
                              <w:tabs>
                                <w:tab w:val="left" w:pos="4500"/>
                              </w:tabs>
                              <w:rPr>
                                <w:rFonts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480DC1A" w14:textId="6B26C0F0" w:rsidR="003C05C4" w:rsidRPr="00404720" w:rsidRDefault="003C05C4">
                            <w:pPr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A75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8pt;margin-top:22pt;width:242.25pt;height:2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g8Jg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">
                <v:textbox>
                  <w:txbxContent>
                    <w:p w14:paraId="48C4A34F" w14:textId="36A46CCA" w:rsidR="003C05C4" w:rsidRPr="00404720" w:rsidRDefault="003C05C4" w:rsidP="00404720">
                      <w:pPr>
                        <w:pStyle w:val="Body"/>
                        <w:tabs>
                          <w:tab w:val="left" w:pos="4500"/>
                        </w:tabs>
                        <w:spacing w:line="276" w:lineRule="auto"/>
                        <w:jc w:val="center"/>
                        <w:rPr>
                          <w:rFonts w:ascii="Arial Bold"/>
                          <w:sz w:val="24"/>
                          <w:szCs w:val="24"/>
                        </w:rPr>
                      </w:pPr>
                      <w:proofErr w:type="spellStart"/>
                      <w:r w:rsidRPr="00404720">
                        <w:rPr>
                          <w:rFonts w:ascii="Arial Bold"/>
                          <w:sz w:val="24"/>
                          <w:szCs w:val="24"/>
                        </w:rPr>
                        <w:t>Parler</w:t>
                      </w:r>
                      <w:proofErr w:type="spellEnd"/>
                      <w:r w:rsidRPr="00404720">
                        <w:rPr>
                          <w:rFonts w:ascii="Arial Bold"/>
                          <w:sz w:val="24"/>
                          <w:szCs w:val="24"/>
                        </w:rPr>
                        <w:t xml:space="preserve"> (to speak)</w:t>
                      </w:r>
                    </w:p>
                    <w:p w14:paraId="3AB9EBBC" w14:textId="6B615486" w:rsidR="003C05C4" w:rsidRPr="00404720" w:rsidRDefault="003C05C4" w:rsidP="006B22EB">
                      <w:pPr>
                        <w:spacing w:line="480" w:lineRule="auto"/>
                        <w:rPr>
                          <w:rFonts w:cs="Arial"/>
                          <w:b/>
                          <w:sz w:val="24"/>
                        </w:rPr>
                      </w:pPr>
                      <w:r w:rsidRPr="00404720">
                        <w:rPr>
                          <w:rFonts w:cs="Arial"/>
                          <w:b/>
                          <w:sz w:val="24"/>
                        </w:rPr>
                        <w:t xml:space="preserve">Je </w:t>
                      </w:r>
                      <w:proofErr w:type="spellStart"/>
                      <w:r w:rsidRPr="00404720">
                        <w:rPr>
                          <w:rFonts w:cs="Arial"/>
                          <w:b/>
                          <w:sz w:val="24"/>
                        </w:rPr>
                        <w:t>parl</w:t>
                      </w:r>
                      <w:r w:rsidRPr="00404720">
                        <w:rPr>
                          <w:rFonts w:cs="Arial"/>
                          <w:b/>
                          <w:color w:val="FF0000"/>
                          <w:sz w:val="24"/>
                        </w:rPr>
                        <w:t>e</w:t>
                      </w:r>
                      <w:proofErr w:type="spellEnd"/>
                      <w:r w:rsidRPr="00404720">
                        <w:rPr>
                          <w:rFonts w:cs="Arial"/>
                          <w:b/>
                          <w:sz w:val="24"/>
                        </w:rPr>
                        <w:tab/>
                      </w:r>
                      <w:r w:rsidRPr="00404720">
                        <w:rPr>
                          <w:rFonts w:cs="Arial"/>
                          <w:b/>
                          <w:sz w:val="24"/>
                        </w:rPr>
                        <w:tab/>
                        <w:t>I speak</w:t>
                      </w:r>
                    </w:p>
                    <w:p w14:paraId="09956391" w14:textId="0FF4888D" w:rsidR="003C05C4" w:rsidRPr="00404720" w:rsidRDefault="003C05C4" w:rsidP="006B22EB">
                      <w:pPr>
                        <w:spacing w:line="480" w:lineRule="auto"/>
                        <w:rPr>
                          <w:rFonts w:cs="Arial"/>
                          <w:b/>
                          <w:sz w:val="24"/>
                        </w:rPr>
                      </w:pPr>
                      <w:r w:rsidRPr="00404720">
                        <w:rPr>
                          <w:rFonts w:cs="Arial"/>
                          <w:b/>
                          <w:sz w:val="24"/>
                        </w:rPr>
                        <w:t xml:space="preserve">Tu </w:t>
                      </w:r>
                      <w:proofErr w:type="spellStart"/>
                      <w:r w:rsidRPr="00404720">
                        <w:rPr>
                          <w:rFonts w:cs="Arial"/>
                          <w:b/>
                          <w:sz w:val="24"/>
                        </w:rPr>
                        <w:t>parl</w:t>
                      </w:r>
                      <w:r w:rsidRPr="00404720">
                        <w:rPr>
                          <w:rFonts w:cs="Arial"/>
                          <w:b/>
                          <w:color w:val="FF0000"/>
                          <w:sz w:val="24"/>
                        </w:rPr>
                        <w:t>es</w:t>
                      </w:r>
                      <w:proofErr w:type="spellEnd"/>
                      <w:r w:rsidRPr="00404720">
                        <w:rPr>
                          <w:rFonts w:cs="Arial"/>
                          <w:b/>
                          <w:sz w:val="24"/>
                        </w:rPr>
                        <w:tab/>
                      </w:r>
                      <w:r w:rsidRPr="00404720">
                        <w:rPr>
                          <w:rFonts w:cs="Arial"/>
                          <w:b/>
                          <w:sz w:val="24"/>
                        </w:rPr>
                        <w:tab/>
                        <w:t>you speak</w:t>
                      </w:r>
                    </w:p>
                    <w:p w14:paraId="4319641A" w14:textId="4E4086D3" w:rsidR="003C05C4" w:rsidRPr="00404720" w:rsidRDefault="003C05C4" w:rsidP="006B22EB">
                      <w:pPr>
                        <w:spacing w:line="480" w:lineRule="auto"/>
                        <w:rPr>
                          <w:rFonts w:cs="Arial"/>
                          <w:b/>
                          <w:sz w:val="24"/>
                        </w:rPr>
                      </w:pPr>
                      <w:r w:rsidRPr="00404720">
                        <w:rPr>
                          <w:rFonts w:cs="Arial"/>
                          <w:b/>
                          <w:sz w:val="24"/>
                        </w:rPr>
                        <w:t>Il/</w:t>
                      </w:r>
                      <w:proofErr w:type="spellStart"/>
                      <w:r w:rsidRPr="00404720">
                        <w:rPr>
                          <w:rFonts w:cs="Arial"/>
                          <w:b/>
                          <w:sz w:val="24"/>
                        </w:rPr>
                        <w:t>elle</w:t>
                      </w:r>
                      <w:proofErr w:type="spellEnd"/>
                      <w:r>
                        <w:rPr>
                          <w:rFonts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04720">
                        <w:rPr>
                          <w:rFonts w:cs="Arial"/>
                          <w:b/>
                          <w:sz w:val="24"/>
                        </w:rPr>
                        <w:t>parl</w:t>
                      </w:r>
                      <w:r w:rsidRPr="00404720">
                        <w:rPr>
                          <w:rFonts w:cs="Arial"/>
                          <w:b/>
                          <w:color w:val="FF0000"/>
                          <w:sz w:val="24"/>
                        </w:rPr>
                        <w:t>e</w:t>
                      </w:r>
                      <w:proofErr w:type="spellEnd"/>
                      <w:r w:rsidRPr="00404720">
                        <w:rPr>
                          <w:rFonts w:cs="Arial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404720">
                        <w:rPr>
                          <w:rFonts w:cs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ab/>
                      </w:r>
                      <w:r w:rsidRPr="00404720">
                        <w:rPr>
                          <w:rFonts w:cs="Arial"/>
                          <w:b/>
                          <w:sz w:val="24"/>
                        </w:rPr>
                        <w:t>he/she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 </w:t>
                      </w:r>
                      <w:r w:rsidRPr="00404720">
                        <w:rPr>
                          <w:rFonts w:cs="Arial"/>
                          <w:b/>
                          <w:sz w:val="24"/>
                        </w:rPr>
                        <w:t>speaks</w:t>
                      </w:r>
                    </w:p>
                    <w:p w14:paraId="40221CA7" w14:textId="3327440B" w:rsidR="003C05C4" w:rsidRPr="00404720" w:rsidRDefault="003C05C4" w:rsidP="006B22EB">
                      <w:pPr>
                        <w:spacing w:line="480" w:lineRule="auto"/>
                        <w:rPr>
                          <w:rFonts w:cs="Arial"/>
                          <w:b/>
                          <w:sz w:val="24"/>
                        </w:rPr>
                      </w:pPr>
                      <w:r w:rsidRPr="00404720">
                        <w:rPr>
                          <w:rFonts w:cs="Arial"/>
                          <w:b/>
                          <w:sz w:val="24"/>
                        </w:rPr>
                        <w:t xml:space="preserve">Nous </w:t>
                      </w:r>
                      <w:proofErr w:type="spellStart"/>
                      <w:r w:rsidRPr="00404720">
                        <w:rPr>
                          <w:rFonts w:cs="Arial"/>
                          <w:b/>
                          <w:sz w:val="24"/>
                        </w:rPr>
                        <w:t>parl</w:t>
                      </w:r>
                      <w:r w:rsidRPr="00404720">
                        <w:rPr>
                          <w:rFonts w:cs="Arial"/>
                          <w:b/>
                          <w:color w:val="FF0000"/>
                          <w:sz w:val="24"/>
                        </w:rPr>
                        <w:t>ons</w:t>
                      </w:r>
                      <w:proofErr w:type="spellEnd"/>
                      <w:r w:rsidRPr="00404720">
                        <w:rPr>
                          <w:rFonts w:cs="Arial"/>
                          <w:b/>
                          <w:sz w:val="24"/>
                        </w:rPr>
                        <w:tab/>
                        <w:t>we speak</w:t>
                      </w:r>
                    </w:p>
                    <w:p w14:paraId="77B1F906" w14:textId="4728C798" w:rsidR="003C05C4" w:rsidRPr="00404720" w:rsidRDefault="003C05C4" w:rsidP="006B22EB">
                      <w:pPr>
                        <w:spacing w:line="480" w:lineRule="auto"/>
                        <w:rPr>
                          <w:rFonts w:cs="Arial"/>
                          <w:b/>
                          <w:sz w:val="24"/>
                          <w:lang w:val="fr-FR"/>
                        </w:rPr>
                      </w:pPr>
                      <w:r w:rsidRPr="00404720">
                        <w:rPr>
                          <w:rFonts w:cs="Arial"/>
                          <w:b/>
                          <w:sz w:val="24"/>
                          <w:lang w:val="fr-FR"/>
                        </w:rPr>
                        <w:t>Vous parl</w:t>
                      </w:r>
                      <w:r w:rsidRPr="00404720">
                        <w:rPr>
                          <w:rFonts w:cs="Arial"/>
                          <w:b/>
                          <w:color w:val="FF0000"/>
                          <w:sz w:val="24"/>
                          <w:lang w:val="fr-FR"/>
                        </w:rPr>
                        <w:t>ez</w:t>
                      </w:r>
                      <w:r w:rsidRPr="00404720">
                        <w:rPr>
                          <w:rFonts w:cs="Arial"/>
                          <w:b/>
                          <w:sz w:val="24"/>
                          <w:lang w:val="fr-FR"/>
                        </w:rPr>
                        <w:tab/>
                      </w:r>
                      <w:r w:rsidRPr="00404720">
                        <w:rPr>
                          <w:rFonts w:cs="Arial"/>
                          <w:b/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404720">
                        <w:rPr>
                          <w:rFonts w:cs="Arial"/>
                          <w:b/>
                          <w:sz w:val="24"/>
                          <w:lang w:val="fr-FR"/>
                        </w:rPr>
                        <w:t>you</w:t>
                      </w:r>
                      <w:proofErr w:type="spellEnd"/>
                      <w:r w:rsidRPr="00404720">
                        <w:rPr>
                          <w:rFonts w:cs="Arial"/>
                          <w:b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04720">
                        <w:rPr>
                          <w:rFonts w:cs="Arial"/>
                          <w:b/>
                          <w:sz w:val="24"/>
                          <w:lang w:val="fr-FR"/>
                        </w:rPr>
                        <w:t>speak</w:t>
                      </w:r>
                      <w:proofErr w:type="spellEnd"/>
                      <w:r w:rsidRPr="00404720">
                        <w:rPr>
                          <w:rFonts w:cs="Arial"/>
                          <w:b/>
                          <w:sz w:val="24"/>
                          <w:lang w:val="fr-FR"/>
                        </w:rPr>
                        <w:t xml:space="preserve"> (plural/</w:t>
                      </w:r>
                      <w:proofErr w:type="spellStart"/>
                      <w:r w:rsidRPr="00404720">
                        <w:rPr>
                          <w:rFonts w:cs="Arial"/>
                          <w:b/>
                          <w:sz w:val="24"/>
                          <w:lang w:val="fr-FR"/>
                        </w:rPr>
                        <w:t>formal</w:t>
                      </w:r>
                      <w:proofErr w:type="spellEnd"/>
                      <w:r w:rsidRPr="00404720">
                        <w:rPr>
                          <w:rFonts w:cs="Arial"/>
                          <w:b/>
                          <w:sz w:val="24"/>
                          <w:lang w:val="fr-FR"/>
                        </w:rPr>
                        <w:t>)</w:t>
                      </w:r>
                    </w:p>
                    <w:p w14:paraId="01AB4A87" w14:textId="027DFECB" w:rsidR="003C05C4" w:rsidRPr="00404720" w:rsidRDefault="003C05C4" w:rsidP="006B22EB">
                      <w:pPr>
                        <w:spacing w:line="480" w:lineRule="auto"/>
                        <w:rPr>
                          <w:rFonts w:cs="Arial"/>
                          <w:b/>
                          <w:sz w:val="24"/>
                          <w:lang w:val="fr-FR"/>
                        </w:rPr>
                      </w:pPr>
                      <w:r w:rsidRPr="00404720">
                        <w:rPr>
                          <w:rFonts w:cs="Arial"/>
                          <w:b/>
                          <w:sz w:val="24"/>
                          <w:lang w:val="fr-FR"/>
                        </w:rPr>
                        <w:t>Ils/elles parl</w:t>
                      </w:r>
                      <w:r w:rsidRPr="00404720">
                        <w:rPr>
                          <w:rFonts w:cs="Arial"/>
                          <w:b/>
                          <w:color w:val="FF0000"/>
                          <w:sz w:val="24"/>
                          <w:lang w:val="fr-FR"/>
                        </w:rPr>
                        <w:t>ent</w:t>
                      </w:r>
                      <w:r w:rsidRPr="00404720">
                        <w:rPr>
                          <w:rFonts w:cs="Arial"/>
                          <w:b/>
                          <w:color w:val="FF0000"/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404720">
                        <w:rPr>
                          <w:rFonts w:cs="Arial"/>
                          <w:b/>
                          <w:sz w:val="24"/>
                          <w:lang w:val="fr-FR"/>
                        </w:rPr>
                        <w:t>They</w:t>
                      </w:r>
                      <w:proofErr w:type="spellEnd"/>
                      <w:r w:rsidRPr="00404720">
                        <w:rPr>
                          <w:rFonts w:cs="Arial"/>
                          <w:b/>
                          <w:sz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04720">
                        <w:rPr>
                          <w:rFonts w:cs="Arial"/>
                          <w:b/>
                          <w:sz w:val="24"/>
                          <w:lang w:val="fr-FR"/>
                        </w:rPr>
                        <w:t>speak</w:t>
                      </w:r>
                      <w:proofErr w:type="spellEnd"/>
                    </w:p>
                    <w:p w14:paraId="2356CD86" w14:textId="77777777" w:rsidR="003C05C4" w:rsidRPr="00404720" w:rsidRDefault="003C05C4" w:rsidP="00404720">
                      <w:pPr>
                        <w:pStyle w:val="Body"/>
                        <w:tabs>
                          <w:tab w:val="left" w:pos="4500"/>
                        </w:tabs>
                        <w:rPr>
                          <w:rFonts w:hAnsi="Arial" w:cs="Arial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6480DC1A" w14:textId="6B26C0F0" w:rsidR="003C05C4" w:rsidRPr="00404720" w:rsidRDefault="003C05C4">
                      <w:pPr>
                        <w:rPr>
                          <w:sz w:val="24"/>
                          <w:lang w:val="fr-F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90"/>
      </w:tblGrid>
      <w:tr w:rsidR="00404720" w:rsidRPr="006B22EB" w14:paraId="0EA7B5E3" w14:textId="77777777" w:rsidTr="00404720">
        <w:tc>
          <w:tcPr>
            <w:tcW w:w="1908" w:type="dxa"/>
            <w:shd w:val="clear" w:color="auto" w:fill="auto"/>
          </w:tcPr>
          <w:p w14:paraId="5987DD63" w14:textId="77777777" w:rsidR="00404720" w:rsidRPr="006B22EB" w:rsidRDefault="00404720" w:rsidP="00404720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2790" w:type="dxa"/>
            <w:shd w:val="clear" w:color="auto" w:fill="auto"/>
          </w:tcPr>
          <w:p w14:paraId="4C450398" w14:textId="77777777" w:rsidR="00404720" w:rsidRPr="006B22EB" w:rsidRDefault="00404720" w:rsidP="00404720">
            <w:pPr>
              <w:tabs>
                <w:tab w:val="left" w:pos="4500"/>
              </w:tabs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  <w:r w:rsidRPr="006B22EB"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  <w:t>ER verbs</w:t>
            </w:r>
          </w:p>
        </w:tc>
      </w:tr>
      <w:tr w:rsidR="00404720" w:rsidRPr="006B22EB" w14:paraId="2FF77604" w14:textId="77777777" w:rsidTr="00404720">
        <w:tc>
          <w:tcPr>
            <w:tcW w:w="1908" w:type="dxa"/>
            <w:shd w:val="clear" w:color="auto" w:fill="auto"/>
          </w:tcPr>
          <w:p w14:paraId="52F98CDF" w14:textId="5AD18336" w:rsidR="00404720" w:rsidRPr="006B22EB" w:rsidRDefault="00404720" w:rsidP="00404720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  <w:r w:rsidRPr="006B22EB"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  <w:t xml:space="preserve"> Je </w:t>
            </w:r>
          </w:p>
        </w:tc>
        <w:tc>
          <w:tcPr>
            <w:tcW w:w="2790" w:type="dxa"/>
            <w:shd w:val="clear" w:color="auto" w:fill="auto"/>
          </w:tcPr>
          <w:p w14:paraId="4A9E24D2" w14:textId="77777777" w:rsidR="00404720" w:rsidRPr="006B22EB" w:rsidRDefault="00404720" w:rsidP="00404720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  <w:r w:rsidRPr="006B22EB"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  <w:t>-e</w:t>
            </w:r>
          </w:p>
        </w:tc>
      </w:tr>
      <w:tr w:rsidR="00404720" w:rsidRPr="006B22EB" w14:paraId="02316D3C" w14:textId="77777777" w:rsidTr="00404720">
        <w:tc>
          <w:tcPr>
            <w:tcW w:w="1908" w:type="dxa"/>
            <w:shd w:val="clear" w:color="auto" w:fill="auto"/>
          </w:tcPr>
          <w:p w14:paraId="4377363E" w14:textId="77777777" w:rsidR="00404720" w:rsidRPr="006B22EB" w:rsidRDefault="00404720" w:rsidP="00404720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  <w:r w:rsidRPr="006B22EB"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  <w:t>Tu</w:t>
            </w:r>
          </w:p>
        </w:tc>
        <w:tc>
          <w:tcPr>
            <w:tcW w:w="2790" w:type="dxa"/>
            <w:shd w:val="clear" w:color="auto" w:fill="auto"/>
          </w:tcPr>
          <w:p w14:paraId="4F68CA9B" w14:textId="77777777" w:rsidR="00404720" w:rsidRPr="006B22EB" w:rsidRDefault="00404720" w:rsidP="00404720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  <w:r w:rsidRPr="006B22EB"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  <w:t>-es</w:t>
            </w:r>
          </w:p>
        </w:tc>
      </w:tr>
      <w:tr w:rsidR="00404720" w:rsidRPr="006B22EB" w14:paraId="264B0938" w14:textId="77777777" w:rsidTr="00404720">
        <w:tc>
          <w:tcPr>
            <w:tcW w:w="1908" w:type="dxa"/>
            <w:shd w:val="clear" w:color="auto" w:fill="auto"/>
          </w:tcPr>
          <w:p w14:paraId="3D3850DE" w14:textId="21E7FEDC" w:rsidR="00404720" w:rsidRPr="006B22EB" w:rsidRDefault="00404720" w:rsidP="00404720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  <w:r w:rsidRPr="006B22EB"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  <w:t>Il/elle/(on)</w:t>
            </w:r>
          </w:p>
        </w:tc>
        <w:tc>
          <w:tcPr>
            <w:tcW w:w="2790" w:type="dxa"/>
            <w:shd w:val="clear" w:color="auto" w:fill="auto"/>
          </w:tcPr>
          <w:p w14:paraId="348325B9" w14:textId="77777777" w:rsidR="00404720" w:rsidRPr="006B22EB" w:rsidRDefault="00404720" w:rsidP="00404720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  <w:r w:rsidRPr="006B22EB"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  <w:t>-e</w:t>
            </w:r>
          </w:p>
        </w:tc>
      </w:tr>
      <w:tr w:rsidR="00404720" w:rsidRPr="006B22EB" w14:paraId="7A434DD2" w14:textId="77777777" w:rsidTr="00404720">
        <w:tc>
          <w:tcPr>
            <w:tcW w:w="1908" w:type="dxa"/>
            <w:shd w:val="clear" w:color="auto" w:fill="auto"/>
          </w:tcPr>
          <w:p w14:paraId="27AD691C" w14:textId="77777777" w:rsidR="00404720" w:rsidRPr="006B22EB" w:rsidRDefault="00404720" w:rsidP="00404720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  <w:r w:rsidRPr="006B22EB"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  <w:t>Nous</w:t>
            </w:r>
          </w:p>
        </w:tc>
        <w:tc>
          <w:tcPr>
            <w:tcW w:w="2790" w:type="dxa"/>
            <w:shd w:val="clear" w:color="auto" w:fill="auto"/>
          </w:tcPr>
          <w:p w14:paraId="42A620C0" w14:textId="77777777" w:rsidR="00404720" w:rsidRPr="006B22EB" w:rsidRDefault="00404720" w:rsidP="00404720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  <w:r w:rsidRPr="006B22EB"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  <w:t>-ons</w:t>
            </w:r>
          </w:p>
        </w:tc>
      </w:tr>
      <w:tr w:rsidR="00404720" w:rsidRPr="006B22EB" w14:paraId="3343F814" w14:textId="77777777" w:rsidTr="00404720">
        <w:tc>
          <w:tcPr>
            <w:tcW w:w="1908" w:type="dxa"/>
            <w:shd w:val="clear" w:color="auto" w:fill="auto"/>
          </w:tcPr>
          <w:p w14:paraId="030D7CF6" w14:textId="77777777" w:rsidR="00404720" w:rsidRPr="006B22EB" w:rsidRDefault="00404720" w:rsidP="00404720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  <w:r w:rsidRPr="006B22EB"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  <w:t>Vous</w:t>
            </w:r>
          </w:p>
        </w:tc>
        <w:tc>
          <w:tcPr>
            <w:tcW w:w="2790" w:type="dxa"/>
            <w:shd w:val="clear" w:color="auto" w:fill="auto"/>
          </w:tcPr>
          <w:p w14:paraId="377F8CA9" w14:textId="77777777" w:rsidR="00404720" w:rsidRPr="006B22EB" w:rsidRDefault="00404720" w:rsidP="00404720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  <w:r w:rsidRPr="006B22EB"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  <w:t>-ez</w:t>
            </w:r>
          </w:p>
        </w:tc>
      </w:tr>
      <w:tr w:rsidR="00404720" w:rsidRPr="006B22EB" w14:paraId="355987C6" w14:textId="77777777" w:rsidTr="00404720">
        <w:tc>
          <w:tcPr>
            <w:tcW w:w="1908" w:type="dxa"/>
            <w:shd w:val="clear" w:color="auto" w:fill="auto"/>
          </w:tcPr>
          <w:p w14:paraId="5190E916" w14:textId="77777777" w:rsidR="00404720" w:rsidRPr="006B22EB" w:rsidRDefault="00404720" w:rsidP="00404720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  <w:r w:rsidRPr="006B22EB"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  <w:t>Ils/elles</w:t>
            </w:r>
          </w:p>
        </w:tc>
        <w:tc>
          <w:tcPr>
            <w:tcW w:w="2790" w:type="dxa"/>
            <w:shd w:val="clear" w:color="auto" w:fill="auto"/>
          </w:tcPr>
          <w:p w14:paraId="3F4AD852" w14:textId="77777777" w:rsidR="00404720" w:rsidRPr="006B22EB" w:rsidRDefault="00404720" w:rsidP="00404720">
            <w:pPr>
              <w:tabs>
                <w:tab w:val="left" w:pos="4500"/>
              </w:tabs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</w:pPr>
            <w:r w:rsidRPr="006B22EB">
              <w:rPr>
                <w:rFonts w:ascii="Comic Sans MS" w:hAnsi="Comic Sans MS"/>
                <w:b/>
                <w:i/>
                <w:sz w:val="28"/>
                <w:szCs w:val="28"/>
                <w:lang w:val="de-DE"/>
              </w:rPr>
              <w:t>-ent</w:t>
            </w:r>
          </w:p>
        </w:tc>
      </w:tr>
    </w:tbl>
    <w:p w14:paraId="686E6237" w14:textId="77777777" w:rsidR="00404720" w:rsidRPr="006B22EB" w:rsidRDefault="00404720" w:rsidP="007569C3">
      <w:pPr>
        <w:pStyle w:val="Text"/>
        <w:rPr>
          <w:rFonts w:ascii="Comic Sans MS" w:hAnsi="Comic Sans MS"/>
          <w:sz w:val="28"/>
          <w:szCs w:val="28"/>
          <w:lang w:val="en-US"/>
        </w:rPr>
      </w:pPr>
    </w:p>
    <w:p w14:paraId="79E030B5" w14:textId="77777777" w:rsidR="00404720" w:rsidRPr="006B22EB" w:rsidRDefault="00404720" w:rsidP="007569C3">
      <w:pPr>
        <w:pStyle w:val="Text"/>
        <w:rPr>
          <w:rFonts w:ascii="Comic Sans MS" w:hAnsi="Comic Sans MS"/>
          <w:sz w:val="28"/>
          <w:szCs w:val="28"/>
          <w:lang w:val="en-US"/>
        </w:rPr>
      </w:pPr>
    </w:p>
    <w:p w14:paraId="60445F88" w14:textId="77777777" w:rsidR="007569C3" w:rsidRPr="006B22EB" w:rsidRDefault="007569C3" w:rsidP="007569C3">
      <w:pPr>
        <w:pStyle w:val="Text"/>
        <w:rPr>
          <w:rFonts w:ascii="Comic Sans MS" w:hAnsi="Comic Sans MS"/>
          <w:sz w:val="28"/>
          <w:szCs w:val="28"/>
          <w:lang w:val="en-US"/>
        </w:rPr>
      </w:pPr>
    </w:p>
    <w:p w14:paraId="4D1E9493" w14:textId="77777777" w:rsidR="007569C3" w:rsidRPr="006B22EB" w:rsidRDefault="007569C3" w:rsidP="007569C3">
      <w:pPr>
        <w:pStyle w:val="Text"/>
        <w:rPr>
          <w:rFonts w:ascii="Comic Sans MS" w:hAnsi="Comic Sans MS"/>
          <w:sz w:val="28"/>
          <w:szCs w:val="28"/>
          <w:lang w:val="en-US"/>
        </w:rPr>
      </w:pPr>
    </w:p>
    <w:p w14:paraId="520B9A53" w14:textId="77777777" w:rsidR="007569C3" w:rsidRPr="006B22EB" w:rsidRDefault="007569C3" w:rsidP="00636CC0">
      <w:pPr>
        <w:pStyle w:val="Text"/>
        <w:rPr>
          <w:rFonts w:ascii="Comic Sans MS" w:hAnsi="Comic Sans MS"/>
          <w:sz w:val="28"/>
          <w:szCs w:val="28"/>
          <w:lang w:val="en-US"/>
        </w:rPr>
      </w:pPr>
    </w:p>
    <w:p w14:paraId="32D9C7D7" w14:textId="77777777" w:rsidR="00636CC0" w:rsidRPr="006B22EB" w:rsidRDefault="00636CC0" w:rsidP="00636CC0">
      <w:pPr>
        <w:pStyle w:val="Text"/>
        <w:rPr>
          <w:rFonts w:ascii="Comic Sans MS" w:hAnsi="Comic Sans MS"/>
          <w:sz w:val="28"/>
          <w:szCs w:val="28"/>
          <w:lang w:val="en-US"/>
        </w:rPr>
      </w:pPr>
    </w:p>
    <w:sectPr w:rsidR="00636CC0" w:rsidRPr="006B22EB" w:rsidSect="008610B7">
      <w:type w:val="continuous"/>
      <w:pgSz w:w="11900" w:h="16840" w:code="9"/>
      <w:pgMar w:top="1418" w:right="1134" w:bottom="1021" w:left="1134" w:header="17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8770" w14:textId="77777777" w:rsidR="003C05C4" w:rsidRDefault="003C05C4">
      <w:r>
        <w:separator/>
      </w:r>
    </w:p>
  </w:endnote>
  <w:endnote w:type="continuationSeparator" w:id="0">
    <w:p w14:paraId="14EB6B85" w14:textId="77777777" w:rsidR="003C05C4" w:rsidRDefault="003C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adiMT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E693" w14:textId="77777777" w:rsidR="003C05C4" w:rsidRPr="00054EDB" w:rsidRDefault="003C05C4" w:rsidP="005044C5">
    <w:pPr>
      <w:framePr w:wrap="around" w:vAnchor="page" w:hAnchor="page" w:x="738" w:y="16101" w:anchorLock="1"/>
      <w:rPr>
        <w:rStyle w:val="PageNumber"/>
      </w:rPr>
    </w:pP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2</w:t>
    </w:r>
    <w:r w:rsidRPr="00054EDB">
      <w:rPr>
        <w:rStyle w:val="PageNumber"/>
      </w:rPr>
      <w:fldChar w:fldCharType="end"/>
    </w:r>
  </w:p>
  <w:p w14:paraId="7A2288B7" w14:textId="77777777" w:rsidR="003C05C4" w:rsidRDefault="003C05C4" w:rsidP="005044C5">
    <w:pPr>
      <w:pStyle w:val="Footer"/>
      <w:jc w:val="right"/>
    </w:pPr>
    <w:r w:rsidRPr="00EE6625">
      <w:t xml:space="preserve">© Pearson </w:t>
    </w:r>
    <w:r w:rsidRPr="00EE6625">
      <w:rPr>
        <w:noProof/>
        <w:szCs w:val="50"/>
      </w:rPr>
      <w:t>Education</w:t>
    </w:r>
    <w:r w:rsidRPr="00EE6625">
      <w:t xml:space="preserve"> Ltd </w:t>
    </w:r>
    <w:r w:rsidRPr="007D36C6">
      <w:t>2014</w:t>
    </w:r>
    <w:r w:rsidRPr="00EE6625">
      <w:t xml:space="preserve">. Copying permitted for purchasing institution only. This </w:t>
    </w:r>
    <w:r>
      <w:t>material is not copyright free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4D87" w14:textId="2FF9B96D" w:rsidR="003C05C4" w:rsidRPr="00054EDB" w:rsidRDefault="003C05C4" w:rsidP="00541276">
    <w:pPr>
      <w:framePr w:w="1339" w:wrap="around" w:vAnchor="page" w:hAnchor="page" w:x="10192" w:y="16385" w:anchorLock="1"/>
      <w:jc w:val="center"/>
      <w:rPr>
        <w:rStyle w:val="PageNumber"/>
      </w:rPr>
    </w:pPr>
    <w:r w:rsidRPr="00541276">
      <w:rPr>
        <w:rStyle w:val="PageNumber"/>
        <w:b w:val="0"/>
      </w:rPr>
      <w:t xml:space="preserve">Page </w:t>
    </w: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1</w:t>
    </w:r>
    <w:r w:rsidRPr="00054EDB">
      <w:rPr>
        <w:rStyle w:val="PageNumber"/>
      </w:rPr>
      <w:fldChar w:fldCharType="end"/>
    </w:r>
    <w:r>
      <w:rPr>
        <w:rStyle w:val="PageNumber"/>
      </w:rPr>
      <w:t xml:space="preserve"> </w:t>
    </w:r>
    <w:r w:rsidRPr="00541276">
      <w:rPr>
        <w:rStyle w:val="PageNumber"/>
        <w:b w:val="0"/>
      </w:rPr>
      <w:t xml:space="preserve">of </w:t>
    </w:r>
    <w:r w:rsidRPr="00541276">
      <w:rPr>
        <w:rStyle w:val="PageNumber"/>
      </w:rPr>
      <w:fldChar w:fldCharType="begin"/>
    </w:r>
    <w:r w:rsidRPr="00541276">
      <w:rPr>
        <w:rStyle w:val="PageNumber"/>
      </w:rPr>
      <w:instrText xml:space="preserve"> NUMPAGES   \* MERGEFORMAT </w:instrText>
    </w:r>
    <w:r w:rsidRPr="00541276">
      <w:rPr>
        <w:rStyle w:val="PageNumber"/>
      </w:rPr>
      <w:fldChar w:fldCharType="separate"/>
    </w:r>
    <w:r>
      <w:rPr>
        <w:rStyle w:val="PageNumber"/>
        <w:noProof/>
      </w:rPr>
      <w:t>4</w:t>
    </w:r>
    <w:r w:rsidRPr="00541276">
      <w:rPr>
        <w:rStyle w:val="PageNumber"/>
      </w:rPr>
      <w:fldChar w:fldCharType="end"/>
    </w:r>
  </w:p>
  <w:p w14:paraId="193C1C7F" w14:textId="77777777" w:rsidR="003C05C4" w:rsidRDefault="003C05C4" w:rsidP="00B32F7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29F9CAD" wp14:editId="304A5DDC">
          <wp:simplePos x="0" y="0"/>
          <wp:positionH relativeFrom="page">
            <wp:posOffset>6492387</wp:posOffset>
          </wp:positionH>
          <wp:positionV relativeFrom="paragraph">
            <wp:posOffset>8255</wp:posOffset>
          </wp:positionV>
          <wp:extent cx="1070370" cy="556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3" descr="TG Footer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370" cy="55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625">
      <w:t xml:space="preserve">© </w:t>
    </w:r>
    <w:r w:rsidRPr="008B642A">
      <w:t xml:space="preserve">Pearson Education Ltd 2018.  Copying is permitted by the purchasing institution for teaching purposes only. </w:t>
    </w:r>
  </w:p>
  <w:p w14:paraId="321DEF8E" w14:textId="412B353B" w:rsidR="003C05C4" w:rsidRPr="00B32F7B" w:rsidRDefault="003C05C4" w:rsidP="00B32F7B">
    <w:pPr>
      <w:pStyle w:val="Footer"/>
    </w:pPr>
    <w:r w:rsidRPr="008B642A">
      <w:t>No other copying or reproduction permitted without express permission of Pearson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BDFD" w14:textId="77777777" w:rsidR="003C05C4" w:rsidRPr="00054EDB" w:rsidRDefault="003C05C4" w:rsidP="00C34EFD">
    <w:pPr>
      <w:framePr w:w="841" w:wrap="around" w:vAnchor="page" w:hAnchor="page" w:x="10702" w:y="16385" w:anchorLock="1"/>
      <w:jc w:val="center"/>
      <w:rPr>
        <w:rStyle w:val="PageNumber"/>
      </w:rPr>
    </w:pPr>
    <w:r w:rsidRPr="00054EDB">
      <w:rPr>
        <w:rStyle w:val="PageNumber"/>
      </w:rPr>
      <w:fldChar w:fldCharType="begin"/>
    </w:r>
    <w:r w:rsidRPr="00054EDB">
      <w:rPr>
        <w:rStyle w:val="PageNumber"/>
      </w:rPr>
      <w:instrText xml:space="preserve"> PAGE </w:instrText>
    </w:r>
    <w:r w:rsidRPr="00054EDB">
      <w:rPr>
        <w:rStyle w:val="PageNumber"/>
      </w:rPr>
      <w:fldChar w:fldCharType="separate"/>
    </w:r>
    <w:r>
      <w:rPr>
        <w:rStyle w:val="PageNumber"/>
        <w:noProof/>
      </w:rPr>
      <w:t>1</w:t>
    </w:r>
    <w:r w:rsidRPr="00054EDB">
      <w:rPr>
        <w:rStyle w:val="PageNumber"/>
      </w:rPr>
      <w:fldChar w:fldCharType="end"/>
    </w:r>
  </w:p>
  <w:p w14:paraId="7D30616E" w14:textId="77777777" w:rsidR="003C05C4" w:rsidRDefault="003C05C4" w:rsidP="008B21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1A79B1" wp14:editId="69BB646C">
          <wp:simplePos x="0" y="0"/>
          <wp:positionH relativeFrom="column">
            <wp:posOffset>6075045</wp:posOffset>
          </wp:positionH>
          <wp:positionV relativeFrom="paragraph">
            <wp:posOffset>4756</wp:posOffset>
          </wp:positionV>
          <wp:extent cx="754962" cy="392703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3" descr="TG Footer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62" cy="39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625">
      <w:t xml:space="preserve">© Pearson </w:t>
    </w:r>
    <w:r w:rsidRPr="00EE6625">
      <w:rPr>
        <w:noProof/>
        <w:szCs w:val="50"/>
      </w:rPr>
      <w:t>Education</w:t>
    </w:r>
    <w:r w:rsidRPr="00EE6625">
      <w:t xml:space="preserve"> Ltd </w:t>
    </w:r>
    <w:r w:rsidRPr="007D36C6">
      <w:t>201</w:t>
    </w:r>
    <w:r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7B8E9" w14:textId="77777777" w:rsidR="003C05C4" w:rsidRDefault="003C05C4">
      <w:r>
        <w:separator/>
      </w:r>
    </w:p>
  </w:footnote>
  <w:footnote w:type="continuationSeparator" w:id="0">
    <w:p w14:paraId="68037E7C" w14:textId="77777777" w:rsidR="003C05C4" w:rsidRDefault="003C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F13A" w14:textId="7C0F1D96" w:rsidR="003C05C4" w:rsidRDefault="003C05C4" w:rsidP="00025E0C">
    <w:pPr>
      <w:pStyle w:val="Unitnumber"/>
      <w:rPr>
        <w:sz w:val="24"/>
      </w:rPr>
    </w:pPr>
    <w:r w:rsidRPr="007550DC">
      <w:rPr>
        <w:noProof/>
      </w:rPr>
      <w:drawing>
        <wp:anchor distT="0" distB="0" distL="114300" distR="114300" simplePos="0" relativeHeight="251657216" behindDoc="1" locked="0" layoutInCell="1" allowOverlap="1" wp14:anchorId="2C3E4EF3" wp14:editId="6AEF0783">
          <wp:simplePos x="358140" y="18288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3_FR_DYNAMO_WORD_HEAD-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</w:rPr>
      <w:t>Cargilfield school</w:t>
    </w:r>
  </w:p>
  <w:p w14:paraId="2E440AA3" w14:textId="1C92523D" w:rsidR="003C05C4" w:rsidRPr="009D0435" w:rsidRDefault="003C05C4" w:rsidP="009D0435">
    <w:pPr>
      <w:rPr>
        <w:lang w:eastAsia="en-GB"/>
      </w:rPr>
    </w:pPr>
    <w:r>
      <w:rPr>
        <w:lang w:eastAsia="en-GB"/>
      </w:rPr>
      <w:t>Form 6 vocabulary lists – Autumn 202</w:t>
    </w:r>
    <w:r w:rsidR="008610B7">
      <w:rPr>
        <w:lang w:eastAsia="en-GB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288E" w14:textId="77777777" w:rsidR="003C05C4" w:rsidRPr="008B2187" w:rsidRDefault="003C05C4" w:rsidP="008458A9">
    <w:pPr>
      <w:tabs>
        <w:tab w:val="left" w:pos="6360"/>
        <w:tab w:val="right" w:pos="9632"/>
      </w:tabs>
    </w:pPr>
    <w:r w:rsidRPr="008458A9">
      <w:rPr>
        <w:noProof/>
        <w:sz w:val="36"/>
        <w:szCs w:val="76"/>
        <w:lang w:eastAsia="en-GB"/>
      </w:rPr>
      <w:drawing>
        <wp:anchor distT="0" distB="0" distL="114300" distR="114300" simplePos="0" relativeHeight="251655168" behindDoc="1" locked="0" layoutInCell="1" allowOverlap="1" wp14:anchorId="2FFF7F90" wp14:editId="77CD8B74">
          <wp:simplePos x="0" y="0"/>
          <wp:positionH relativeFrom="page">
            <wp:posOffset>-63500</wp:posOffset>
          </wp:positionH>
          <wp:positionV relativeFrom="page">
            <wp:posOffset>50800</wp:posOffset>
          </wp:positionV>
          <wp:extent cx="7658735" cy="109322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 descr="TG Head L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9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8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236BE0AC" wp14:editId="7C96DFF3">
              <wp:simplePos x="0" y="0"/>
              <wp:positionH relativeFrom="column">
                <wp:posOffset>5617210</wp:posOffset>
              </wp:positionH>
              <wp:positionV relativeFrom="page">
                <wp:posOffset>228600</wp:posOffset>
              </wp:positionV>
              <wp:extent cx="895985" cy="429260"/>
              <wp:effectExtent l="0" t="0" r="18415" b="2540"/>
              <wp:wrapNone/>
              <wp:docPr id="1" name="Text Box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5EEAB" w14:textId="77777777" w:rsidR="003C05C4" w:rsidRPr="008458A9" w:rsidRDefault="003C05C4" w:rsidP="000F1161">
                          <w:pPr>
                            <w:pStyle w:val="Moduletitle"/>
                            <w:rPr>
                              <w:color w:val="FFFFFF" w:themeColor="background1"/>
                            </w:rPr>
                          </w:pPr>
                          <w:r w:rsidRPr="008458A9">
                            <w:t>Module title – MODULE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BE0AC" id="_x0000_t202" coordsize="21600,21600" o:spt="202" path="m,l,21600r21600,l21600,xe">
              <v:stroke joinstyle="miter"/>
              <v:path gradientshapeok="t" o:connecttype="rect"/>
            </v:shapetype>
            <v:shape id="Text Box 277" o:spid="_x0000_s1027" type="#_x0000_t202" style="position:absolute;margin-left:442.3pt;margin-top:18pt;width:70.55pt;height:33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Ts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" filled="f" stroked="f">
              <v:textbox inset="0,0,0,0">
                <w:txbxContent>
                  <w:p w14:paraId="3ED5EEAB" w14:textId="77777777" w:rsidR="003C05C4" w:rsidRPr="008458A9" w:rsidRDefault="003C05C4" w:rsidP="000F1161">
                    <w:pPr>
                      <w:pStyle w:val="Moduletitle"/>
                      <w:rPr>
                        <w:color w:val="FFFFFF" w:themeColor="background1"/>
                      </w:rPr>
                    </w:pPr>
                    <w:r w:rsidRPr="008458A9">
                      <w:t>Module title – MODULE 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8458A9">
      <w:t>3</w:t>
    </w:r>
    <w:r w:rsidRPr="008458A9">
      <w:tab/>
      <w:t xml:space="preserve">Unit title … </w:t>
    </w:r>
    <w:r w:rsidRPr="008458A9">
      <w:rPr>
        <w:color w:val="FFFFFF" w:themeColor="background1"/>
      </w:rPr>
      <w:t xml:space="preserve">(Pupil Book pp. </w:t>
    </w:r>
    <w:r>
      <w:rPr>
        <w:color w:val="FFFFFF" w:themeColor="background1"/>
      </w:rPr>
      <w:t>xx</w:t>
    </w:r>
    <w:r w:rsidRPr="008458A9">
      <w:rPr>
        <w:color w:val="FFFFFF" w:themeColor="background1"/>
      </w:rPr>
      <w:t>–</w:t>
    </w:r>
    <w:r>
      <w:rPr>
        <w:color w:val="FFFFFF" w:themeColor="background1"/>
      </w:rPr>
      <w:t>xx</w:t>
    </w:r>
    <w:r w:rsidRPr="008458A9">
      <w:rPr>
        <w:color w:val="FFFFFF" w:themeColor="background1"/>
      </w:rPr>
      <w:t>)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7A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224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6E0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4AB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AA5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</w:abstractNum>
  <w:abstractNum w:abstractNumId="5" w15:restartNumberingAfterBreak="0">
    <w:nsid w:val="FFFFFF81"/>
    <w:multiLevelType w:val="singleLevel"/>
    <w:tmpl w:val="AD727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</w:abstractNum>
  <w:abstractNum w:abstractNumId="6" w15:restartNumberingAfterBreak="0">
    <w:nsid w:val="FFFFFF82"/>
    <w:multiLevelType w:val="singleLevel"/>
    <w:tmpl w:val="C24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</w:abstractNum>
  <w:abstractNum w:abstractNumId="7" w15:restartNumberingAfterBreak="0">
    <w:nsid w:val="FFFFFF83"/>
    <w:multiLevelType w:val="singleLevel"/>
    <w:tmpl w:val="C9A45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8" w15:restartNumberingAfterBreak="0">
    <w:nsid w:val="FFFFFF88"/>
    <w:multiLevelType w:val="singleLevel"/>
    <w:tmpl w:val="B3D6C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41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1C23085"/>
    <w:multiLevelType w:val="hybridMultilevel"/>
    <w:tmpl w:val="58866648"/>
    <w:lvl w:ilvl="0" w:tplc="41468694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053CA"/>
    <w:multiLevelType w:val="multilevel"/>
    <w:tmpl w:val="48124C10"/>
    <w:styleLink w:val="Listroman"/>
    <w:lvl w:ilvl="0">
      <w:start w:val="1"/>
      <w:numFmt w:val="lowerRoman"/>
      <w:lvlText w:val="%1"/>
      <w:lvlJc w:val="left"/>
      <w:pPr>
        <w:tabs>
          <w:tab w:val="num" w:pos="1021"/>
        </w:tabs>
        <w:ind w:left="1021" w:hanging="341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2" w15:restartNumberingAfterBreak="0">
    <w:nsid w:val="05274A5D"/>
    <w:multiLevelType w:val="multilevel"/>
    <w:tmpl w:val="EF181752"/>
    <w:numStyleLink w:val="Listfeature"/>
  </w:abstractNum>
  <w:abstractNum w:abstractNumId="13" w15:restartNumberingAfterBreak="0">
    <w:nsid w:val="0C887D63"/>
    <w:multiLevelType w:val="hybridMultilevel"/>
    <w:tmpl w:val="78FA6E76"/>
    <w:lvl w:ilvl="0" w:tplc="B594683E">
      <w:start w:val="1"/>
      <w:numFmt w:val="bullet"/>
      <w:lvlText w:val="●"/>
      <w:lvlJc w:val="left"/>
      <w:pPr>
        <w:tabs>
          <w:tab w:val="num" w:pos="448"/>
        </w:tabs>
        <w:ind w:left="448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Wingdings" w:hAnsi="Wingdings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Wingdings" w:hAnsi="Wingdings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Wingdings" w:hAnsi="Wingdings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Arial" w:hAnsi="Arial" w:hint="default"/>
      </w:rPr>
    </w:lvl>
  </w:abstractNum>
  <w:abstractNum w:abstractNumId="14" w15:restartNumberingAfterBreak="0">
    <w:nsid w:val="0D6049BF"/>
    <w:multiLevelType w:val="multilevel"/>
    <w:tmpl w:val="ED58EA94"/>
    <w:styleLink w:val="Listaudio"/>
    <w:lvl w:ilvl="0">
      <w:start w:val="1"/>
      <w:numFmt w:val="decimal"/>
      <w:lvlText w:val="%1  –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9410486"/>
    <w:multiLevelType w:val="hybridMultilevel"/>
    <w:tmpl w:val="6ED0B9B2"/>
    <w:lvl w:ilvl="0" w:tplc="8994935E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FF76C24"/>
    <w:multiLevelType w:val="hybridMultilevel"/>
    <w:tmpl w:val="CD605CA2"/>
    <w:lvl w:ilvl="0" w:tplc="11E840B8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90290E"/>
    <w:multiLevelType w:val="multilevel"/>
    <w:tmpl w:val="4B72C86E"/>
    <w:numStyleLink w:val="Listnum"/>
  </w:abstractNum>
  <w:abstractNum w:abstractNumId="18" w15:restartNumberingAfterBreak="0">
    <w:nsid w:val="2A634C4B"/>
    <w:multiLevelType w:val="hybridMultilevel"/>
    <w:tmpl w:val="043E0DBA"/>
    <w:lvl w:ilvl="0" w:tplc="D7E88AEA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F3715"/>
    <w:multiLevelType w:val="multilevel"/>
    <w:tmpl w:val="4B72C86E"/>
    <w:numStyleLink w:val="Listnum"/>
  </w:abstractNum>
  <w:abstractNum w:abstractNumId="20" w15:restartNumberingAfterBreak="0">
    <w:nsid w:val="4EC77E52"/>
    <w:multiLevelType w:val="multilevel"/>
    <w:tmpl w:val="058C1C62"/>
    <w:lvl w:ilvl="0">
      <w:start w:val="1"/>
      <w:numFmt w:val="bullet"/>
      <w:lvlText w:val=""/>
      <w:lvlJc w:val="left"/>
      <w:pPr>
        <w:ind w:left="8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Arial" w:hAnsi="Arial" w:hint="default"/>
      </w:rPr>
    </w:lvl>
  </w:abstractNum>
  <w:abstractNum w:abstractNumId="21" w15:restartNumberingAfterBreak="0">
    <w:nsid w:val="626E6A4D"/>
    <w:multiLevelType w:val="hybridMultilevel"/>
    <w:tmpl w:val="0AD03492"/>
    <w:lvl w:ilvl="0" w:tplc="FFFFFFFF">
      <w:start w:val="1"/>
      <w:numFmt w:val="bullet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5BC80A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65A6"/>
    <w:multiLevelType w:val="multilevel"/>
    <w:tmpl w:val="EF181752"/>
    <w:styleLink w:val="Listfeature"/>
    <w:lvl w:ilvl="0">
      <w:start w:val="1"/>
      <w:numFmt w:val="decimal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246464C"/>
    <w:multiLevelType w:val="hybridMultilevel"/>
    <w:tmpl w:val="F3F6A3FE"/>
    <w:lvl w:ilvl="0" w:tplc="E230119E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6E226D"/>
    <w:multiLevelType w:val="multilevel"/>
    <w:tmpl w:val="6F7A1FFA"/>
    <w:styleLink w:val="Listalpha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5E357D0"/>
    <w:multiLevelType w:val="hybridMultilevel"/>
    <w:tmpl w:val="F43EA436"/>
    <w:lvl w:ilvl="0" w:tplc="2EFA814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B30377C"/>
    <w:multiLevelType w:val="multilevel"/>
    <w:tmpl w:val="4B72C86E"/>
    <w:styleLink w:val="Listnum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E7F328D"/>
    <w:multiLevelType w:val="hybridMultilevel"/>
    <w:tmpl w:val="6774337E"/>
    <w:lvl w:ilvl="0" w:tplc="A20E626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92D05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1"/>
  </w:num>
  <w:num w:numId="4">
    <w:abstractNumId w:val="25"/>
  </w:num>
  <w:num w:numId="5">
    <w:abstractNumId w:val="18"/>
  </w:num>
  <w:num w:numId="6">
    <w:abstractNumId w:val="19"/>
  </w:num>
  <w:num w:numId="7">
    <w:abstractNumId w:val="17"/>
  </w:num>
  <w:num w:numId="8">
    <w:abstractNumId w:val="22"/>
  </w:num>
  <w:num w:numId="9">
    <w:abstractNumId w:val="15"/>
  </w:num>
  <w:num w:numId="10">
    <w:abstractNumId w:val="23"/>
  </w:num>
  <w:num w:numId="11">
    <w:abstractNumId w:val="12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0"/>
  </w:num>
  <w:num w:numId="26">
    <w:abstractNumId w:val="10"/>
  </w:num>
  <w:num w:numId="27">
    <w:abstractNumId w:val="21"/>
  </w:num>
  <w:num w:numId="28">
    <w:abstractNumId w:val="10"/>
  </w:num>
  <w:num w:numId="2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55"/>
    <w:rsid w:val="00001ED8"/>
    <w:rsid w:val="00004E29"/>
    <w:rsid w:val="000065C4"/>
    <w:rsid w:val="00007C68"/>
    <w:rsid w:val="000100BA"/>
    <w:rsid w:val="00011F58"/>
    <w:rsid w:val="00013614"/>
    <w:rsid w:val="00022703"/>
    <w:rsid w:val="0002288B"/>
    <w:rsid w:val="00025886"/>
    <w:rsid w:val="00025E0C"/>
    <w:rsid w:val="000312FD"/>
    <w:rsid w:val="00034D98"/>
    <w:rsid w:val="00040BE3"/>
    <w:rsid w:val="00040C2C"/>
    <w:rsid w:val="000443ED"/>
    <w:rsid w:val="000472E2"/>
    <w:rsid w:val="00051C5B"/>
    <w:rsid w:val="00054EDB"/>
    <w:rsid w:val="000559D8"/>
    <w:rsid w:val="00055C43"/>
    <w:rsid w:val="00056C2A"/>
    <w:rsid w:val="00060CA2"/>
    <w:rsid w:val="00062502"/>
    <w:rsid w:val="00062753"/>
    <w:rsid w:val="00062B54"/>
    <w:rsid w:val="000663DE"/>
    <w:rsid w:val="000664CE"/>
    <w:rsid w:val="00070752"/>
    <w:rsid w:val="0007221D"/>
    <w:rsid w:val="00076243"/>
    <w:rsid w:val="00077055"/>
    <w:rsid w:val="000779B3"/>
    <w:rsid w:val="000834F8"/>
    <w:rsid w:val="00085E97"/>
    <w:rsid w:val="00091E15"/>
    <w:rsid w:val="0009662F"/>
    <w:rsid w:val="000A10C6"/>
    <w:rsid w:val="000A1378"/>
    <w:rsid w:val="000A150E"/>
    <w:rsid w:val="000A388E"/>
    <w:rsid w:val="000A45C8"/>
    <w:rsid w:val="000A6638"/>
    <w:rsid w:val="000B1CFF"/>
    <w:rsid w:val="000B3F5B"/>
    <w:rsid w:val="000B60F9"/>
    <w:rsid w:val="000B6524"/>
    <w:rsid w:val="000B73AD"/>
    <w:rsid w:val="000C148A"/>
    <w:rsid w:val="000C4655"/>
    <w:rsid w:val="000C74BD"/>
    <w:rsid w:val="000D3FD2"/>
    <w:rsid w:val="000D476F"/>
    <w:rsid w:val="000D6C15"/>
    <w:rsid w:val="000E43B1"/>
    <w:rsid w:val="000F1065"/>
    <w:rsid w:val="000F1161"/>
    <w:rsid w:val="000F1FE4"/>
    <w:rsid w:val="000F34B6"/>
    <w:rsid w:val="000F5413"/>
    <w:rsid w:val="000F590E"/>
    <w:rsid w:val="000F6651"/>
    <w:rsid w:val="00101AED"/>
    <w:rsid w:val="00104836"/>
    <w:rsid w:val="00105F1C"/>
    <w:rsid w:val="0011036B"/>
    <w:rsid w:val="00116E5A"/>
    <w:rsid w:val="00117E68"/>
    <w:rsid w:val="00124205"/>
    <w:rsid w:val="00126F2D"/>
    <w:rsid w:val="0013292A"/>
    <w:rsid w:val="0013766F"/>
    <w:rsid w:val="00153342"/>
    <w:rsid w:val="00153E16"/>
    <w:rsid w:val="00155A2A"/>
    <w:rsid w:val="00155C23"/>
    <w:rsid w:val="00161F56"/>
    <w:rsid w:val="00164C2C"/>
    <w:rsid w:val="0017112D"/>
    <w:rsid w:val="00171C7F"/>
    <w:rsid w:val="0017507F"/>
    <w:rsid w:val="00176F96"/>
    <w:rsid w:val="00177068"/>
    <w:rsid w:val="00181389"/>
    <w:rsid w:val="00185C20"/>
    <w:rsid w:val="001862DD"/>
    <w:rsid w:val="00193712"/>
    <w:rsid w:val="001A0462"/>
    <w:rsid w:val="001A0860"/>
    <w:rsid w:val="001A1E28"/>
    <w:rsid w:val="001A4FCC"/>
    <w:rsid w:val="001A7B5C"/>
    <w:rsid w:val="001C2076"/>
    <w:rsid w:val="001C260C"/>
    <w:rsid w:val="001C6AFF"/>
    <w:rsid w:val="001C6F00"/>
    <w:rsid w:val="001D025D"/>
    <w:rsid w:val="001D159E"/>
    <w:rsid w:val="001D40EF"/>
    <w:rsid w:val="001D451C"/>
    <w:rsid w:val="001D56E8"/>
    <w:rsid w:val="001E74E4"/>
    <w:rsid w:val="001F1558"/>
    <w:rsid w:val="001F2143"/>
    <w:rsid w:val="001F3432"/>
    <w:rsid w:val="001F5DB9"/>
    <w:rsid w:val="0020136F"/>
    <w:rsid w:val="00201D1A"/>
    <w:rsid w:val="00201F74"/>
    <w:rsid w:val="00202779"/>
    <w:rsid w:val="0020522A"/>
    <w:rsid w:val="00205B75"/>
    <w:rsid w:val="002111DE"/>
    <w:rsid w:val="00213101"/>
    <w:rsid w:val="00221D7E"/>
    <w:rsid w:val="002244B2"/>
    <w:rsid w:val="00224CBC"/>
    <w:rsid w:val="00226D21"/>
    <w:rsid w:val="002270AF"/>
    <w:rsid w:val="002311D0"/>
    <w:rsid w:val="00234072"/>
    <w:rsid w:val="00234561"/>
    <w:rsid w:val="00237DF0"/>
    <w:rsid w:val="00240F3E"/>
    <w:rsid w:val="00241F88"/>
    <w:rsid w:val="0024264A"/>
    <w:rsid w:val="00242701"/>
    <w:rsid w:val="00242973"/>
    <w:rsid w:val="002443E0"/>
    <w:rsid w:val="00246CF8"/>
    <w:rsid w:val="00247658"/>
    <w:rsid w:val="00247E57"/>
    <w:rsid w:val="002512FC"/>
    <w:rsid w:val="00253466"/>
    <w:rsid w:val="002558BE"/>
    <w:rsid w:val="00255C32"/>
    <w:rsid w:val="0026035A"/>
    <w:rsid w:val="002606C0"/>
    <w:rsid w:val="00260D56"/>
    <w:rsid w:val="0026342E"/>
    <w:rsid w:val="002641BE"/>
    <w:rsid w:val="00266518"/>
    <w:rsid w:val="002747C3"/>
    <w:rsid w:val="00274FA1"/>
    <w:rsid w:val="00277384"/>
    <w:rsid w:val="00280A87"/>
    <w:rsid w:val="00282DE6"/>
    <w:rsid w:val="00283971"/>
    <w:rsid w:val="00287C6E"/>
    <w:rsid w:val="0029172D"/>
    <w:rsid w:val="00292CD0"/>
    <w:rsid w:val="00293F85"/>
    <w:rsid w:val="002A0138"/>
    <w:rsid w:val="002A2616"/>
    <w:rsid w:val="002B0E00"/>
    <w:rsid w:val="002B1014"/>
    <w:rsid w:val="002B3B30"/>
    <w:rsid w:val="002B4061"/>
    <w:rsid w:val="002C461A"/>
    <w:rsid w:val="002C572B"/>
    <w:rsid w:val="002D2B7D"/>
    <w:rsid w:val="002D31FF"/>
    <w:rsid w:val="002D40E6"/>
    <w:rsid w:val="002D6A39"/>
    <w:rsid w:val="002D73F4"/>
    <w:rsid w:val="002D7D82"/>
    <w:rsid w:val="002E02CE"/>
    <w:rsid w:val="002E3458"/>
    <w:rsid w:val="002E4035"/>
    <w:rsid w:val="002E623F"/>
    <w:rsid w:val="002E67FA"/>
    <w:rsid w:val="002F5202"/>
    <w:rsid w:val="002F524C"/>
    <w:rsid w:val="00300055"/>
    <w:rsid w:val="00304A5C"/>
    <w:rsid w:val="00317F22"/>
    <w:rsid w:val="00322152"/>
    <w:rsid w:val="00322D56"/>
    <w:rsid w:val="00323689"/>
    <w:rsid w:val="00325BC0"/>
    <w:rsid w:val="00331E1B"/>
    <w:rsid w:val="003346FC"/>
    <w:rsid w:val="0034002C"/>
    <w:rsid w:val="00340914"/>
    <w:rsid w:val="00351BE0"/>
    <w:rsid w:val="003575E1"/>
    <w:rsid w:val="003612AC"/>
    <w:rsid w:val="00361592"/>
    <w:rsid w:val="0036464F"/>
    <w:rsid w:val="00364705"/>
    <w:rsid w:val="00366D99"/>
    <w:rsid w:val="0037186F"/>
    <w:rsid w:val="003730EA"/>
    <w:rsid w:val="00373DE7"/>
    <w:rsid w:val="0037504C"/>
    <w:rsid w:val="0037640E"/>
    <w:rsid w:val="00380117"/>
    <w:rsid w:val="00381CE9"/>
    <w:rsid w:val="00382268"/>
    <w:rsid w:val="00387B56"/>
    <w:rsid w:val="00393C8A"/>
    <w:rsid w:val="00394009"/>
    <w:rsid w:val="00395A4F"/>
    <w:rsid w:val="00395B50"/>
    <w:rsid w:val="003A1C19"/>
    <w:rsid w:val="003A4595"/>
    <w:rsid w:val="003B08A1"/>
    <w:rsid w:val="003B16BE"/>
    <w:rsid w:val="003B26F4"/>
    <w:rsid w:val="003B573D"/>
    <w:rsid w:val="003B5BAF"/>
    <w:rsid w:val="003B7778"/>
    <w:rsid w:val="003C05C4"/>
    <w:rsid w:val="003C06C9"/>
    <w:rsid w:val="003C0CE5"/>
    <w:rsid w:val="003C1CFC"/>
    <w:rsid w:val="003C22E9"/>
    <w:rsid w:val="003C2542"/>
    <w:rsid w:val="003C7918"/>
    <w:rsid w:val="003D29A1"/>
    <w:rsid w:val="003D2D3A"/>
    <w:rsid w:val="003D4AD3"/>
    <w:rsid w:val="003D5F8E"/>
    <w:rsid w:val="003E57C0"/>
    <w:rsid w:val="003F3F06"/>
    <w:rsid w:val="003F4604"/>
    <w:rsid w:val="003F4700"/>
    <w:rsid w:val="003F5127"/>
    <w:rsid w:val="004002B5"/>
    <w:rsid w:val="00404720"/>
    <w:rsid w:val="00407143"/>
    <w:rsid w:val="00416072"/>
    <w:rsid w:val="004179A1"/>
    <w:rsid w:val="00417E55"/>
    <w:rsid w:val="00420925"/>
    <w:rsid w:val="00422A29"/>
    <w:rsid w:val="004244DB"/>
    <w:rsid w:val="00424A14"/>
    <w:rsid w:val="00425412"/>
    <w:rsid w:val="00431BF5"/>
    <w:rsid w:val="00432473"/>
    <w:rsid w:val="00432A2C"/>
    <w:rsid w:val="0043451A"/>
    <w:rsid w:val="00435D37"/>
    <w:rsid w:val="00435F7D"/>
    <w:rsid w:val="004411D0"/>
    <w:rsid w:val="00441488"/>
    <w:rsid w:val="00441ECB"/>
    <w:rsid w:val="00442926"/>
    <w:rsid w:val="00444890"/>
    <w:rsid w:val="004464E0"/>
    <w:rsid w:val="00447F9D"/>
    <w:rsid w:val="00450DC4"/>
    <w:rsid w:val="00450FCA"/>
    <w:rsid w:val="00452010"/>
    <w:rsid w:val="004556E8"/>
    <w:rsid w:val="004607DA"/>
    <w:rsid w:val="00461C7C"/>
    <w:rsid w:val="00470449"/>
    <w:rsid w:val="004743C5"/>
    <w:rsid w:val="00482E30"/>
    <w:rsid w:val="00483977"/>
    <w:rsid w:val="00485AB4"/>
    <w:rsid w:val="00486EC6"/>
    <w:rsid w:val="00487121"/>
    <w:rsid w:val="004906AC"/>
    <w:rsid w:val="00492E49"/>
    <w:rsid w:val="0049362B"/>
    <w:rsid w:val="00495CBF"/>
    <w:rsid w:val="00496199"/>
    <w:rsid w:val="0049746D"/>
    <w:rsid w:val="004A1026"/>
    <w:rsid w:val="004A12DB"/>
    <w:rsid w:val="004A434A"/>
    <w:rsid w:val="004A574F"/>
    <w:rsid w:val="004B2549"/>
    <w:rsid w:val="004B3113"/>
    <w:rsid w:val="004B4EE1"/>
    <w:rsid w:val="004C515C"/>
    <w:rsid w:val="004C75B8"/>
    <w:rsid w:val="004D5CA5"/>
    <w:rsid w:val="004E0D14"/>
    <w:rsid w:val="004E217B"/>
    <w:rsid w:val="004E3DEA"/>
    <w:rsid w:val="004E4B3B"/>
    <w:rsid w:val="004F0146"/>
    <w:rsid w:val="004F2302"/>
    <w:rsid w:val="004F5173"/>
    <w:rsid w:val="004F6418"/>
    <w:rsid w:val="005044C5"/>
    <w:rsid w:val="00505F0B"/>
    <w:rsid w:val="0052751E"/>
    <w:rsid w:val="00527EF5"/>
    <w:rsid w:val="0053026A"/>
    <w:rsid w:val="00535D60"/>
    <w:rsid w:val="00536717"/>
    <w:rsid w:val="0053708B"/>
    <w:rsid w:val="005370C6"/>
    <w:rsid w:val="00541276"/>
    <w:rsid w:val="00543370"/>
    <w:rsid w:val="005459F4"/>
    <w:rsid w:val="00550CE5"/>
    <w:rsid w:val="0055333C"/>
    <w:rsid w:val="00554658"/>
    <w:rsid w:val="00554C68"/>
    <w:rsid w:val="00557C4E"/>
    <w:rsid w:val="00560A36"/>
    <w:rsid w:val="005613B2"/>
    <w:rsid w:val="0056171B"/>
    <w:rsid w:val="005625C0"/>
    <w:rsid w:val="005714FC"/>
    <w:rsid w:val="00571742"/>
    <w:rsid w:val="00572CFC"/>
    <w:rsid w:val="005768E6"/>
    <w:rsid w:val="0058491D"/>
    <w:rsid w:val="00585AEB"/>
    <w:rsid w:val="005A0781"/>
    <w:rsid w:val="005A309D"/>
    <w:rsid w:val="005A4021"/>
    <w:rsid w:val="005A5141"/>
    <w:rsid w:val="005A584C"/>
    <w:rsid w:val="005A6199"/>
    <w:rsid w:val="005B1067"/>
    <w:rsid w:val="005B333E"/>
    <w:rsid w:val="005B42EA"/>
    <w:rsid w:val="005B4472"/>
    <w:rsid w:val="005B5D56"/>
    <w:rsid w:val="005B63B6"/>
    <w:rsid w:val="005C3DE2"/>
    <w:rsid w:val="005C485C"/>
    <w:rsid w:val="005D3D05"/>
    <w:rsid w:val="005D411B"/>
    <w:rsid w:val="005D4D9A"/>
    <w:rsid w:val="005D6412"/>
    <w:rsid w:val="005D7F63"/>
    <w:rsid w:val="005E7288"/>
    <w:rsid w:val="005F1656"/>
    <w:rsid w:val="005F6C90"/>
    <w:rsid w:val="00600078"/>
    <w:rsid w:val="00603D4C"/>
    <w:rsid w:val="006176F7"/>
    <w:rsid w:val="006220B8"/>
    <w:rsid w:val="0062248F"/>
    <w:rsid w:val="006234E4"/>
    <w:rsid w:val="00623620"/>
    <w:rsid w:val="00626F5B"/>
    <w:rsid w:val="006318E5"/>
    <w:rsid w:val="00634C7D"/>
    <w:rsid w:val="00636CC0"/>
    <w:rsid w:val="006376D6"/>
    <w:rsid w:val="00637C85"/>
    <w:rsid w:val="00640069"/>
    <w:rsid w:val="006430B8"/>
    <w:rsid w:val="00644408"/>
    <w:rsid w:val="00646CC2"/>
    <w:rsid w:val="00647226"/>
    <w:rsid w:val="00647768"/>
    <w:rsid w:val="006550C8"/>
    <w:rsid w:val="00660143"/>
    <w:rsid w:val="00665298"/>
    <w:rsid w:val="00665624"/>
    <w:rsid w:val="006731BF"/>
    <w:rsid w:val="0067669D"/>
    <w:rsid w:val="00677B81"/>
    <w:rsid w:val="00677DF6"/>
    <w:rsid w:val="00683A29"/>
    <w:rsid w:val="00690F8F"/>
    <w:rsid w:val="0069254A"/>
    <w:rsid w:val="00692F82"/>
    <w:rsid w:val="00697583"/>
    <w:rsid w:val="006A0E29"/>
    <w:rsid w:val="006A4299"/>
    <w:rsid w:val="006A5C0C"/>
    <w:rsid w:val="006A6B59"/>
    <w:rsid w:val="006B22EB"/>
    <w:rsid w:val="006B56EA"/>
    <w:rsid w:val="006C159D"/>
    <w:rsid w:val="006C47E4"/>
    <w:rsid w:val="006C55C1"/>
    <w:rsid w:val="006C6D45"/>
    <w:rsid w:val="006C75D8"/>
    <w:rsid w:val="006D1F58"/>
    <w:rsid w:val="006D54E5"/>
    <w:rsid w:val="006D608A"/>
    <w:rsid w:val="006E00B7"/>
    <w:rsid w:val="006E0FD9"/>
    <w:rsid w:val="006E3237"/>
    <w:rsid w:val="006E4B0D"/>
    <w:rsid w:val="006E5885"/>
    <w:rsid w:val="006E7633"/>
    <w:rsid w:val="006F247D"/>
    <w:rsid w:val="006F312F"/>
    <w:rsid w:val="006F358B"/>
    <w:rsid w:val="006F4B60"/>
    <w:rsid w:val="006F79D8"/>
    <w:rsid w:val="00700472"/>
    <w:rsid w:val="007015A3"/>
    <w:rsid w:val="0070208E"/>
    <w:rsid w:val="00703B01"/>
    <w:rsid w:val="00704DDC"/>
    <w:rsid w:val="00704F90"/>
    <w:rsid w:val="00706EAA"/>
    <w:rsid w:val="0071014C"/>
    <w:rsid w:val="00711454"/>
    <w:rsid w:val="007137B1"/>
    <w:rsid w:val="00720B38"/>
    <w:rsid w:val="007274F1"/>
    <w:rsid w:val="007343EB"/>
    <w:rsid w:val="00735050"/>
    <w:rsid w:val="00737B80"/>
    <w:rsid w:val="007453CE"/>
    <w:rsid w:val="00750635"/>
    <w:rsid w:val="00755ACD"/>
    <w:rsid w:val="00756412"/>
    <w:rsid w:val="007569C3"/>
    <w:rsid w:val="00756F8E"/>
    <w:rsid w:val="007605A0"/>
    <w:rsid w:val="007628A2"/>
    <w:rsid w:val="007655BC"/>
    <w:rsid w:val="0076693B"/>
    <w:rsid w:val="00770A0D"/>
    <w:rsid w:val="007712B0"/>
    <w:rsid w:val="0077173F"/>
    <w:rsid w:val="007740AD"/>
    <w:rsid w:val="0077554B"/>
    <w:rsid w:val="007756F1"/>
    <w:rsid w:val="00785553"/>
    <w:rsid w:val="00793097"/>
    <w:rsid w:val="007949D0"/>
    <w:rsid w:val="00794D27"/>
    <w:rsid w:val="0079644B"/>
    <w:rsid w:val="00796BB2"/>
    <w:rsid w:val="007A226C"/>
    <w:rsid w:val="007A4152"/>
    <w:rsid w:val="007A64AE"/>
    <w:rsid w:val="007B120A"/>
    <w:rsid w:val="007B1DA8"/>
    <w:rsid w:val="007B2B31"/>
    <w:rsid w:val="007B355E"/>
    <w:rsid w:val="007B39D7"/>
    <w:rsid w:val="007B424A"/>
    <w:rsid w:val="007C0C40"/>
    <w:rsid w:val="007C0CC6"/>
    <w:rsid w:val="007C3AAC"/>
    <w:rsid w:val="007C617F"/>
    <w:rsid w:val="007C6E98"/>
    <w:rsid w:val="007D5A97"/>
    <w:rsid w:val="007E0633"/>
    <w:rsid w:val="007E35FE"/>
    <w:rsid w:val="007E5A53"/>
    <w:rsid w:val="007E6054"/>
    <w:rsid w:val="0080011A"/>
    <w:rsid w:val="008014A7"/>
    <w:rsid w:val="00801FE5"/>
    <w:rsid w:val="008020D6"/>
    <w:rsid w:val="008034E1"/>
    <w:rsid w:val="008048CB"/>
    <w:rsid w:val="0080789C"/>
    <w:rsid w:val="00810D7C"/>
    <w:rsid w:val="00815960"/>
    <w:rsid w:val="00817028"/>
    <w:rsid w:val="00820E7F"/>
    <w:rsid w:val="00824933"/>
    <w:rsid w:val="0082626B"/>
    <w:rsid w:val="00832FB0"/>
    <w:rsid w:val="00834270"/>
    <w:rsid w:val="00834AA5"/>
    <w:rsid w:val="0083662F"/>
    <w:rsid w:val="00840B3D"/>
    <w:rsid w:val="008432AC"/>
    <w:rsid w:val="00843305"/>
    <w:rsid w:val="00844748"/>
    <w:rsid w:val="008458A9"/>
    <w:rsid w:val="00853D58"/>
    <w:rsid w:val="008558A1"/>
    <w:rsid w:val="00856BB0"/>
    <w:rsid w:val="008610B7"/>
    <w:rsid w:val="00864A42"/>
    <w:rsid w:val="00866D48"/>
    <w:rsid w:val="0086700D"/>
    <w:rsid w:val="0086787D"/>
    <w:rsid w:val="008710A3"/>
    <w:rsid w:val="00873745"/>
    <w:rsid w:val="00874E63"/>
    <w:rsid w:val="00876BE9"/>
    <w:rsid w:val="00876FCA"/>
    <w:rsid w:val="008800DE"/>
    <w:rsid w:val="00881082"/>
    <w:rsid w:val="0088408E"/>
    <w:rsid w:val="00885049"/>
    <w:rsid w:val="00886AA8"/>
    <w:rsid w:val="008876D7"/>
    <w:rsid w:val="00895584"/>
    <w:rsid w:val="008A00F2"/>
    <w:rsid w:val="008A09E5"/>
    <w:rsid w:val="008A1177"/>
    <w:rsid w:val="008B0670"/>
    <w:rsid w:val="008B0EB5"/>
    <w:rsid w:val="008B2187"/>
    <w:rsid w:val="008B642A"/>
    <w:rsid w:val="008C3938"/>
    <w:rsid w:val="008C3D83"/>
    <w:rsid w:val="008C723C"/>
    <w:rsid w:val="008D39CB"/>
    <w:rsid w:val="008D5F11"/>
    <w:rsid w:val="008D723C"/>
    <w:rsid w:val="008E1B88"/>
    <w:rsid w:val="008E38F3"/>
    <w:rsid w:val="008E3FD5"/>
    <w:rsid w:val="008E4078"/>
    <w:rsid w:val="008E7387"/>
    <w:rsid w:val="008F03F5"/>
    <w:rsid w:val="008F3BB3"/>
    <w:rsid w:val="008F5C91"/>
    <w:rsid w:val="00900136"/>
    <w:rsid w:val="00901D4B"/>
    <w:rsid w:val="00902B3A"/>
    <w:rsid w:val="009041F3"/>
    <w:rsid w:val="009052EA"/>
    <w:rsid w:val="00906AF2"/>
    <w:rsid w:val="00907C0D"/>
    <w:rsid w:val="00913015"/>
    <w:rsid w:val="009143E9"/>
    <w:rsid w:val="00915ACE"/>
    <w:rsid w:val="0092248A"/>
    <w:rsid w:val="00924B36"/>
    <w:rsid w:val="00925320"/>
    <w:rsid w:val="00926573"/>
    <w:rsid w:val="00930612"/>
    <w:rsid w:val="0093241D"/>
    <w:rsid w:val="00932A8D"/>
    <w:rsid w:val="00932F0D"/>
    <w:rsid w:val="00936E6D"/>
    <w:rsid w:val="009412BA"/>
    <w:rsid w:val="009412E7"/>
    <w:rsid w:val="00952D07"/>
    <w:rsid w:val="00962F11"/>
    <w:rsid w:val="009738A0"/>
    <w:rsid w:val="0097766A"/>
    <w:rsid w:val="0098239C"/>
    <w:rsid w:val="0099030B"/>
    <w:rsid w:val="00991A52"/>
    <w:rsid w:val="009964F3"/>
    <w:rsid w:val="009A1915"/>
    <w:rsid w:val="009A56F5"/>
    <w:rsid w:val="009A5BB7"/>
    <w:rsid w:val="009A7F8E"/>
    <w:rsid w:val="009B1A7D"/>
    <w:rsid w:val="009B34E0"/>
    <w:rsid w:val="009B4579"/>
    <w:rsid w:val="009C1E1D"/>
    <w:rsid w:val="009C4287"/>
    <w:rsid w:val="009D0435"/>
    <w:rsid w:val="009D066B"/>
    <w:rsid w:val="009D263B"/>
    <w:rsid w:val="009D41EA"/>
    <w:rsid w:val="009D6FCB"/>
    <w:rsid w:val="009E0C9D"/>
    <w:rsid w:val="009E1BCE"/>
    <w:rsid w:val="009E2084"/>
    <w:rsid w:val="009E4668"/>
    <w:rsid w:val="009F4F91"/>
    <w:rsid w:val="009F75CE"/>
    <w:rsid w:val="00A00340"/>
    <w:rsid w:val="00A00359"/>
    <w:rsid w:val="00A0144F"/>
    <w:rsid w:val="00A02194"/>
    <w:rsid w:val="00A0242C"/>
    <w:rsid w:val="00A02994"/>
    <w:rsid w:val="00A05172"/>
    <w:rsid w:val="00A108AB"/>
    <w:rsid w:val="00A10CC6"/>
    <w:rsid w:val="00A12E25"/>
    <w:rsid w:val="00A13E89"/>
    <w:rsid w:val="00A142F5"/>
    <w:rsid w:val="00A21E95"/>
    <w:rsid w:val="00A2270E"/>
    <w:rsid w:val="00A24045"/>
    <w:rsid w:val="00A24588"/>
    <w:rsid w:val="00A25A54"/>
    <w:rsid w:val="00A25DC9"/>
    <w:rsid w:val="00A25EE5"/>
    <w:rsid w:val="00A2766B"/>
    <w:rsid w:val="00A27F4E"/>
    <w:rsid w:val="00A3402C"/>
    <w:rsid w:val="00A36A81"/>
    <w:rsid w:val="00A37A1D"/>
    <w:rsid w:val="00A40892"/>
    <w:rsid w:val="00A42992"/>
    <w:rsid w:val="00A43132"/>
    <w:rsid w:val="00A47C34"/>
    <w:rsid w:val="00A50031"/>
    <w:rsid w:val="00A51A98"/>
    <w:rsid w:val="00A5229E"/>
    <w:rsid w:val="00A55F3E"/>
    <w:rsid w:val="00A57802"/>
    <w:rsid w:val="00A615B8"/>
    <w:rsid w:val="00A63CBE"/>
    <w:rsid w:val="00A64992"/>
    <w:rsid w:val="00A719BF"/>
    <w:rsid w:val="00A75BF8"/>
    <w:rsid w:val="00A77497"/>
    <w:rsid w:val="00A83ECB"/>
    <w:rsid w:val="00A85D29"/>
    <w:rsid w:val="00A908BA"/>
    <w:rsid w:val="00A91EE6"/>
    <w:rsid w:val="00A95902"/>
    <w:rsid w:val="00A965A2"/>
    <w:rsid w:val="00A970A5"/>
    <w:rsid w:val="00AA1A94"/>
    <w:rsid w:val="00AA21E2"/>
    <w:rsid w:val="00AC540E"/>
    <w:rsid w:val="00AD1FD4"/>
    <w:rsid w:val="00AD2D75"/>
    <w:rsid w:val="00AD39B4"/>
    <w:rsid w:val="00AD3FD4"/>
    <w:rsid w:val="00AD4437"/>
    <w:rsid w:val="00AD470B"/>
    <w:rsid w:val="00AD7897"/>
    <w:rsid w:val="00AD7CD4"/>
    <w:rsid w:val="00AF1B90"/>
    <w:rsid w:val="00AF216D"/>
    <w:rsid w:val="00AF3226"/>
    <w:rsid w:val="00AF4C8E"/>
    <w:rsid w:val="00AF6105"/>
    <w:rsid w:val="00AF7189"/>
    <w:rsid w:val="00AF7E16"/>
    <w:rsid w:val="00B00ECD"/>
    <w:rsid w:val="00B0283A"/>
    <w:rsid w:val="00B030EB"/>
    <w:rsid w:val="00B03AFF"/>
    <w:rsid w:val="00B06688"/>
    <w:rsid w:val="00B0785D"/>
    <w:rsid w:val="00B123BD"/>
    <w:rsid w:val="00B159A5"/>
    <w:rsid w:val="00B1759B"/>
    <w:rsid w:val="00B175BF"/>
    <w:rsid w:val="00B244CE"/>
    <w:rsid w:val="00B32F7B"/>
    <w:rsid w:val="00B34243"/>
    <w:rsid w:val="00B3604D"/>
    <w:rsid w:val="00B377AA"/>
    <w:rsid w:val="00B41A91"/>
    <w:rsid w:val="00B42EB4"/>
    <w:rsid w:val="00B47668"/>
    <w:rsid w:val="00B53B47"/>
    <w:rsid w:val="00B540A3"/>
    <w:rsid w:val="00B578F0"/>
    <w:rsid w:val="00B57DC8"/>
    <w:rsid w:val="00B61B08"/>
    <w:rsid w:val="00B62FA7"/>
    <w:rsid w:val="00B66700"/>
    <w:rsid w:val="00B67151"/>
    <w:rsid w:val="00B73745"/>
    <w:rsid w:val="00B75AA7"/>
    <w:rsid w:val="00B774CF"/>
    <w:rsid w:val="00B80F31"/>
    <w:rsid w:val="00B821A9"/>
    <w:rsid w:val="00B85388"/>
    <w:rsid w:val="00B915D4"/>
    <w:rsid w:val="00B930DD"/>
    <w:rsid w:val="00B93A2F"/>
    <w:rsid w:val="00B94A7B"/>
    <w:rsid w:val="00BA160E"/>
    <w:rsid w:val="00BA1DAA"/>
    <w:rsid w:val="00BA3F85"/>
    <w:rsid w:val="00BA4832"/>
    <w:rsid w:val="00BA5B6E"/>
    <w:rsid w:val="00BA73E8"/>
    <w:rsid w:val="00BB1B7B"/>
    <w:rsid w:val="00BB59C0"/>
    <w:rsid w:val="00BC263B"/>
    <w:rsid w:val="00BC7A44"/>
    <w:rsid w:val="00BD161A"/>
    <w:rsid w:val="00BD2CD2"/>
    <w:rsid w:val="00BD3C6A"/>
    <w:rsid w:val="00BD3C94"/>
    <w:rsid w:val="00BD4343"/>
    <w:rsid w:val="00BD55B2"/>
    <w:rsid w:val="00BE1161"/>
    <w:rsid w:val="00BF245E"/>
    <w:rsid w:val="00BF32CD"/>
    <w:rsid w:val="00BF5E58"/>
    <w:rsid w:val="00BF72B8"/>
    <w:rsid w:val="00C01F57"/>
    <w:rsid w:val="00C0462A"/>
    <w:rsid w:val="00C04B8C"/>
    <w:rsid w:val="00C154C6"/>
    <w:rsid w:val="00C174B8"/>
    <w:rsid w:val="00C17F6A"/>
    <w:rsid w:val="00C21117"/>
    <w:rsid w:val="00C25B19"/>
    <w:rsid w:val="00C27BC5"/>
    <w:rsid w:val="00C32B6A"/>
    <w:rsid w:val="00C33858"/>
    <w:rsid w:val="00C34EFD"/>
    <w:rsid w:val="00C409DF"/>
    <w:rsid w:val="00C44883"/>
    <w:rsid w:val="00C453F2"/>
    <w:rsid w:val="00C459C2"/>
    <w:rsid w:val="00C47299"/>
    <w:rsid w:val="00C51F31"/>
    <w:rsid w:val="00C530AD"/>
    <w:rsid w:val="00C60030"/>
    <w:rsid w:val="00C6447E"/>
    <w:rsid w:val="00C64742"/>
    <w:rsid w:val="00C65386"/>
    <w:rsid w:val="00C656BA"/>
    <w:rsid w:val="00C7156C"/>
    <w:rsid w:val="00C7271E"/>
    <w:rsid w:val="00C72882"/>
    <w:rsid w:val="00C73192"/>
    <w:rsid w:val="00C77098"/>
    <w:rsid w:val="00C80A74"/>
    <w:rsid w:val="00C82A41"/>
    <w:rsid w:val="00C86C5B"/>
    <w:rsid w:val="00C87535"/>
    <w:rsid w:val="00C94601"/>
    <w:rsid w:val="00C97F3B"/>
    <w:rsid w:val="00CA03A3"/>
    <w:rsid w:val="00CA245B"/>
    <w:rsid w:val="00CA6819"/>
    <w:rsid w:val="00CA6C1C"/>
    <w:rsid w:val="00CA7802"/>
    <w:rsid w:val="00CB12E0"/>
    <w:rsid w:val="00CB1717"/>
    <w:rsid w:val="00CB31AB"/>
    <w:rsid w:val="00CC3FC8"/>
    <w:rsid w:val="00CC429F"/>
    <w:rsid w:val="00CC7BB9"/>
    <w:rsid w:val="00CE1BBD"/>
    <w:rsid w:val="00CE3375"/>
    <w:rsid w:val="00CE47F4"/>
    <w:rsid w:val="00CE4AD9"/>
    <w:rsid w:val="00CE4C7B"/>
    <w:rsid w:val="00CE581B"/>
    <w:rsid w:val="00CF491B"/>
    <w:rsid w:val="00D001AB"/>
    <w:rsid w:val="00D0215D"/>
    <w:rsid w:val="00D10E92"/>
    <w:rsid w:val="00D21A20"/>
    <w:rsid w:val="00D21A6C"/>
    <w:rsid w:val="00D35821"/>
    <w:rsid w:val="00D3592A"/>
    <w:rsid w:val="00D37B13"/>
    <w:rsid w:val="00D44439"/>
    <w:rsid w:val="00D47399"/>
    <w:rsid w:val="00D50DF4"/>
    <w:rsid w:val="00D512C8"/>
    <w:rsid w:val="00D53443"/>
    <w:rsid w:val="00D56AE3"/>
    <w:rsid w:val="00D61025"/>
    <w:rsid w:val="00D6259C"/>
    <w:rsid w:val="00D62F72"/>
    <w:rsid w:val="00D64BDD"/>
    <w:rsid w:val="00D65130"/>
    <w:rsid w:val="00D653FA"/>
    <w:rsid w:val="00D657AE"/>
    <w:rsid w:val="00D669EE"/>
    <w:rsid w:val="00D67174"/>
    <w:rsid w:val="00D70228"/>
    <w:rsid w:val="00D71788"/>
    <w:rsid w:val="00D746AA"/>
    <w:rsid w:val="00D75762"/>
    <w:rsid w:val="00D76A48"/>
    <w:rsid w:val="00D92396"/>
    <w:rsid w:val="00D95BB6"/>
    <w:rsid w:val="00D97738"/>
    <w:rsid w:val="00D97A31"/>
    <w:rsid w:val="00D97D16"/>
    <w:rsid w:val="00DA3BEF"/>
    <w:rsid w:val="00DB1640"/>
    <w:rsid w:val="00DB347A"/>
    <w:rsid w:val="00DB49D8"/>
    <w:rsid w:val="00DC1163"/>
    <w:rsid w:val="00DC1738"/>
    <w:rsid w:val="00DC227D"/>
    <w:rsid w:val="00DC4EBE"/>
    <w:rsid w:val="00DC76A4"/>
    <w:rsid w:val="00DD4C16"/>
    <w:rsid w:val="00DD6F90"/>
    <w:rsid w:val="00DD7B82"/>
    <w:rsid w:val="00DE0C01"/>
    <w:rsid w:val="00DE1069"/>
    <w:rsid w:val="00DE14F8"/>
    <w:rsid w:val="00DE3644"/>
    <w:rsid w:val="00DE3DEC"/>
    <w:rsid w:val="00DE5895"/>
    <w:rsid w:val="00DE661D"/>
    <w:rsid w:val="00DF1A04"/>
    <w:rsid w:val="00DF3709"/>
    <w:rsid w:val="00DF3EA6"/>
    <w:rsid w:val="00DF4464"/>
    <w:rsid w:val="00DF5B4C"/>
    <w:rsid w:val="00E0074E"/>
    <w:rsid w:val="00E01107"/>
    <w:rsid w:val="00E06D47"/>
    <w:rsid w:val="00E075E3"/>
    <w:rsid w:val="00E11811"/>
    <w:rsid w:val="00E11BE9"/>
    <w:rsid w:val="00E14D20"/>
    <w:rsid w:val="00E1555E"/>
    <w:rsid w:val="00E21FC1"/>
    <w:rsid w:val="00E31F4F"/>
    <w:rsid w:val="00E41D89"/>
    <w:rsid w:val="00E41EA6"/>
    <w:rsid w:val="00E41EAC"/>
    <w:rsid w:val="00E429AE"/>
    <w:rsid w:val="00E43D40"/>
    <w:rsid w:val="00E45FBE"/>
    <w:rsid w:val="00E5011F"/>
    <w:rsid w:val="00E51786"/>
    <w:rsid w:val="00E55B91"/>
    <w:rsid w:val="00E5708E"/>
    <w:rsid w:val="00E630E7"/>
    <w:rsid w:val="00E63ECA"/>
    <w:rsid w:val="00E6529D"/>
    <w:rsid w:val="00E65F0E"/>
    <w:rsid w:val="00E715B7"/>
    <w:rsid w:val="00E71779"/>
    <w:rsid w:val="00E72990"/>
    <w:rsid w:val="00E72C7E"/>
    <w:rsid w:val="00E7593E"/>
    <w:rsid w:val="00E7793D"/>
    <w:rsid w:val="00E80CF0"/>
    <w:rsid w:val="00E848C4"/>
    <w:rsid w:val="00E86DA8"/>
    <w:rsid w:val="00E87155"/>
    <w:rsid w:val="00E91E09"/>
    <w:rsid w:val="00E91FC4"/>
    <w:rsid w:val="00E9210B"/>
    <w:rsid w:val="00E937BD"/>
    <w:rsid w:val="00E9607B"/>
    <w:rsid w:val="00EA1DE3"/>
    <w:rsid w:val="00EB0CC1"/>
    <w:rsid w:val="00EB47E0"/>
    <w:rsid w:val="00EB4BAF"/>
    <w:rsid w:val="00EB4DA5"/>
    <w:rsid w:val="00EB5B2B"/>
    <w:rsid w:val="00ED2872"/>
    <w:rsid w:val="00ED51F3"/>
    <w:rsid w:val="00ED6946"/>
    <w:rsid w:val="00EE0BED"/>
    <w:rsid w:val="00EE2E0E"/>
    <w:rsid w:val="00EE2F64"/>
    <w:rsid w:val="00EE317E"/>
    <w:rsid w:val="00EE45D3"/>
    <w:rsid w:val="00EE54F3"/>
    <w:rsid w:val="00EE7E7F"/>
    <w:rsid w:val="00EF1E91"/>
    <w:rsid w:val="00EF3B56"/>
    <w:rsid w:val="00F000CF"/>
    <w:rsid w:val="00F0154C"/>
    <w:rsid w:val="00F021A1"/>
    <w:rsid w:val="00F029ED"/>
    <w:rsid w:val="00F032F4"/>
    <w:rsid w:val="00F0541F"/>
    <w:rsid w:val="00F11470"/>
    <w:rsid w:val="00F11CA7"/>
    <w:rsid w:val="00F21765"/>
    <w:rsid w:val="00F21994"/>
    <w:rsid w:val="00F22BF6"/>
    <w:rsid w:val="00F23039"/>
    <w:rsid w:val="00F2514A"/>
    <w:rsid w:val="00F302FD"/>
    <w:rsid w:val="00F30AD8"/>
    <w:rsid w:val="00F345C6"/>
    <w:rsid w:val="00F36EE0"/>
    <w:rsid w:val="00F40999"/>
    <w:rsid w:val="00F41F3B"/>
    <w:rsid w:val="00F42356"/>
    <w:rsid w:val="00F43BF8"/>
    <w:rsid w:val="00F450A2"/>
    <w:rsid w:val="00F452BC"/>
    <w:rsid w:val="00F550FA"/>
    <w:rsid w:val="00F5612F"/>
    <w:rsid w:val="00F67C52"/>
    <w:rsid w:val="00F7258B"/>
    <w:rsid w:val="00F74DA9"/>
    <w:rsid w:val="00F75C83"/>
    <w:rsid w:val="00F8369B"/>
    <w:rsid w:val="00F839E3"/>
    <w:rsid w:val="00F83DF1"/>
    <w:rsid w:val="00F94A57"/>
    <w:rsid w:val="00F95BAB"/>
    <w:rsid w:val="00F970A3"/>
    <w:rsid w:val="00FA0202"/>
    <w:rsid w:val="00FA1AC7"/>
    <w:rsid w:val="00FA3905"/>
    <w:rsid w:val="00FB0F87"/>
    <w:rsid w:val="00FB1160"/>
    <w:rsid w:val="00FB1C49"/>
    <w:rsid w:val="00FB1FA9"/>
    <w:rsid w:val="00FC3F62"/>
    <w:rsid w:val="00FC4B80"/>
    <w:rsid w:val="00FC74BD"/>
    <w:rsid w:val="00FD10FA"/>
    <w:rsid w:val="00FD22AA"/>
    <w:rsid w:val="00FE2ED5"/>
    <w:rsid w:val="00FE6262"/>
    <w:rsid w:val="00FF511F"/>
    <w:rsid w:val="00FF6565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7C121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semiHidden="1" w:uiPriority="9" w:qFormat="1"/>
    <w:lsdException w:name="heading 2" w:semiHidden="1" w:uiPriority="9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1C2076"/>
    <w:rPr>
      <w:rFonts w:ascii="Arial" w:hAnsi="Arial"/>
      <w:szCs w:val="24"/>
      <w:lang w:eastAsia="en-US"/>
    </w:rPr>
  </w:style>
  <w:style w:type="paragraph" w:styleId="Heading1">
    <w:name w:val="heading 1"/>
    <w:next w:val="Tabletext"/>
    <w:link w:val="Heading1Char"/>
    <w:qFormat/>
    <w:rsid w:val="00007C68"/>
    <w:pPr>
      <w:keepNext/>
      <w:keepLines/>
      <w:tabs>
        <w:tab w:val="right" w:pos="9632"/>
      </w:tabs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eastAsia="en-US"/>
    </w:rPr>
  </w:style>
  <w:style w:type="paragraph" w:styleId="Heading2">
    <w:name w:val="heading 2"/>
    <w:next w:val="Tabletext"/>
    <w:link w:val="Heading2Char"/>
    <w:qFormat/>
    <w:rsid w:val="002F524C"/>
    <w:pPr>
      <w:keepNext/>
      <w:spacing w:before="240" w:after="60" w:line="320" w:lineRule="exact"/>
      <w:outlineLvl w:val="1"/>
    </w:pPr>
    <w:rPr>
      <w:rFonts w:ascii="Arial" w:eastAsia="Times New Roman" w:hAnsi="Arial" w:cs="Times New Roman"/>
      <w:b/>
      <w:bCs/>
      <w:iCs/>
      <w:color w:val="5E5C5C"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62248F"/>
    <w:pPr>
      <w:ind w:left="-567"/>
    </w:pPr>
    <w:rPr>
      <w:rFonts w:ascii="Arial" w:hAnsi="Arial"/>
      <w:sz w:val="16"/>
      <w:szCs w:val="24"/>
      <w:lang w:eastAsia="en-US"/>
    </w:rPr>
  </w:style>
  <w:style w:type="paragraph" w:customStyle="1" w:styleId="Handwriting">
    <w:name w:val="Handwriting"/>
    <w:basedOn w:val="Tabletext"/>
    <w:qFormat/>
    <w:rsid w:val="003B7778"/>
    <w:rPr>
      <w:rFonts w:ascii="Comic Sans MS" w:hAnsi="Comic Sans MS"/>
      <w:lang w:val="fr-FR"/>
    </w:rPr>
  </w:style>
  <w:style w:type="paragraph" w:customStyle="1" w:styleId="Unitnumber">
    <w:name w:val="Unit number"/>
    <w:next w:val="Normal"/>
    <w:qFormat/>
    <w:rsid w:val="00025E0C"/>
    <w:pPr>
      <w:tabs>
        <w:tab w:val="left" w:pos="0"/>
        <w:tab w:val="left" w:pos="6360"/>
      </w:tabs>
      <w:ind w:left="-567" w:right="3253"/>
    </w:pPr>
    <w:rPr>
      <w:rFonts w:ascii="Arial" w:hAnsi="Arial" w:cs="Arial"/>
      <w:b/>
      <w:sz w:val="68"/>
      <w:szCs w:val="24"/>
    </w:rPr>
  </w:style>
  <w:style w:type="character" w:styleId="PageNumber">
    <w:name w:val="page number"/>
    <w:rsid w:val="00B66700"/>
    <w:rPr>
      <w:rFonts w:ascii="Arial" w:hAnsi="Arial"/>
      <w:b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007C68"/>
    <w:rPr>
      <w:rFonts w:ascii="Arial" w:eastAsia="Times New Roman" w:hAnsi="Arial" w:cs="Times New Roman"/>
      <w:b/>
      <w:bCs/>
      <w:color w:val="5E5C5C"/>
      <w:sz w:val="40"/>
      <w:szCs w:val="28"/>
      <w:lang w:eastAsia="en-US"/>
    </w:rPr>
  </w:style>
  <w:style w:type="numbering" w:customStyle="1" w:styleId="Listnum">
    <w:name w:val="List num"/>
    <w:basedOn w:val="NoList"/>
    <w:semiHidden/>
    <w:rsid w:val="00EE54F3"/>
    <w:pPr>
      <w:numPr>
        <w:numId w:val="1"/>
      </w:numPr>
    </w:pPr>
  </w:style>
  <w:style w:type="paragraph" w:customStyle="1" w:styleId="Numberedlist">
    <w:name w:val="Numbered list"/>
    <w:qFormat/>
    <w:rsid w:val="000834F8"/>
    <w:pPr>
      <w:spacing w:before="80" w:after="60" w:line="240" w:lineRule="atLeast"/>
      <w:ind w:left="340" w:hanging="340"/>
    </w:pPr>
    <w:rPr>
      <w:rFonts w:ascii="Arial" w:hAnsi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F524C"/>
    <w:rPr>
      <w:rFonts w:ascii="Arial" w:eastAsia="Times New Roman" w:hAnsi="Arial" w:cs="Times New Roman"/>
      <w:b/>
      <w:bCs/>
      <w:iCs/>
      <w:color w:val="5E5C5C"/>
      <w:sz w:val="32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BA4832"/>
    <w:rPr>
      <w:rFonts w:ascii="Arial" w:hAnsi="Arial"/>
      <w:sz w:val="16"/>
      <w:szCs w:val="24"/>
      <w:lang w:eastAsia="en-US"/>
    </w:rPr>
  </w:style>
  <w:style w:type="paragraph" w:customStyle="1" w:styleId="Tablehead">
    <w:name w:val="Table head"/>
    <w:next w:val="Tabletext"/>
    <w:qFormat/>
    <w:rsid w:val="0058491D"/>
    <w:pPr>
      <w:keepNext/>
      <w:spacing w:before="80" w:after="60"/>
    </w:pPr>
    <w:rPr>
      <w:rFonts w:ascii="Arial" w:hAnsi="Arial" w:cs="Arial"/>
      <w:b/>
      <w:sz w:val="24"/>
      <w:szCs w:val="24"/>
      <w:lang w:eastAsia="en-US"/>
    </w:rPr>
  </w:style>
  <w:style w:type="paragraph" w:customStyle="1" w:styleId="Tabletext">
    <w:name w:val="Table text"/>
    <w:qFormat/>
    <w:rsid w:val="0058491D"/>
    <w:pPr>
      <w:spacing w:before="40" w:after="40" w:line="240" w:lineRule="atLeast"/>
    </w:pPr>
    <w:rPr>
      <w:rFonts w:ascii="Arial" w:hAnsi="Arial" w:cs="Arial"/>
      <w:sz w:val="24"/>
      <w:szCs w:val="24"/>
      <w:lang w:eastAsia="en-US"/>
    </w:rPr>
  </w:style>
  <w:style w:type="table" w:customStyle="1" w:styleId="Table2">
    <w:name w:val="Table 2"/>
    <w:basedOn w:val="TableNormal"/>
    <w:rsid w:val="009A56F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Normal"/>
    <w:rsid w:val="00ED2872"/>
    <w:rPr>
      <w:rFonts w:ascii="Arial" w:hAnsi="Arial"/>
    </w:rPr>
    <w:tblPr/>
    <w:tcPr>
      <w:shd w:val="clear" w:color="auto" w:fill="E0E0E0"/>
    </w:tcPr>
  </w:style>
  <w:style w:type="table" w:customStyle="1" w:styleId="Table1">
    <w:name w:val="Table 1"/>
    <w:basedOn w:val="TableNormal"/>
    <w:rsid w:val="008F3BB3"/>
    <w:rPr>
      <w:rFonts w:ascii="Arial" w:hAnsi="Arial"/>
    </w:rPr>
    <w:tblPr/>
    <w:tblStylePr w:type="firstRow">
      <w:tblPr/>
      <w:tcPr>
        <w:shd w:val="clear" w:color="auto" w:fill="FFFFFF" w:themeFill="background1"/>
      </w:tcPr>
    </w:tblStylePr>
  </w:style>
  <w:style w:type="numbering" w:customStyle="1" w:styleId="Listfeature">
    <w:name w:val="List feature"/>
    <w:basedOn w:val="NoList"/>
    <w:semiHidden/>
    <w:rsid w:val="00EE54F3"/>
    <w:pPr>
      <w:numPr>
        <w:numId w:val="8"/>
      </w:numPr>
    </w:pPr>
  </w:style>
  <w:style w:type="paragraph" w:styleId="BalloonText">
    <w:name w:val="Balloon Text"/>
    <w:basedOn w:val="Normal"/>
    <w:link w:val="BalloonTextChar"/>
    <w:semiHidden/>
    <w:rsid w:val="00D44439"/>
    <w:rPr>
      <w:rFonts w:cs="Arial"/>
      <w:sz w:val="16"/>
      <w:szCs w:val="16"/>
    </w:rPr>
  </w:style>
  <w:style w:type="numbering" w:customStyle="1" w:styleId="Listaudio">
    <w:name w:val="List audio"/>
    <w:basedOn w:val="Listnum"/>
    <w:rsid w:val="000559D8"/>
    <w:pPr>
      <w:numPr>
        <w:numId w:val="13"/>
      </w:numPr>
    </w:pPr>
  </w:style>
  <w:style w:type="paragraph" w:customStyle="1" w:styleId="Worksheettitle2lines">
    <w:name w:val="Worksheet title 2 lines"/>
    <w:qFormat/>
    <w:rsid w:val="00025E0C"/>
    <w:pPr>
      <w:spacing w:line="380" w:lineRule="exact"/>
    </w:pPr>
    <w:rPr>
      <w:rFonts w:ascii="Arial" w:hAnsi="Arial" w:cs="Arial"/>
      <w:b/>
      <w:sz w:val="34"/>
      <w:szCs w:val="24"/>
    </w:rPr>
  </w:style>
  <w:style w:type="paragraph" w:customStyle="1" w:styleId="Moduletitle">
    <w:name w:val="Module title"/>
    <w:next w:val="Tabletext"/>
    <w:qFormat/>
    <w:rsid w:val="00C04B8C"/>
    <w:pPr>
      <w:spacing w:before="20"/>
      <w:jc w:val="right"/>
    </w:pPr>
    <w:rPr>
      <w:rFonts w:ascii="Arial" w:hAnsi="Arial" w:cs="Arial"/>
      <w:b/>
      <w:color w:val="000000" w:themeColor="text1"/>
      <w:szCs w:val="28"/>
    </w:rPr>
  </w:style>
  <w:style w:type="numbering" w:customStyle="1" w:styleId="Listalpha">
    <w:name w:val="List alpha"/>
    <w:basedOn w:val="NoList"/>
    <w:semiHidden/>
    <w:rsid w:val="00EE54F3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EE54F3"/>
    <w:pPr>
      <w:numPr>
        <w:numId w:val="3"/>
      </w:numPr>
    </w:pPr>
  </w:style>
  <w:style w:type="paragraph" w:styleId="Header">
    <w:name w:val="header"/>
    <w:basedOn w:val="Normal"/>
    <w:link w:val="HeaderChar"/>
    <w:rsid w:val="002F5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524C"/>
    <w:rPr>
      <w:rFonts w:ascii="Arial" w:hAnsi="Arial"/>
      <w:szCs w:val="24"/>
      <w:lang w:eastAsia="en-US"/>
    </w:rPr>
  </w:style>
  <w:style w:type="character" w:customStyle="1" w:styleId="BookTitleChr">
    <w:name w:val="BookTitle Chr"/>
    <w:basedOn w:val="DefaultParagraphFont"/>
    <w:rsid w:val="006A4299"/>
    <w:rPr>
      <w:sz w:val="22"/>
      <w:szCs w:val="22"/>
    </w:rPr>
  </w:style>
  <w:style w:type="paragraph" w:customStyle="1" w:styleId="Text">
    <w:name w:val="Text"/>
    <w:qFormat/>
    <w:rsid w:val="00361592"/>
    <w:pPr>
      <w:spacing w:before="80" w:after="60" w:line="240" w:lineRule="atLeast"/>
    </w:pPr>
    <w:rPr>
      <w:rFonts w:ascii="Arial" w:hAnsi="Arial" w:cs="Arial"/>
      <w:sz w:val="26"/>
      <w:szCs w:val="24"/>
      <w:lang w:eastAsia="en-US"/>
    </w:rPr>
  </w:style>
  <w:style w:type="paragraph" w:customStyle="1" w:styleId="Textheader">
    <w:name w:val="Text header"/>
    <w:basedOn w:val="Text"/>
    <w:next w:val="Text"/>
    <w:qFormat/>
    <w:rsid w:val="00361592"/>
    <w:rPr>
      <w:b/>
    </w:rPr>
  </w:style>
  <w:style w:type="character" w:customStyle="1" w:styleId="BalloonTextChar">
    <w:name w:val="Balloon Text Char"/>
    <w:basedOn w:val="DefaultParagraphFont"/>
    <w:link w:val="BalloonText"/>
    <w:semiHidden/>
    <w:rsid w:val="00C04B8C"/>
    <w:rPr>
      <w:rFonts w:ascii="Arial" w:hAnsi="Arial" w:cs="Arial"/>
      <w:sz w:val="16"/>
      <w:szCs w:val="16"/>
      <w:lang w:eastAsia="en-US"/>
    </w:rPr>
  </w:style>
  <w:style w:type="paragraph" w:customStyle="1" w:styleId="Body">
    <w:name w:val="Body"/>
    <w:rsid w:val="00AD2D7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eastAsia="Arial Unicode MS" w:hAnsi="Arial Unicode MS" w:cs="Arial Unicode MS"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340A468A</Template>
  <TotalTime>0</TotalTime>
  <Pages>4</Pages>
  <Words>351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2021-07-22T09:48:00Z</dcterms:created>
  <dcterms:modified xsi:type="dcterms:W3CDTF">2022-07-04T07:28:00Z</dcterms:modified>
</cp:coreProperties>
</file>