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61A1" w14:textId="77777777" w:rsidR="00345E25" w:rsidRPr="00345E25" w:rsidRDefault="00345E25" w:rsidP="00345E25">
      <w:pPr>
        <w:jc w:val="center"/>
        <w:rPr>
          <w:b/>
        </w:rPr>
      </w:pPr>
      <w:r w:rsidRPr="00345E25">
        <w:rPr>
          <w:b/>
        </w:rPr>
        <w:t>FORM 7</w:t>
      </w:r>
    </w:p>
    <w:p w14:paraId="3E4A50E1" w14:textId="77777777" w:rsidR="003B6DEA" w:rsidRDefault="00345E25" w:rsidP="00345E25">
      <w:pPr>
        <w:jc w:val="center"/>
        <w:rPr>
          <w:b/>
        </w:rPr>
      </w:pPr>
      <w:r w:rsidRPr="00345E25">
        <w:rPr>
          <w:b/>
        </w:rPr>
        <w:t>REVISION FOR THE SUMMER EXAM 2021</w:t>
      </w:r>
    </w:p>
    <w:p w14:paraId="440D9716" w14:textId="77777777" w:rsidR="00345E25" w:rsidRPr="00E52079" w:rsidRDefault="00345E25" w:rsidP="00345E25">
      <w:r w:rsidRPr="00E52079">
        <w:t xml:space="preserve">Form 7 will sit a CE paper. This one has been chosen to allow them plenty of choice </w:t>
      </w:r>
      <w:r w:rsidR="009249F7">
        <w:t>from</w:t>
      </w:r>
      <w:r w:rsidRPr="00E52079">
        <w:t xml:space="preserve"> the topics they have already studied.</w:t>
      </w:r>
    </w:p>
    <w:p w14:paraId="586A0E8B" w14:textId="77777777" w:rsidR="00345E25" w:rsidRDefault="00345E25" w:rsidP="00345E25">
      <w:pPr>
        <w:rPr>
          <w:b/>
        </w:rPr>
      </w:pPr>
      <w:r>
        <w:rPr>
          <w:b/>
        </w:rPr>
        <w:t>The exam paper is split into 2 parts</w:t>
      </w:r>
    </w:p>
    <w:p w14:paraId="77BCC562" w14:textId="77777777" w:rsidR="00345E25" w:rsidRDefault="00345E25" w:rsidP="00345E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Source Question (20 marks)</w:t>
      </w:r>
    </w:p>
    <w:p w14:paraId="1FED271B" w14:textId="243B172A" w:rsidR="00345E25" w:rsidRPr="00E52079" w:rsidRDefault="00345E25" w:rsidP="00345E25">
      <w:r w:rsidRPr="00E52079">
        <w:t xml:space="preserve">We will work on how to answer these during our lessons. To prepare the children need to have carefully revised the Dissolution of the Monasteries.  If your child has joined </w:t>
      </w:r>
      <w:r w:rsidR="00506803">
        <w:t xml:space="preserve">Form 7 </w:t>
      </w:r>
      <w:r w:rsidRPr="00E52079">
        <w:t xml:space="preserve">this </w:t>
      </w:r>
      <w:r w:rsidR="00BA2E3A">
        <w:t>term, I will not ask them to answer a source question in the exam although we will continue to work on source analysis skills in class.</w:t>
      </w:r>
      <w:bookmarkStart w:id="0" w:name="_GoBack"/>
      <w:bookmarkEnd w:id="0"/>
    </w:p>
    <w:p w14:paraId="6801FCDD" w14:textId="77777777" w:rsidR="00345E25" w:rsidRDefault="00345E25" w:rsidP="00345E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Essay question (30 marks)</w:t>
      </w:r>
    </w:p>
    <w:p w14:paraId="2F4EA41F" w14:textId="77777777" w:rsidR="00345E25" w:rsidRDefault="009249F7" w:rsidP="00345E25">
      <w:pPr>
        <w:rPr>
          <w:b/>
        </w:rPr>
      </w:pPr>
      <w:r>
        <w:rPr>
          <w:b/>
        </w:rPr>
        <w:t>Again</w:t>
      </w:r>
      <w:r w:rsidR="00345E25">
        <w:rPr>
          <w:b/>
        </w:rPr>
        <w:t xml:space="preserve">, we </w:t>
      </w:r>
      <w:r>
        <w:rPr>
          <w:b/>
        </w:rPr>
        <w:t>will continue to work on this in</w:t>
      </w:r>
      <w:r w:rsidR="00345E25">
        <w:rPr>
          <w:b/>
        </w:rPr>
        <w:t xml:space="preserve"> class. The children need to have carefully revised 2 of the following</w:t>
      </w:r>
    </w:p>
    <w:p w14:paraId="76FAFA12" w14:textId="77777777" w:rsidR="00345E25" w:rsidRPr="00E52079" w:rsidRDefault="00345E25" w:rsidP="00345E25">
      <w:pPr>
        <w:pStyle w:val="ListParagraph"/>
        <w:numPr>
          <w:ilvl w:val="0"/>
          <w:numId w:val="1"/>
        </w:numPr>
      </w:pPr>
      <w:r w:rsidRPr="00E52079">
        <w:t xml:space="preserve">A plot or rebellion (options could be </w:t>
      </w:r>
      <w:proofErr w:type="spellStart"/>
      <w:r w:rsidRPr="00E52079">
        <w:t>Wyatts</w:t>
      </w:r>
      <w:proofErr w:type="spellEnd"/>
      <w:r w:rsidRPr="00E52079">
        <w:t xml:space="preserve">, </w:t>
      </w:r>
      <w:proofErr w:type="spellStart"/>
      <w:r w:rsidRPr="00E52079">
        <w:t>Ketts</w:t>
      </w:r>
      <w:proofErr w:type="spellEnd"/>
      <w:r w:rsidRPr="00E52079">
        <w:t>, Revolt of the Northern Earls)</w:t>
      </w:r>
    </w:p>
    <w:p w14:paraId="15588951" w14:textId="77777777" w:rsidR="00345E25" w:rsidRPr="00E52079" w:rsidRDefault="00345E25" w:rsidP="00345E25">
      <w:pPr>
        <w:pStyle w:val="ListParagraph"/>
        <w:numPr>
          <w:ilvl w:val="0"/>
          <w:numId w:val="1"/>
        </w:numPr>
      </w:pPr>
      <w:r w:rsidRPr="00E52079">
        <w:t>The Pilgrimage of Grace</w:t>
      </w:r>
    </w:p>
    <w:p w14:paraId="009896D0" w14:textId="77777777" w:rsidR="00345E25" w:rsidRPr="00E52079" w:rsidRDefault="00345E25" w:rsidP="00345E25">
      <w:pPr>
        <w:pStyle w:val="ListParagraph"/>
        <w:numPr>
          <w:ilvl w:val="0"/>
          <w:numId w:val="1"/>
        </w:numPr>
      </w:pPr>
      <w:r w:rsidRPr="00E52079">
        <w:t>The Field of the Cloth of Gold</w:t>
      </w:r>
    </w:p>
    <w:p w14:paraId="78DE4761" w14:textId="77777777" w:rsidR="00345E25" w:rsidRPr="00E52079" w:rsidRDefault="00345E25" w:rsidP="00345E25">
      <w:pPr>
        <w:pStyle w:val="ListParagraph"/>
        <w:numPr>
          <w:ilvl w:val="0"/>
          <w:numId w:val="1"/>
        </w:numPr>
      </w:pPr>
      <w:r w:rsidRPr="00E52079">
        <w:t>The Elizabethan Settlement</w:t>
      </w:r>
    </w:p>
    <w:p w14:paraId="02655FAF" w14:textId="77777777" w:rsidR="00345E25" w:rsidRPr="00E52079" w:rsidRDefault="00345E25" w:rsidP="00345E25">
      <w:pPr>
        <w:pStyle w:val="ListParagraph"/>
        <w:numPr>
          <w:ilvl w:val="0"/>
          <w:numId w:val="1"/>
        </w:numPr>
      </w:pPr>
      <w:r w:rsidRPr="00E52079">
        <w:t>The King’s Great Matter/ Break from Rome</w:t>
      </w:r>
    </w:p>
    <w:p w14:paraId="06147CF1" w14:textId="77777777" w:rsidR="00345E25" w:rsidRDefault="00345E25" w:rsidP="00345E25">
      <w:pPr>
        <w:rPr>
          <w:b/>
        </w:rPr>
      </w:pPr>
      <w:r>
        <w:rPr>
          <w:b/>
        </w:rPr>
        <w:t>Resources</w:t>
      </w:r>
    </w:p>
    <w:p w14:paraId="5B09DE27" w14:textId="77777777" w:rsidR="00345E25" w:rsidRPr="00E52079" w:rsidRDefault="00345E25" w:rsidP="00345E25">
      <w:r w:rsidRPr="00E52079">
        <w:t>An ISEB revision guide (any edition) is a very useful starting point. I will also put a revision folder in your child’s history class teams Folder with revision information on</w:t>
      </w:r>
      <w:r w:rsidR="003033AA">
        <w:t xml:space="preserve"> </w:t>
      </w:r>
      <w:r w:rsidRPr="00E52079">
        <w:t>the topics above.</w:t>
      </w:r>
      <w:r w:rsidR="003033AA">
        <w:t xml:space="preserve"> </w:t>
      </w:r>
    </w:p>
    <w:sectPr w:rsidR="00345E25" w:rsidRPr="00E52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B58"/>
    <w:multiLevelType w:val="hybridMultilevel"/>
    <w:tmpl w:val="8E0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25"/>
    <w:rsid w:val="000B749E"/>
    <w:rsid w:val="00186D44"/>
    <w:rsid w:val="003033AA"/>
    <w:rsid w:val="00345E25"/>
    <w:rsid w:val="003B6DEA"/>
    <w:rsid w:val="00410D49"/>
    <w:rsid w:val="00506803"/>
    <w:rsid w:val="009249F7"/>
    <w:rsid w:val="00BA2E3A"/>
    <w:rsid w:val="00E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9304"/>
  <w15:chartTrackingRefBased/>
  <w15:docId w15:val="{4305AF2D-84C0-4D20-BAE4-E23C97C8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7689643AA4E448C5C4FB2F0FDC234" ma:contentTypeVersion="4" ma:contentTypeDescription="Create a new document." ma:contentTypeScope="" ma:versionID="1aa61adf11a9351e0c499cc0cd4ae68e">
  <xsd:schema xmlns:xsd="http://www.w3.org/2001/XMLSchema" xmlns:xs="http://www.w3.org/2001/XMLSchema" xmlns:p="http://schemas.microsoft.com/office/2006/metadata/properties" xmlns:ns2="593ac962-2a40-4ce0-b707-b55a7901bb38" targetNamespace="http://schemas.microsoft.com/office/2006/metadata/properties" ma:root="true" ma:fieldsID="2bd5e79479d961dd06bf31f0706e0ecb" ns2:_="">
    <xsd:import namespace="593ac962-2a40-4ce0-b707-b55a7901b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ac962-2a40-4ce0-b707-b55a7901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1F4F6-8238-4AD8-BF0B-74229E933DAC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593ac962-2a40-4ce0-b707-b55a7901bb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4014BF-3B89-4361-9F63-C7136580E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2E6F6-BEFC-4525-893E-61510485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ac962-2a40-4ce0-b707-b55a7901b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25D31253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Dholakia</dc:creator>
  <cp:keywords/>
  <dc:description/>
  <cp:lastModifiedBy>Anjali Dholakia</cp:lastModifiedBy>
  <cp:revision>3</cp:revision>
  <dcterms:created xsi:type="dcterms:W3CDTF">2021-05-13T07:42:00Z</dcterms:created>
  <dcterms:modified xsi:type="dcterms:W3CDTF">2021-05-13T07:43:00Z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0x0101009117689643AA4E448C5C4FB2F0FDC234</vt:lpwstr>
  </property>
</Properties>
</file>