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4F" w:rsidRPr="005D2F0F" w:rsidRDefault="005D2F0F">
      <w:pPr>
        <w:rPr>
          <w:b/>
        </w:rPr>
      </w:pPr>
      <w:r w:rsidRPr="005D2F0F">
        <w:rPr>
          <w:b/>
        </w:rPr>
        <w:t>FORM 8 HISTORY REVISION</w:t>
      </w:r>
    </w:p>
    <w:p w:rsidR="005D2F0F" w:rsidRDefault="005D2F0F">
      <w:r>
        <w:t>The CE paper is divided into 2 parts:</w:t>
      </w:r>
    </w:p>
    <w:p w:rsidR="005D2F0F" w:rsidRPr="005D2F0F" w:rsidRDefault="005D2F0F">
      <w:pPr>
        <w:rPr>
          <w:b/>
        </w:rPr>
      </w:pPr>
      <w:r w:rsidRPr="005D2F0F">
        <w:rPr>
          <w:b/>
        </w:rPr>
        <w:t>The Source Question (20 marks)</w:t>
      </w:r>
    </w:p>
    <w:p w:rsidR="005D2F0F" w:rsidRDefault="005D2F0F">
      <w:r>
        <w:t>We know that the topic this summer will be one of</w:t>
      </w:r>
    </w:p>
    <w:p w:rsidR="005D2F0F" w:rsidRDefault="005D2F0F">
      <w:r>
        <w:t>-Henry and the Reformation</w:t>
      </w:r>
    </w:p>
    <w:p w:rsidR="005D2F0F" w:rsidRDefault="005D2F0F">
      <w:r>
        <w:t>-</w:t>
      </w:r>
      <w:r w:rsidRPr="005D2F0F">
        <w:t xml:space="preserve"> </w:t>
      </w:r>
      <w:r>
        <w:t>The Plague of 1665</w:t>
      </w:r>
    </w:p>
    <w:p w:rsidR="005D2F0F" w:rsidRDefault="005D2F0F">
      <w:r>
        <w:t>-The Great Fire of London</w:t>
      </w:r>
    </w:p>
    <w:p w:rsidR="005D2F0F" w:rsidRDefault="005D2F0F">
      <w:r>
        <w:t>The children have been asked to revise the information on all three of these over the holidays.  There is information in the ISEB Revision Guide on these topics. I have also given them additional revision sheets on the Fire and the Plague.</w:t>
      </w:r>
    </w:p>
    <w:p w:rsidR="005D2F0F" w:rsidRDefault="005D2F0F">
      <w:pPr>
        <w:rPr>
          <w:b/>
        </w:rPr>
      </w:pPr>
      <w:r w:rsidRPr="005D2F0F">
        <w:rPr>
          <w:b/>
        </w:rPr>
        <w:t>The Essay Question (30 marks)</w:t>
      </w:r>
    </w:p>
    <w:p w:rsidR="005D2F0F" w:rsidRPr="005D2F0F" w:rsidRDefault="005D2F0F">
      <w:r w:rsidRPr="005D2F0F">
        <w:t xml:space="preserve">In the exam the children need to choose one topic from a choice of 10. Most of them have already chosen 3 or 4 essay topics that they wish to revise. These should be selected from the grid you can find this on </w:t>
      </w:r>
      <w:r w:rsidRPr="005D2F0F">
        <w:rPr>
          <w:b/>
        </w:rPr>
        <w:t>page 6</w:t>
      </w:r>
      <w:r w:rsidRPr="005D2F0F">
        <w:t xml:space="preserve"> of the following link</w:t>
      </w:r>
    </w:p>
    <w:p w:rsidR="005D2F0F" w:rsidRDefault="005D2F0F">
      <w:pPr>
        <w:rPr>
          <w:b/>
        </w:rPr>
      </w:pPr>
      <w:r>
        <w:rPr>
          <w:b/>
        </w:rPr>
        <w:t xml:space="preserve"> </w:t>
      </w:r>
      <w:hyperlink r:id="rId4" w:history="1">
        <w:r w:rsidRPr="001D1BA3">
          <w:rPr>
            <w:rStyle w:val="Hyperlink"/>
            <w:b/>
          </w:rPr>
          <w:t>https://www.iseb.co.uk/getmedia/86f93060-5840-4c56-bd26-de0747041aae/Syllabus-CE-CASE-History.pdf.aspx</w:t>
        </w:r>
      </w:hyperlink>
    </w:p>
    <w:p w:rsidR="005D2F0F" w:rsidRDefault="005D2F0F">
      <w:r w:rsidRPr="005D2F0F">
        <w:t>As we discussed in class and at parents evening these topics should be chosen form the grid running horizontally to give them the best spread of topics in the exam.</w:t>
      </w:r>
    </w:p>
    <w:p w:rsidR="005D2F0F" w:rsidRDefault="005D2F0F">
      <w:r>
        <w:t>Please email me</w:t>
      </w:r>
    </w:p>
    <w:p w:rsidR="005D2F0F" w:rsidRPr="005D2F0F" w:rsidRDefault="005D2F0F">
      <w:hyperlink r:id="rId5" w:history="1">
        <w:r w:rsidRPr="001D1BA3">
          <w:rPr>
            <w:rStyle w:val="Hyperlink"/>
          </w:rPr>
          <w:t>adholakia@cargilfield.com</w:t>
        </w:r>
      </w:hyperlink>
      <w:r>
        <w:t xml:space="preserve"> if you have any questions. </w:t>
      </w:r>
    </w:p>
    <w:p w:rsidR="005D2F0F" w:rsidRPr="005D2F0F" w:rsidRDefault="005D2F0F">
      <w:pPr>
        <w:rPr>
          <w:b/>
        </w:rPr>
      </w:pPr>
      <w:bookmarkStart w:id="0" w:name="_GoBack"/>
      <w:bookmarkEnd w:id="0"/>
    </w:p>
    <w:p w:rsidR="005D2F0F" w:rsidRDefault="005D2F0F"/>
    <w:p w:rsidR="005D2F0F" w:rsidRDefault="005D2F0F"/>
    <w:sectPr w:rsidR="005D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F"/>
    <w:rsid w:val="005D2F0F"/>
    <w:rsid w:val="00D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486D-4702-4465-9999-E3548C0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holakia@cargilfield.com" TargetMode="External"/><Relationship Id="rId4" Type="http://schemas.openxmlformats.org/officeDocument/2006/relationships/hyperlink" Target="https://www.iseb.co.uk/getmedia/86f93060-5840-4c56-bd26-de0747041aae/Syllabus-CE-CASE-History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BF956806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Dholakia</dc:creator>
  <cp:keywords/>
  <dc:description/>
  <cp:lastModifiedBy>Anjali Dholakia</cp:lastModifiedBy>
  <cp:revision>1</cp:revision>
  <dcterms:created xsi:type="dcterms:W3CDTF">2019-03-19T15:45:00Z</dcterms:created>
  <dcterms:modified xsi:type="dcterms:W3CDTF">2019-03-19T15:54:00Z</dcterms:modified>
</cp:coreProperties>
</file>