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0913" w14:textId="0E85E0F8" w:rsidR="00BF7B5E" w:rsidRPr="00BF7B5E" w:rsidRDefault="00092599" w:rsidP="00405235">
      <w:pPr>
        <w:pStyle w:val="Default"/>
        <w:rPr>
          <w:b/>
          <w:sz w:val="28"/>
          <w:szCs w:val="28"/>
        </w:rPr>
      </w:pPr>
      <w:r w:rsidRPr="00BF7B5E">
        <w:rPr>
          <w:b/>
          <w:sz w:val="28"/>
          <w:szCs w:val="28"/>
        </w:rPr>
        <w:t>History</w:t>
      </w:r>
      <w:r w:rsidR="001C6A65" w:rsidRPr="00BF7B5E">
        <w:rPr>
          <w:b/>
          <w:sz w:val="28"/>
          <w:szCs w:val="28"/>
        </w:rPr>
        <w:t xml:space="preserve"> </w:t>
      </w:r>
      <w:r w:rsidR="00A209C7">
        <w:rPr>
          <w:b/>
          <w:sz w:val="28"/>
          <w:szCs w:val="28"/>
        </w:rPr>
        <w:t xml:space="preserve">Feb </w:t>
      </w:r>
      <w:r w:rsidR="00D7651F">
        <w:rPr>
          <w:b/>
          <w:sz w:val="28"/>
          <w:szCs w:val="28"/>
        </w:rPr>
        <w:t>2022</w:t>
      </w:r>
      <w:bookmarkStart w:id="0" w:name="_GoBack"/>
      <w:bookmarkEnd w:id="0"/>
    </w:p>
    <w:p w14:paraId="3F100D2C" w14:textId="77777777" w:rsidR="00092599" w:rsidRPr="00BF7B5E" w:rsidRDefault="00092599" w:rsidP="00405235">
      <w:pPr>
        <w:pStyle w:val="Default"/>
        <w:rPr>
          <w:sz w:val="28"/>
          <w:szCs w:val="28"/>
        </w:rPr>
      </w:pPr>
      <w:r w:rsidRPr="00BF7B5E">
        <w:rPr>
          <w:sz w:val="28"/>
          <w:szCs w:val="28"/>
        </w:rPr>
        <w:t>All the topics that we study are covered in the ISEB revision guide. It would be very helpful if children could get hold of a copy. If this is a problem please let me know and we will find a way around it. These are available on either the Galore Park or Amazon websites. An old, second hand copy is perfectly acceptable.</w:t>
      </w:r>
    </w:p>
    <w:p w14:paraId="65D620B5" w14:textId="77777777" w:rsidR="00092599" w:rsidRDefault="00092599" w:rsidP="00405235">
      <w:pPr>
        <w:pStyle w:val="Default"/>
        <w:rPr>
          <w:sz w:val="28"/>
          <w:szCs w:val="28"/>
        </w:rPr>
      </w:pPr>
      <w:r w:rsidRPr="00BF7B5E">
        <w:rPr>
          <w:sz w:val="28"/>
          <w:szCs w:val="28"/>
        </w:rPr>
        <w:t xml:space="preserve">You can find detailed information on what we cover here </w:t>
      </w:r>
      <w:hyperlink r:id="rId4" w:history="1">
        <w:r w:rsidR="00BF7B5E" w:rsidRPr="00A2336E">
          <w:rPr>
            <w:rStyle w:val="Hyperlink"/>
            <w:sz w:val="28"/>
            <w:szCs w:val="28"/>
          </w:rPr>
          <w:t>https://www.iseb.co.uk/getmedia/86f93060-5840-4c56-bd26-de0747041aae/Syllabus-CE-CASE-History.pdf.aspx</w:t>
        </w:r>
      </w:hyperlink>
    </w:p>
    <w:p w14:paraId="62B1A3C8" w14:textId="77777777" w:rsidR="00BF7B5E" w:rsidRPr="00BF7B5E" w:rsidRDefault="00BF7B5E" w:rsidP="00405235">
      <w:pPr>
        <w:pStyle w:val="Default"/>
        <w:rPr>
          <w:sz w:val="28"/>
          <w:szCs w:val="28"/>
        </w:rPr>
      </w:pPr>
    </w:p>
    <w:p w14:paraId="53E51C4D" w14:textId="77777777" w:rsidR="00405235" w:rsidRPr="00BF7B5E" w:rsidRDefault="00BF7B5E" w:rsidP="00405235">
      <w:pPr>
        <w:pStyle w:val="Default"/>
        <w:rPr>
          <w:b/>
          <w:sz w:val="28"/>
          <w:szCs w:val="28"/>
        </w:rPr>
      </w:pPr>
      <w:r w:rsidRPr="00BF7B5E">
        <w:rPr>
          <w:b/>
          <w:sz w:val="28"/>
          <w:szCs w:val="28"/>
        </w:rPr>
        <w:t>8L and 8M</w:t>
      </w:r>
    </w:p>
    <w:p w14:paraId="5FB811AB" w14:textId="3212D510" w:rsidR="00D53356" w:rsidRDefault="00405235" w:rsidP="00405235">
      <w:pPr>
        <w:pStyle w:val="Default"/>
        <w:rPr>
          <w:sz w:val="28"/>
          <w:szCs w:val="28"/>
        </w:rPr>
      </w:pPr>
      <w:r w:rsidRPr="00BF7B5E">
        <w:rPr>
          <w:sz w:val="28"/>
          <w:szCs w:val="28"/>
        </w:rPr>
        <w:t xml:space="preserve">CE candidates will sit a full CE paper. The paper will be divided into an Evidence section and an Essay section. The question in the Evidence section will </w:t>
      </w:r>
      <w:r w:rsidR="001C6A65" w:rsidRPr="00BF7B5E">
        <w:rPr>
          <w:sz w:val="28"/>
          <w:szCs w:val="28"/>
        </w:rPr>
        <w:t xml:space="preserve">be on </w:t>
      </w:r>
      <w:r w:rsidR="00E8249B">
        <w:rPr>
          <w:sz w:val="28"/>
          <w:szCs w:val="28"/>
        </w:rPr>
        <w:t>The Plague or the Great Fire of London. I have given the children extra revision sheets on these topics which are also included in this section of the website.</w:t>
      </w:r>
      <w:r w:rsidR="00BF7B5E" w:rsidRPr="00BF7B5E">
        <w:rPr>
          <w:sz w:val="28"/>
          <w:szCs w:val="28"/>
        </w:rPr>
        <w:t xml:space="preserve"> </w:t>
      </w:r>
      <w:r w:rsidR="001C6A65" w:rsidRPr="00BF7B5E">
        <w:rPr>
          <w:sz w:val="28"/>
          <w:szCs w:val="28"/>
        </w:rPr>
        <w:t>Possible questions</w:t>
      </w:r>
      <w:r w:rsidR="00BF7B5E" w:rsidRPr="00BF7B5E">
        <w:rPr>
          <w:sz w:val="28"/>
          <w:szCs w:val="28"/>
        </w:rPr>
        <w:t xml:space="preserve"> will</w:t>
      </w:r>
      <w:r w:rsidR="001C6A65" w:rsidRPr="00BF7B5E">
        <w:rPr>
          <w:sz w:val="28"/>
          <w:szCs w:val="28"/>
        </w:rPr>
        <w:t xml:space="preserve"> </w:t>
      </w:r>
      <w:r w:rsidRPr="00BF7B5E">
        <w:rPr>
          <w:sz w:val="28"/>
          <w:szCs w:val="28"/>
        </w:rPr>
        <w:t xml:space="preserve">have been practised in class.  For the </w:t>
      </w:r>
      <w:r w:rsidR="00092599" w:rsidRPr="00BF7B5E">
        <w:rPr>
          <w:sz w:val="28"/>
          <w:szCs w:val="28"/>
        </w:rPr>
        <w:t>e</w:t>
      </w:r>
      <w:r w:rsidRPr="00BF7B5E">
        <w:rPr>
          <w:sz w:val="28"/>
          <w:szCs w:val="28"/>
        </w:rPr>
        <w:t xml:space="preserve">ssay the children must choose one from a choice of 10. There is a fairly </w:t>
      </w:r>
      <w:r w:rsidR="00BF7B5E" w:rsidRPr="00BF7B5E">
        <w:rPr>
          <w:sz w:val="28"/>
          <w:szCs w:val="28"/>
        </w:rPr>
        <w:t>wide-ranging</w:t>
      </w:r>
      <w:r w:rsidRPr="00BF7B5E">
        <w:rPr>
          <w:sz w:val="28"/>
          <w:szCs w:val="28"/>
        </w:rPr>
        <w:t xml:space="preserve"> choice and all of them should have prepared three topic areas on which they feel comfortable to write. We have discussed this at length in class and also attempted several timed essay questions.</w:t>
      </w:r>
    </w:p>
    <w:p w14:paraId="7C769724" w14:textId="6786F962" w:rsidR="00173C88" w:rsidRPr="00BF7B5E" w:rsidRDefault="00D53356" w:rsidP="00405235">
      <w:pPr>
        <w:pStyle w:val="Default"/>
        <w:rPr>
          <w:sz w:val="28"/>
          <w:szCs w:val="28"/>
        </w:rPr>
      </w:pPr>
      <w:r>
        <w:rPr>
          <w:sz w:val="28"/>
          <w:szCs w:val="28"/>
        </w:rPr>
        <w:t>There are copies of past papers in the class materials section of each form’s History team.</w:t>
      </w:r>
      <w:r w:rsidR="00405235" w:rsidRPr="00BF7B5E">
        <w:rPr>
          <w:sz w:val="28"/>
          <w:szCs w:val="28"/>
        </w:rPr>
        <w:t xml:space="preserve"> </w:t>
      </w:r>
    </w:p>
    <w:p w14:paraId="6C9145F9" w14:textId="1DE9A46C" w:rsidR="00405235" w:rsidRPr="00BF7B5E" w:rsidRDefault="00E8249B" w:rsidP="00405235">
      <w:pPr>
        <w:pStyle w:val="Default"/>
        <w:rPr>
          <w:sz w:val="28"/>
          <w:szCs w:val="28"/>
        </w:rPr>
      </w:pPr>
      <w:r>
        <w:rPr>
          <w:b/>
          <w:sz w:val="28"/>
          <w:szCs w:val="28"/>
        </w:rPr>
        <w:t xml:space="preserve">Those children in </w:t>
      </w:r>
      <w:r w:rsidR="00BF7B5E" w:rsidRPr="00BF7B5E">
        <w:rPr>
          <w:b/>
          <w:sz w:val="28"/>
          <w:szCs w:val="28"/>
        </w:rPr>
        <w:t>8D</w:t>
      </w:r>
      <w:r w:rsidR="00173C88" w:rsidRPr="00BF7B5E">
        <w:rPr>
          <w:b/>
          <w:sz w:val="28"/>
          <w:szCs w:val="28"/>
        </w:rPr>
        <w:t xml:space="preserve"> </w:t>
      </w:r>
      <w:r>
        <w:rPr>
          <w:b/>
          <w:sz w:val="28"/>
          <w:szCs w:val="28"/>
        </w:rPr>
        <w:t xml:space="preserve">who are sitting exams, </w:t>
      </w:r>
      <w:r w:rsidR="00173C88" w:rsidRPr="00BF7B5E">
        <w:rPr>
          <w:sz w:val="28"/>
          <w:szCs w:val="28"/>
        </w:rPr>
        <w:t>will sit appropriate scholarship papers which will be discussed with them individually in class.</w:t>
      </w:r>
    </w:p>
    <w:p w14:paraId="1C365214" w14:textId="77777777" w:rsidR="00BF7B5E" w:rsidRPr="00BF7B5E" w:rsidRDefault="00BF7B5E" w:rsidP="00405235">
      <w:pPr>
        <w:pStyle w:val="Default"/>
        <w:rPr>
          <w:sz w:val="28"/>
          <w:szCs w:val="28"/>
        </w:rPr>
      </w:pPr>
    </w:p>
    <w:sectPr w:rsidR="00BF7B5E" w:rsidRPr="00BF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5"/>
    <w:rsid w:val="00092599"/>
    <w:rsid w:val="00173C88"/>
    <w:rsid w:val="001C6A65"/>
    <w:rsid w:val="00332744"/>
    <w:rsid w:val="0038631C"/>
    <w:rsid w:val="00405235"/>
    <w:rsid w:val="0044441E"/>
    <w:rsid w:val="00731AE4"/>
    <w:rsid w:val="00771B53"/>
    <w:rsid w:val="007E5494"/>
    <w:rsid w:val="007F7F5A"/>
    <w:rsid w:val="00A209C7"/>
    <w:rsid w:val="00BF7B5E"/>
    <w:rsid w:val="00D53356"/>
    <w:rsid w:val="00D7651F"/>
    <w:rsid w:val="00E8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1BDE"/>
  <w15:chartTrackingRefBased/>
  <w15:docId w15:val="{FBD2ED4F-F10A-4885-AD01-21D8206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7B5E"/>
    <w:rPr>
      <w:color w:val="0563C1" w:themeColor="hyperlink"/>
      <w:u w:val="single"/>
    </w:rPr>
  </w:style>
  <w:style w:type="character" w:styleId="UnresolvedMention">
    <w:name w:val="Unresolved Mention"/>
    <w:basedOn w:val="DefaultParagraphFont"/>
    <w:uiPriority w:val="99"/>
    <w:semiHidden/>
    <w:unhideWhenUsed/>
    <w:rsid w:val="00BF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eb.co.uk/getmedia/86f93060-5840-4c56-bd26-de0747041aae/Syllabus-CE-CASE-History.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3502F6AC</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2</cp:revision>
  <dcterms:created xsi:type="dcterms:W3CDTF">2022-01-24T18:38:00Z</dcterms:created>
  <dcterms:modified xsi:type="dcterms:W3CDTF">2022-01-24T18:38:00Z</dcterms:modified>
</cp:coreProperties>
</file>