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A06" w:rsidRDefault="00F24A06" w:rsidP="00F24A06">
      <w:pPr>
        <w:jc w:val="center"/>
      </w:pPr>
      <w:r>
        <w:rPr>
          <w:noProof/>
        </w:rPr>
        <w:drawing>
          <wp:inline distT="0" distB="0" distL="0" distR="0">
            <wp:extent cx="3178810" cy="105655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 Logo Stacked Full Colour.jpg"/>
                    <pic:cNvPicPr/>
                  </pic:nvPicPr>
                  <pic:blipFill rotWithShape="1">
                    <a:blip r:embed="rId6" cstate="print">
                      <a:extLst>
                        <a:ext uri="{28A0092B-C50C-407E-A947-70E740481C1C}">
                          <a14:useLocalDpi xmlns:a14="http://schemas.microsoft.com/office/drawing/2010/main" val="0"/>
                        </a:ext>
                      </a:extLst>
                    </a:blip>
                    <a:srcRect t="27830" b="25397"/>
                    <a:stretch/>
                  </pic:blipFill>
                  <pic:spPr bwMode="auto">
                    <a:xfrm>
                      <a:off x="0" y="0"/>
                      <a:ext cx="3195598" cy="1062131"/>
                    </a:xfrm>
                    <a:prstGeom prst="rect">
                      <a:avLst/>
                    </a:prstGeom>
                    <a:ln>
                      <a:noFill/>
                    </a:ln>
                    <a:extLst>
                      <a:ext uri="{53640926-AAD7-44D8-BBD7-CCE9431645EC}">
                        <a14:shadowObscured xmlns:a14="http://schemas.microsoft.com/office/drawing/2010/main"/>
                      </a:ext>
                    </a:extLst>
                  </pic:spPr>
                </pic:pic>
              </a:graphicData>
            </a:graphic>
          </wp:inline>
        </w:drawing>
      </w:r>
    </w:p>
    <w:p w:rsidR="00873301" w:rsidRDefault="00873301" w:rsidP="00F24A06">
      <w:pPr>
        <w:jc w:val="center"/>
      </w:pPr>
    </w:p>
    <w:p w:rsidR="00873301" w:rsidRDefault="00873301" w:rsidP="00F24A06">
      <w:pPr>
        <w:jc w:val="center"/>
      </w:pPr>
    </w:p>
    <w:p w:rsidR="00D671FA" w:rsidRPr="00D671FA" w:rsidRDefault="00D671FA" w:rsidP="00D671FA">
      <w:pPr>
        <w:ind w:left="2880" w:firstLine="720"/>
        <w:rPr>
          <w:sz w:val="28"/>
          <w:szCs w:val="28"/>
        </w:rPr>
      </w:pPr>
      <w:r w:rsidRPr="00D671FA">
        <w:rPr>
          <w:sz w:val="28"/>
          <w:szCs w:val="28"/>
        </w:rPr>
        <w:t>Policy on Mobile Phones</w:t>
      </w:r>
    </w:p>
    <w:p w:rsidR="00D671FA" w:rsidRDefault="00D671FA" w:rsidP="00D671FA"/>
    <w:p w:rsidR="00D671FA" w:rsidRDefault="00D671FA" w:rsidP="00D671FA">
      <w:r>
        <w:t>Children at Cargilfield do not bring mobile phones to school.</w:t>
      </w:r>
    </w:p>
    <w:p w:rsidR="00D671FA" w:rsidRDefault="00D671FA" w:rsidP="00D671FA"/>
    <w:p w:rsidR="00D671FA" w:rsidRDefault="00D671FA" w:rsidP="00D671FA">
      <w:r>
        <w:t>The exceptions to this are:</w:t>
      </w:r>
    </w:p>
    <w:p w:rsidR="00D671FA" w:rsidRDefault="00D671FA" w:rsidP="00D671FA"/>
    <w:p w:rsidR="00737A50" w:rsidRDefault="00D671FA" w:rsidP="00D671FA">
      <w:pPr>
        <w:pStyle w:val="ListParagraph"/>
        <w:numPr>
          <w:ilvl w:val="0"/>
          <w:numId w:val="1"/>
        </w:numPr>
      </w:pPr>
      <w:r w:rsidRPr="00DD6619">
        <w:rPr>
          <w:b/>
        </w:rPr>
        <w:t xml:space="preserve">For weekly boarders to allow them to make calls home before </w:t>
      </w:r>
      <w:r w:rsidR="00737A50">
        <w:rPr>
          <w:b/>
        </w:rPr>
        <w:t>bed in an evening</w:t>
      </w:r>
      <w:r>
        <w:t xml:space="preserve">. </w:t>
      </w:r>
    </w:p>
    <w:p w:rsidR="00D671FA" w:rsidRDefault="00D671FA" w:rsidP="00737A50">
      <w:pPr>
        <w:pStyle w:val="ListParagraph"/>
      </w:pPr>
      <w:r>
        <w:t xml:space="preserve">These phones are kept by </w:t>
      </w:r>
      <w:proofErr w:type="spellStart"/>
      <w:r>
        <w:t>houseparents</w:t>
      </w:r>
      <w:proofErr w:type="spellEnd"/>
      <w:r>
        <w:t xml:space="preserve"> and may be used </w:t>
      </w:r>
      <w:r w:rsidR="00737A50">
        <w:t xml:space="preserve">by children </w:t>
      </w:r>
      <w:r>
        <w:t>between 8.15 and 8.45pm. They should not be taken off the boarding landing.</w:t>
      </w:r>
    </w:p>
    <w:p w:rsidR="00D671FA" w:rsidRDefault="00D671FA" w:rsidP="00D671FA">
      <w:pPr>
        <w:pStyle w:val="ListParagraph"/>
      </w:pPr>
    </w:p>
    <w:p w:rsidR="00D671FA" w:rsidRDefault="00D671FA" w:rsidP="00D671FA">
      <w:pPr>
        <w:pStyle w:val="ListParagraph"/>
      </w:pPr>
      <w:r>
        <w:t xml:space="preserve">Children are encouraged to join in with the evening routine in the boarding community and so parents are advised to avoid long phone calls. For that reason, we also discourage phone calls for children who are boarding for only one night. </w:t>
      </w:r>
      <w:r w:rsidR="00737A50">
        <w:t>There are, inevitably, some evenings where other arrangements may prevent a call being possible.</w:t>
      </w:r>
    </w:p>
    <w:p w:rsidR="00D671FA" w:rsidRDefault="00D671FA" w:rsidP="00D671FA">
      <w:pPr>
        <w:pStyle w:val="ListParagraph"/>
      </w:pPr>
    </w:p>
    <w:p w:rsidR="00D671FA" w:rsidRDefault="00D671FA" w:rsidP="00D671FA">
      <w:pPr>
        <w:pStyle w:val="ListParagraph"/>
      </w:pPr>
      <w:bookmarkStart w:id="0" w:name="_GoBack"/>
      <w:bookmarkEnd w:id="0"/>
      <w:r>
        <w:t>Phones should not be used for accessing the internet</w:t>
      </w:r>
      <w:r w:rsidR="00161255">
        <w:t xml:space="preserve"> unless this is for making a call</w:t>
      </w:r>
    </w:p>
    <w:p w:rsidR="00737A50" w:rsidRDefault="00737A50" w:rsidP="00D671FA">
      <w:pPr>
        <w:pStyle w:val="ListParagraph"/>
      </w:pPr>
    </w:p>
    <w:p w:rsidR="00737A50" w:rsidRDefault="00737A50" w:rsidP="00D671FA">
      <w:pPr>
        <w:pStyle w:val="ListParagraph"/>
      </w:pPr>
      <w:r>
        <w:t>Children are welcome to use a school landline for a telephone call should they wish.</w:t>
      </w:r>
    </w:p>
    <w:p w:rsidR="00D671FA" w:rsidRDefault="00D671FA" w:rsidP="00D671FA"/>
    <w:p w:rsidR="00737A50" w:rsidRDefault="00D671FA" w:rsidP="00D671FA">
      <w:pPr>
        <w:pStyle w:val="ListParagraph"/>
        <w:numPr>
          <w:ilvl w:val="0"/>
          <w:numId w:val="1"/>
        </w:numPr>
      </w:pPr>
      <w:r w:rsidRPr="00DD6619">
        <w:rPr>
          <w:b/>
        </w:rPr>
        <w:t>On the rare occasions that children travel to or from school without adult supervision</w:t>
      </w:r>
      <w:r>
        <w:t xml:space="preserve">. </w:t>
      </w:r>
    </w:p>
    <w:p w:rsidR="00D671FA" w:rsidRDefault="00D671FA" w:rsidP="00737A50">
      <w:pPr>
        <w:pStyle w:val="ListParagraph"/>
      </w:pPr>
      <w:r>
        <w:t xml:space="preserve">These phones should be handed in at the </w:t>
      </w:r>
      <w:r w:rsidR="00737A50">
        <w:t>School Office</w:t>
      </w:r>
      <w:r>
        <w:t xml:space="preserve"> on arrival at school and can be collected before leaving school that evening. They should not be carried around school</w:t>
      </w:r>
      <w:r w:rsidR="00737A50">
        <w:t xml:space="preserve"> or left anywhere other than in the School Office</w:t>
      </w:r>
      <w:r>
        <w:t>.</w:t>
      </w:r>
    </w:p>
    <w:p w:rsidR="00D671FA" w:rsidRDefault="00D671FA" w:rsidP="00D671FA"/>
    <w:p w:rsidR="00D671FA" w:rsidRDefault="00D671FA" w:rsidP="00D671FA">
      <w:r>
        <w:t>ART</w:t>
      </w:r>
    </w:p>
    <w:p w:rsidR="00D671FA" w:rsidRDefault="00D671FA" w:rsidP="00D671FA"/>
    <w:p w:rsidR="00D671FA" w:rsidRDefault="00D671FA" w:rsidP="00D671FA">
      <w:r>
        <w:t>Policy Update March 2022</w:t>
      </w:r>
    </w:p>
    <w:p w:rsidR="00CD3142" w:rsidRDefault="00CD3142" w:rsidP="00F24A06">
      <w:pPr>
        <w:jc w:val="center"/>
      </w:pPr>
    </w:p>
    <w:p w:rsidR="00CD3142" w:rsidRDefault="00CD3142" w:rsidP="00F24A06">
      <w:pPr>
        <w:jc w:val="center"/>
      </w:pPr>
    </w:p>
    <w:p w:rsidR="00DF686A" w:rsidRDefault="00DF686A" w:rsidP="00DF686A">
      <w:pPr>
        <w:rPr>
          <w:rFonts w:ascii="BakerSignet BT" w:hAnsi="BakerSignet BT"/>
          <w:sz w:val="28"/>
          <w:szCs w:val="28"/>
        </w:rPr>
      </w:pPr>
    </w:p>
    <w:p w:rsidR="00DF686A" w:rsidRDefault="00DF686A" w:rsidP="00DF686A">
      <w:pPr>
        <w:rPr>
          <w:rFonts w:ascii="BakerSignet BT" w:hAnsi="BakerSignet BT"/>
          <w:sz w:val="28"/>
          <w:szCs w:val="28"/>
        </w:rPr>
      </w:pPr>
    </w:p>
    <w:p w:rsidR="00DF686A" w:rsidRPr="00DF686A" w:rsidRDefault="00DF686A" w:rsidP="00DF686A">
      <w:pPr>
        <w:rPr>
          <w:rFonts w:ascii="BakerSignet BT" w:hAnsi="BakerSignet BT"/>
          <w:sz w:val="28"/>
          <w:szCs w:val="28"/>
        </w:rPr>
      </w:pPr>
    </w:p>
    <w:p w:rsidR="003951E9" w:rsidRDefault="003951E9" w:rsidP="00F24A06"/>
    <w:p w:rsidR="001F5F89" w:rsidRDefault="001F5F89" w:rsidP="00AB13D9">
      <w:pPr>
        <w:jc w:val="center"/>
      </w:pPr>
    </w:p>
    <w:sectPr w:rsidR="001F5F89" w:rsidSect="00F24A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akerSignet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43CB8"/>
    <w:multiLevelType w:val="hybridMultilevel"/>
    <w:tmpl w:val="046E5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06"/>
    <w:rsid w:val="000F2C0D"/>
    <w:rsid w:val="00161255"/>
    <w:rsid w:val="00192483"/>
    <w:rsid w:val="001F5F89"/>
    <w:rsid w:val="00265D97"/>
    <w:rsid w:val="003951E9"/>
    <w:rsid w:val="00424A56"/>
    <w:rsid w:val="00480A4A"/>
    <w:rsid w:val="005B2397"/>
    <w:rsid w:val="005F12F4"/>
    <w:rsid w:val="006F4842"/>
    <w:rsid w:val="00737A50"/>
    <w:rsid w:val="00741BEF"/>
    <w:rsid w:val="007809BF"/>
    <w:rsid w:val="00873301"/>
    <w:rsid w:val="0092112C"/>
    <w:rsid w:val="009B2A4E"/>
    <w:rsid w:val="00A345C0"/>
    <w:rsid w:val="00A376CA"/>
    <w:rsid w:val="00A659E0"/>
    <w:rsid w:val="00AB13D9"/>
    <w:rsid w:val="00AF0576"/>
    <w:rsid w:val="00B32E60"/>
    <w:rsid w:val="00B80D19"/>
    <w:rsid w:val="00CD3142"/>
    <w:rsid w:val="00D44EE6"/>
    <w:rsid w:val="00D671FA"/>
    <w:rsid w:val="00DF686A"/>
    <w:rsid w:val="00F07ED9"/>
    <w:rsid w:val="00F24A06"/>
    <w:rsid w:val="00F7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BE79"/>
  <w15:chartTrackingRefBased/>
  <w15:docId w15:val="{2FB07C12-9B36-4810-BA28-8FDACB6F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A06"/>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FA"/>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299">
      <w:bodyDiv w:val="1"/>
      <w:marLeft w:val="0"/>
      <w:marRight w:val="0"/>
      <w:marTop w:val="0"/>
      <w:marBottom w:val="0"/>
      <w:divBdr>
        <w:top w:val="none" w:sz="0" w:space="0" w:color="auto"/>
        <w:left w:val="none" w:sz="0" w:space="0" w:color="auto"/>
        <w:bottom w:val="none" w:sz="0" w:space="0" w:color="auto"/>
        <w:right w:val="none" w:sz="0" w:space="0" w:color="auto"/>
      </w:divBdr>
    </w:div>
    <w:div w:id="17372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9D20-8D9C-4BAC-B7DB-0841F502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18E9E9F5</Template>
  <TotalTime>0</TotalTime>
  <Pages>1</Pages>
  <Words>179</Words>
  <Characters>1024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Cargilfield Prep School</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Murdoch</dc:creator>
  <cp:keywords/>
  <dc:description/>
  <cp:lastModifiedBy>Rob Taylor</cp:lastModifiedBy>
  <cp:revision>2</cp:revision>
  <dcterms:created xsi:type="dcterms:W3CDTF">2022-03-14T11:34:00Z</dcterms:created>
  <dcterms:modified xsi:type="dcterms:W3CDTF">2022-03-14T11:34:00Z</dcterms:modified>
</cp:coreProperties>
</file>