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6F32" w14:textId="65431D7B" w:rsidR="00E413EF" w:rsidRDefault="000E1538" w:rsidP="000E1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538">
        <w:rPr>
          <w:rFonts w:ascii="Times New Roman" w:hAnsi="Times New Roman" w:cs="Times New Roman"/>
          <w:b/>
          <w:sz w:val="24"/>
          <w:szCs w:val="24"/>
          <w:u w:val="single"/>
        </w:rPr>
        <w:t>November Exam Information for Classics</w:t>
      </w:r>
    </w:p>
    <w:p w14:paraId="5ACEDEEF" w14:textId="4D4B5C34" w:rsidR="000E1538" w:rsidRDefault="000E1538" w:rsidP="000E15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1D0783" w14:textId="2C2A23F4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form will be sitting the following examinations:</w:t>
      </w:r>
    </w:p>
    <w:p w14:paraId="5593BB6C" w14:textId="67B22333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D5A62" w14:textId="22F8EB1D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8D</w:t>
      </w:r>
      <w:r>
        <w:rPr>
          <w:rFonts w:ascii="Times New Roman" w:hAnsi="Times New Roman" w:cs="Times New Roman"/>
          <w:sz w:val="24"/>
          <w:szCs w:val="24"/>
        </w:rPr>
        <w:t xml:space="preserve"> – A Scholarship paper from their respective schools for both Latin and Greek. (Those doing CE will be given a Common Academic paper)</w:t>
      </w:r>
    </w:p>
    <w:p w14:paraId="4E17F014" w14:textId="42607DF8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D630C" w14:textId="7C6E86B8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– A full CE Level 3 paper with translations given for the grammar they have yet to study.</w:t>
      </w:r>
    </w:p>
    <w:p w14:paraId="3733452B" w14:textId="44F15411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2FB05" w14:textId="5CF8149A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– A full CE Level 2 paper.</w:t>
      </w:r>
    </w:p>
    <w:p w14:paraId="343B52AE" w14:textId="62DFA4EA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69EB1" w14:textId="6324182B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7F</w:t>
      </w:r>
      <w:r>
        <w:rPr>
          <w:rFonts w:ascii="Times New Roman" w:hAnsi="Times New Roman" w:cs="Times New Roman"/>
          <w:sz w:val="24"/>
          <w:szCs w:val="24"/>
        </w:rPr>
        <w:t xml:space="preserve"> - A full CE Level 2 paper with translations given for the grammar they have yet to study.</w:t>
      </w:r>
    </w:p>
    <w:p w14:paraId="7AC01883" w14:textId="36795333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99DDF" w14:textId="128B9CEB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7F G</w:t>
      </w:r>
      <w:r w:rsidR="00E03110">
        <w:rPr>
          <w:rFonts w:ascii="Times New Roman" w:hAnsi="Times New Roman" w:cs="Times New Roman"/>
          <w:b/>
          <w:sz w:val="24"/>
          <w:szCs w:val="24"/>
        </w:rPr>
        <w:t>reek</w:t>
      </w:r>
      <w:r>
        <w:rPr>
          <w:rFonts w:ascii="Times New Roman" w:hAnsi="Times New Roman" w:cs="Times New Roman"/>
          <w:sz w:val="24"/>
          <w:szCs w:val="24"/>
        </w:rPr>
        <w:t xml:space="preserve"> – An internal paper covering all the topics that have been covered so far this term.</w:t>
      </w:r>
    </w:p>
    <w:p w14:paraId="6C8A800E" w14:textId="185F861C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89EBD" w14:textId="6806E4A9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7M</w:t>
      </w:r>
      <w:r>
        <w:rPr>
          <w:rFonts w:ascii="Times New Roman" w:hAnsi="Times New Roman" w:cs="Times New Roman"/>
          <w:sz w:val="24"/>
          <w:szCs w:val="24"/>
        </w:rPr>
        <w:t xml:space="preserve"> – A full CE Level 1 paper.</w:t>
      </w:r>
    </w:p>
    <w:p w14:paraId="6B7F0521" w14:textId="02F4A5BF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75372" w14:textId="575832CC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Form 6</w:t>
      </w:r>
      <w:r>
        <w:rPr>
          <w:rFonts w:ascii="Times New Roman" w:hAnsi="Times New Roman" w:cs="Times New Roman"/>
          <w:sz w:val="24"/>
          <w:szCs w:val="24"/>
        </w:rPr>
        <w:t xml:space="preserve"> - An internal paper covering all the topics that have been covered so far this term.</w:t>
      </w:r>
    </w:p>
    <w:p w14:paraId="6DA1A6E1" w14:textId="6D8BFFB8" w:rsidR="0050621E" w:rsidRDefault="0050621E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E2AF5" w14:textId="1C22CF40" w:rsidR="0050621E" w:rsidRDefault="0050621E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58058" w14:textId="76BAA626" w:rsidR="0050621E" w:rsidRDefault="0050621E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half term, revision sessions will be held in class to prepare </w:t>
      </w:r>
      <w:r w:rsidRPr="00E03110">
        <w:rPr>
          <w:rFonts w:ascii="Times New Roman" w:hAnsi="Times New Roman" w:cs="Times New Roman"/>
          <w:b/>
          <w:sz w:val="24"/>
          <w:szCs w:val="24"/>
        </w:rPr>
        <w:t>Forms 6 and 7</w:t>
      </w:r>
      <w:r>
        <w:rPr>
          <w:rFonts w:ascii="Times New Roman" w:hAnsi="Times New Roman" w:cs="Times New Roman"/>
          <w:sz w:val="24"/>
          <w:szCs w:val="24"/>
        </w:rPr>
        <w:t xml:space="preserve"> for their upcoming examinations. These sessions will show the classes what to expect in the examinations and what they should be revising prior.</w:t>
      </w:r>
    </w:p>
    <w:p w14:paraId="7184FB0F" w14:textId="15A06703" w:rsidR="00E03110" w:rsidRDefault="00E03110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C9B9B" w14:textId="1C6528C6" w:rsidR="00E03110" w:rsidRDefault="00E03110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10">
        <w:rPr>
          <w:rFonts w:ascii="Times New Roman" w:hAnsi="Times New Roman" w:cs="Times New Roman"/>
          <w:b/>
          <w:sz w:val="24"/>
          <w:szCs w:val="24"/>
        </w:rPr>
        <w:t>Form 8</w:t>
      </w:r>
      <w:r>
        <w:rPr>
          <w:rFonts w:ascii="Times New Roman" w:hAnsi="Times New Roman" w:cs="Times New Roman"/>
          <w:sz w:val="24"/>
          <w:szCs w:val="24"/>
        </w:rPr>
        <w:t xml:space="preserve"> will be told prior to half term and given practice papers.</w:t>
      </w:r>
    </w:p>
    <w:p w14:paraId="59F82077" w14:textId="77777777" w:rsidR="000E1538" w:rsidRDefault="000E1538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B34AB" w14:textId="37CD961A" w:rsidR="000E1538" w:rsidRPr="000E1538" w:rsidRDefault="00E03110" w:rsidP="000E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revision material can be found on the </w:t>
      </w:r>
      <w:r w:rsidRPr="00E03110">
        <w:rPr>
          <w:rFonts w:ascii="Times New Roman" w:hAnsi="Times New Roman" w:cs="Times New Roman"/>
          <w:b/>
          <w:sz w:val="24"/>
          <w:szCs w:val="24"/>
        </w:rPr>
        <w:t>Revision Section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E03110">
        <w:rPr>
          <w:rFonts w:ascii="Times New Roman" w:hAnsi="Times New Roman" w:cs="Times New Roman"/>
          <w:b/>
          <w:sz w:val="24"/>
          <w:szCs w:val="24"/>
        </w:rPr>
        <w:t>School website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E1538" w:rsidRPr="000E1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EB"/>
    <w:rsid w:val="000E1538"/>
    <w:rsid w:val="0050621E"/>
    <w:rsid w:val="006F32EB"/>
    <w:rsid w:val="00E03110"/>
    <w:rsid w:val="00E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C39F"/>
  <w15:chartTrackingRefBased/>
  <w15:docId w15:val="{03C2E3D8-1109-444E-888E-EABB46C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CD53544B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Fleming</dc:creator>
  <cp:keywords/>
  <dc:description/>
  <cp:lastModifiedBy>Russell Fleming</cp:lastModifiedBy>
  <cp:revision>3</cp:revision>
  <dcterms:created xsi:type="dcterms:W3CDTF">2019-10-08T11:29:00Z</dcterms:created>
  <dcterms:modified xsi:type="dcterms:W3CDTF">2019-10-08T11:41:00Z</dcterms:modified>
</cp:coreProperties>
</file>