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92EC" w14:textId="77777777" w:rsidR="001A6A5C" w:rsidRPr="001A6A5C" w:rsidRDefault="001A6A5C">
      <w:pPr>
        <w:rPr>
          <w:b/>
        </w:rPr>
      </w:pPr>
      <w:r w:rsidRPr="001A6A5C">
        <w:rPr>
          <w:b/>
        </w:rPr>
        <w:t>REVISION INFORMATION</w:t>
      </w:r>
    </w:p>
    <w:p w14:paraId="58EDBE76" w14:textId="33B0AD21" w:rsidR="001A6A5C" w:rsidRPr="001A6A5C" w:rsidRDefault="001A6A5C">
      <w:pPr>
        <w:rPr>
          <w:b/>
        </w:rPr>
      </w:pPr>
      <w:r w:rsidRPr="001A6A5C">
        <w:rPr>
          <w:b/>
        </w:rPr>
        <w:t xml:space="preserve"> FORM 7 HISTORY</w:t>
      </w:r>
    </w:p>
    <w:p w14:paraId="5BD9B1F7" w14:textId="2A872999" w:rsidR="0021433B" w:rsidRDefault="001A6A5C">
      <w:pPr>
        <w:rPr>
          <w:b/>
        </w:rPr>
      </w:pPr>
      <w:r w:rsidRPr="001A6A5C">
        <w:rPr>
          <w:b/>
        </w:rPr>
        <w:t xml:space="preserve"> JUNE 2022</w:t>
      </w:r>
    </w:p>
    <w:p w14:paraId="1E539F76" w14:textId="6643EFE3" w:rsidR="001A6A5C" w:rsidRDefault="001A6A5C">
      <w:pPr>
        <w:rPr>
          <w:b/>
        </w:rPr>
      </w:pPr>
      <w:r>
        <w:rPr>
          <w:b/>
        </w:rPr>
        <w:t>Form 7 children will sit an exam made up of 2 parts.</w:t>
      </w:r>
    </w:p>
    <w:p w14:paraId="364AC5EB" w14:textId="7AE02B76" w:rsidR="001A6A5C" w:rsidRDefault="001A6A5C" w:rsidP="001A6A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source question will be on Mary I and Lady Jane Grey</w:t>
      </w:r>
    </w:p>
    <w:p w14:paraId="04F052CB" w14:textId="37EAF33B" w:rsidR="001A6A5C" w:rsidRDefault="001A6A5C" w:rsidP="001A6A5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 essay question- one fROM</w:t>
      </w:r>
      <w:bookmarkStart w:id="0" w:name="_GoBack"/>
      <w:bookmarkEnd w:id="0"/>
      <w:r>
        <w:rPr>
          <w:b/>
        </w:rPr>
        <w:t xml:space="preserve"> a choice of 10</w:t>
      </w:r>
    </w:p>
    <w:p w14:paraId="0C202652" w14:textId="138E6F00" w:rsidR="001A6A5C" w:rsidRDefault="001A6A5C" w:rsidP="001A6A5C">
      <w:pPr>
        <w:rPr>
          <w:b/>
        </w:rPr>
      </w:pPr>
      <w:r>
        <w:rPr>
          <w:b/>
        </w:rPr>
        <w:t>We have been over both of these areas in class and the children have been given advice about what to revise.</w:t>
      </w:r>
    </w:p>
    <w:p w14:paraId="5A450B58" w14:textId="064724D4" w:rsidR="001A6A5C" w:rsidRPr="001A6A5C" w:rsidRDefault="001A6A5C" w:rsidP="001A6A5C">
      <w:pPr>
        <w:rPr>
          <w:b/>
        </w:rPr>
      </w:pPr>
      <w:r>
        <w:rPr>
          <w:b/>
        </w:rPr>
        <w:t>REVISION RESOURCES ARE IN THE FILES SECTION OF THEIR HISTORY CLASS TEAM ACCOUNT.</w:t>
      </w:r>
    </w:p>
    <w:sectPr w:rsidR="001A6A5C" w:rsidRPr="001A6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64ED"/>
    <w:multiLevelType w:val="hybridMultilevel"/>
    <w:tmpl w:val="2F925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5"/>
    <w:rsid w:val="001A6A5C"/>
    <w:rsid w:val="0021433B"/>
    <w:rsid w:val="008C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9113"/>
  <w15:chartTrackingRefBased/>
  <w15:docId w15:val="{C2D68FCA-614C-410D-9FCB-2ABE8F57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771E7C2E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Cargilfield Prep School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Dholakia</dc:creator>
  <cp:keywords/>
  <dc:description/>
  <cp:lastModifiedBy>Anjali Dholakia</cp:lastModifiedBy>
  <cp:revision>2</cp:revision>
  <dcterms:created xsi:type="dcterms:W3CDTF">2022-05-12T10:01:00Z</dcterms:created>
  <dcterms:modified xsi:type="dcterms:W3CDTF">2022-05-12T10:01:00Z</dcterms:modified>
</cp:coreProperties>
</file>