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B5" w:rsidRDefault="00BE6B0C" w:rsidP="00BE6B0C">
      <w:pPr>
        <w:jc w:val="center"/>
      </w:pPr>
      <w:r>
        <w:t>SUMMER TERM 2021</w:t>
      </w:r>
    </w:p>
    <w:p w:rsidR="00BE6B0C" w:rsidRDefault="00BE6B0C" w:rsidP="00BE6B0C">
      <w:pPr>
        <w:jc w:val="center"/>
      </w:pPr>
      <w:r>
        <w:t>Form 6 SUMMARY OF SUBJECT TOPICS</w:t>
      </w:r>
    </w:p>
    <w:p w:rsidR="00BE6B0C" w:rsidRDefault="00BE6B0C" w:rsidP="00BE6B0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3957"/>
        <w:gridCol w:w="3214"/>
      </w:tblGrid>
      <w:tr w:rsidR="00BE6B0C" w:rsidRPr="00B72D67" w:rsidTr="00A433B6">
        <w:tc>
          <w:tcPr>
            <w:tcW w:w="1980" w:type="dxa"/>
          </w:tcPr>
          <w:p w:rsidR="00BE6B0C" w:rsidRPr="00B72D67" w:rsidRDefault="00BE6B0C" w:rsidP="00A433B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175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TOPICS</w:t>
            </w:r>
          </w:p>
        </w:tc>
        <w:tc>
          <w:tcPr>
            <w:tcW w:w="2861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RESOURCES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A834BC" w:rsidRDefault="00BE6B0C" w:rsidP="00BE6B0C">
            <w:pPr>
              <w:rPr>
                <w:rFonts w:ascii="Book Antiqua" w:hAnsi="Book Antiqua"/>
              </w:rPr>
            </w:pPr>
            <w:r w:rsidRPr="00A834BC">
              <w:rPr>
                <w:rFonts w:ascii="Book Antiqua" w:hAnsi="Book Antiqua"/>
              </w:rPr>
              <w:t>ENGLISH</w:t>
            </w:r>
          </w:p>
        </w:tc>
        <w:tc>
          <w:tcPr>
            <w:tcW w:w="4175" w:type="dxa"/>
          </w:tcPr>
          <w:p w:rsidR="00A834BC" w:rsidRPr="00A834B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  <w:r w:rsidRPr="00A834BC"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'The Midnight Fox' by Betsy </w:t>
            </w:r>
            <w:proofErr w:type="spellStart"/>
            <w:r w:rsidRPr="00A834BC">
              <w:rPr>
                <w:rFonts w:ascii="Book Antiqua" w:hAnsi="Book Antiqua" w:cs="Calibri"/>
                <w:color w:val="000000"/>
                <w:shd w:val="clear" w:color="auto" w:fill="FFFFFF"/>
              </w:rPr>
              <w:t>Byars</w:t>
            </w:r>
            <w:proofErr w:type="spellEnd"/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 xml:space="preserve">: </w:t>
            </w:r>
            <w:bookmarkStart w:id="0" w:name="_GoBack"/>
            <w:bookmarkEnd w:id="0"/>
            <w:r w:rsidRPr="00A834BC">
              <w:rPr>
                <w:rFonts w:ascii="Book Antiqua" w:hAnsi="Book Antiqua" w:cs="Calibri"/>
                <w:color w:val="000000"/>
                <w:shd w:val="clear" w:color="auto" w:fill="FFFFFF"/>
              </w:rPr>
              <w:t>Looking at plot &amp; character development</w:t>
            </w:r>
          </w:p>
          <w:p w:rsidR="00A834BC" w:rsidRDefault="00A834BC" w:rsidP="00BE6B0C">
            <w:p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</w:p>
          <w:p w:rsidR="00A834BC" w:rsidRPr="00A834B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  <w:r w:rsidRPr="00A834BC">
              <w:rPr>
                <w:rFonts w:ascii="Book Antiqua" w:hAnsi="Book Antiqua" w:cs="Calibri"/>
                <w:color w:val="000000"/>
                <w:shd w:val="clear" w:color="auto" w:fill="FFFFFF"/>
              </w:rPr>
              <w:t>Poetry: developing poetry analysis</w:t>
            </w:r>
          </w:p>
          <w:p w:rsidR="00A834BC" w:rsidRDefault="00A834BC" w:rsidP="00BE6B0C">
            <w:p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</w:p>
          <w:p w:rsidR="00A834BC" w:rsidRPr="00A834B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  <w:r w:rsidRPr="00A834BC">
              <w:rPr>
                <w:rFonts w:ascii="Book Antiqua" w:hAnsi="Book Antiqua" w:cs="Calibri"/>
                <w:color w:val="000000"/>
                <w:shd w:val="clear" w:color="auto" w:fill="FFFFFF"/>
              </w:rPr>
              <w:t>Creative writing: focusing on structure</w:t>
            </w:r>
          </w:p>
          <w:p w:rsidR="00A834BC" w:rsidRDefault="00A834BC" w:rsidP="00BE6B0C">
            <w:p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</w:p>
          <w:p w:rsidR="00A834BC" w:rsidRPr="00A834BC" w:rsidRDefault="00A834BC" w:rsidP="00A834B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Calibri"/>
                <w:color w:val="000000"/>
                <w:shd w:val="clear" w:color="auto" w:fill="FFFFFF"/>
              </w:rPr>
            </w:pPr>
            <w:r w:rsidRPr="00A834BC">
              <w:rPr>
                <w:rFonts w:ascii="Book Antiqua" w:hAnsi="Book Antiqua" w:cs="Calibri"/>
                <w:color w:val="000000"/>
                <w:shd w:val="clear" w:color="auto" w:fill="FFFFFF"/>
              </w:rPr>
              <w:t>Preparation for summer exams.</w:t>
            </w:r>
          </w:p>
          <w:p w:rsidR="00BE6B0C" w:rsidRPr="00A834BC" w:rsidRDefault="00BE6B0C" w:rsidP="00BE6B0C">
            <w:pPr>
              <w:rPr>
                <w:rFonts w:ascii="Book Antiqua" w:hAnsi="Book Antiqua"/>
              </w:rPr>
            </w:pPr>
          </w:p>
        </w:tc>
        <w:tc>
          <w:tcPr>
            <w:tcW w:w="2861" w:type="dxa"/>
          </w:tcPr>
          <w:p w:rsidR="00BE6B0C" w:rsidRPr="00A834BC" w:rsidRDefault="00A834BC" w:rsidP="00BE6B0C">
            <w:pPr>
              <w:rPr>
                <w:rFonts w:ascii="Book Antiqua" w:hAnsi="Book Antiqua"/>
              </w:rPr>
            </w:pPr>
            <w:r w:rsidRPr="00A834BC">
              <w:rPr>
                <w:rFonts w:ascii="Book Antiqua" w:hAnsi="Book Antiqua"/>
              </w:rPr>
              <w:t>Class Text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MATHS</w:t>
            </w:r>
          </w:p>
        </w:tc>
        <w:tc>
          <w:tcPr>
            <w:tcW w:w="4175" w:type="dxa"/>
          </w:tcPr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Number and numeracy: ratio - simplifying, forming ratios and splitting quantities into ratios. 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Number and numeracy: converting improper fractions to mixed numbers, revision of fractions.</w:t>
            </w:r>
            <w:r w:rsidR="00B72D67">
              <w:rPr>
                <w:rFonts w:ascii="Book Antiqua" w:hAnsi="Book Antiqua"/>
                <w:color w:val="000000"/>
              </w:rPr>
              <w:t xml:space="preserve"> 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Addition/subtraction/multiplying and dividing fractions, (not necessarily mixed numbers yet). 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Space, Shape and Measure: conversion graphs - drawing a conversion graph then using the graph. 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Data Handling: pie charts - interpretation and construction. 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Algebra 1: forming expressions, simplifying expressions by the four operations, brackets. 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Algebra 2: algebraic equations and applying algebra to solve problems.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E6B0C" w:rsidRPr="00B72D67" w:rsidRDefault="00A71F47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Transformations – reflection, translation, rotation. (basic examples – will be extended in Form 7)</w:t>
            </w:r>
          </w:p>
        </w:tc>
        <w:tc>
          <w:tcPr>
            <w:tcW w:w="2861" w:type="dxa"/>
          </w:tcPr>
          <w:p w:rsidR="00B72D67" w:rsidRPr="00B72D67" w:rsidRDefault="00803EEF" w:rsidP="00B72D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Past paper questions and exercises (11+ and 12+ Common Entrance) </w:t>
            </w:r>
          </w:p>
          <w:p w:rsidR="00B72D67" w:rsidRPr="00B72D67" w:rsidRDefault="00803EEF" w:rsidP="00B72D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BBC Bite size -Key Stage 2 </w:t>
            </w:r>
          </w:p>
          <w:p w:rsidR="00BE6B0C" w:rsidRPr="00B72D67" w:rsidRDefault="00803EEF" w:rsidP="00B72D6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  <w:proofErr w:type="spellStart"/>
            <w:r w:rsidRPr="00B72D67">
              <w:rPr>
                <w:rFonts w:ascii="Book Antiqua" w:hAnsi="Book Antiqua"/>
                <w:color w:val="000000"/>
              </w:rPr>
              <w:t>Mymaths</w:t>
            </w:r>
            <w:proofErr w:type="spellEnd"/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lastRenderedPageBreak/>
              <w:t>SCIENCE</w:t>
            </w:r>
          </w:p>
        </w:tc>
        <w:tc>
          <w:tcPr>
            <w:tcW w:w="4175" w:type="dxa"/>
          </w:tcPr>
          <w:p w:rsidR="00AE4DE2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000000"/>
              </w:rPr>
            </w:pPr>
            <w:r w:rsidRPr="00AE4DE2">
              <w:rPr>
                <w:rFonts w:ascii="Book Antiqua" w:hAnsi="Book Antiqua"/>
                <w:color w:val="000000"/>
              </w:rPr>
              <w:t xml:space="preserve">Reversible/irreversible changes (chemistry) </w:t>
            </w:r>
          </w:p>
          <w:p w:rsidR="00AE4DE2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000000"/>
              </w:rPr>
            </w:pPr>
            <w:r w:rsidRPr="00AE4DE2">
              <w:rPr>
                <w:rFonts w:ascii="Book Antiqua" w:hAnsi="Book Antiqua"/>
                <w:color w:val="000000"/>
              </w:rPr>
              <w:t xml:space="preserve">Energy stores, transfers and resources (physics) </w:t>
            </w:r>
          </w:p>
          <w:p w:rsidR="00AE4DE2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000000"/>
              </w:rPr>
            </w:pPr>
            <w:r w:rsidRPr="00AE4DE2">
              <w:rPr>
                <w:rFonts w:ascii="Book Antiqua" w:hAnsi="Book Antiqua"/>
                <w:color w:val="000000"/>
              </w:rPr>
              <w:t xml:space="preserve">Revision of key topic areas for examinations </w:t>
            </w:r>
          </w:p>
          <w:p w:rsidR="00AE4DE2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000000"/>
              </w:rPr>
            </w:pPr>
            <w:r w:rsidRPr="00AE4DE2">
              <w:rPr>
                <w:rFonts w:ascii="Book Antiqua" w:hAnsi="Book Antiqua"/>
                <w:color w:val="000000"/>
              </w:rPr>
              <w:t xml:space="preserve">Classification (biology) </w:t>
            </w:r>
          </w:p>
          <w:p w:rsidR="00BE6B0C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AE4DE2">
              <w:rPr>
                <w:rFonts w:ascii="Book Antiqua" w:hAnsi="Book Antiqua"/>
                <w:color w:val="000000"/>
              </w:rPr>
              <w:t>Acids/alkalis (chemistry)</w:t>
            </w:r>
          </w:p>
        </w:tc>
        <w:tc>
          <w:tcPr>
            <w:tcW w:w="2861" w:type="dxa"/>
          </w:tcPr>
          <w:p w:rsidR="00AE4DE2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000000"/>
              </w:rPr>
            </w:pPr>
            <w:r w:rsidRPr="00AE4DE2">
              <w:rPr>
                <w:rFonts w:ascii="Book Antiqua" w:hAnsi="Book Antiqua"/>
                <w:color w:val="000000"/>
              </w:rPr>
              <w:t>Revision notes</w:t>
            </w:r>
          </w:p>
          <w:p w:rsidR="00AE4DE2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color w:val="000000"/>
              </w:rPr>
            </w:pPr>
            <w:r w:rsidRPr="00AE4DE2">
              <w:rPr>
                <w:rFonts w:ascii="Book Antiqua" w:hAnsi="Book Antiqua"/>
                <w:color w:val="000000"/>
              </w:rPr>
              <w:t xml:space="preserve">Text Book “So you really want to learn Science – book 1” W.R. Pickering (ISEB) </w:t>
            </w:r>
          </w:p>
          <w:p w:rsidR="00BE6B0C" w:rsidRPr="00AE4DE2" w:rsidRDefault="00AE4DE2" w:rsidP="00AE4DE2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AE4DE2">
              <w:rPr>
                <w:rFonts w:ascii="Book Antiqua" w:hAnsi="Book Antiqua"/>
                <w:color w:val="000000"/>
              </w:rPr>
              <w:t>BBC Learning Zone / Science / Primary (Clips)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FRENCH</w:t>
            </w:r>
          </w:p>
        </w:tc>
        <w:tc>
          <w:tcPr>
            <w:tcW w:w="4175" w:type="dxa"/>
          </w:tcPr>
          <w:p w:rsidR="00B72D67" w:rsidRDefault="004D276E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Life at home</w:t>
            </w:r>
          </w:p>
          <w:p w:rsidR="00B72D67" w:rsidRDefault="004D276E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· Family (using possessives)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4D276E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 · European countries and nationalities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4D276E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Talking about where you live and some habits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Default="004D276E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Revision for the exams ·</w:t>
            </w:r>
          </w:p>
          <w:p w:rsidR="00B72D67" w:rsidRDefault="00B72D67" w:rsidP="00BE6B0C">
            <w:pPr>
              <w:rPr>
                <w:rFonts w:ascii="Book Antiqua" w:hAnsi="Book Antiqua"/>
                <w:color w:val="000000"/>
              </w:rPr>
            </w:pPr>
          </w:p>
          <w:p w:rsidR="00BE6B0C" w:rsidRPr="00B72D67" w:rsidRDefault="004D276E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Learning about “le Petit Prince”.</w:t>
            </w:r>
          </w:p>
        </w:tc>
        <w:tc>
          <w:tcPr>
            <w:tcW w:w="2861" w:type="dxa"/>
          </w:tcPr>
          <w:p w:rsidR="00B72D67" w:rsidRPr="00B72D67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Dynamo 1 Module 4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color w:val="000000"/>
              </w:rPr>
            </w:pPr>
            <w:proofErr w:type="spellStart"/>
            <w:r w:rsidRPr="00B72D67">
              <w:rPr>
                <w:rFonts w:ascii="Book Antiqua" w:hAnsi="Book Antiqua"/>
                <w:color w:val="000000"/>
              </w:rPr>
              <w:t>Activelearn</w:t>
            </w:r>
            <w:proofErr w:type="spellEnd"/>
            <w:r w:rsidRPr="00B72D67">
              <w:rPr>
                <w:rFonts w:ascii="Book Antiqua" w:hAnsi="Book Antiqua"/>
                <w:color w:val="000000"/>
              </w:rPr>
              <w:t xml:space="preserve">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Quizlet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color w:val="000000"/>
              </w:rPr>
            </w:pPr>
            <w:proofErr w:type="spellStart"/>
            <w:r w:rsidRPr="00B72D67">
              <w:rPr>
                <w:rFonts w:ascii="Book Antiqua" w:hAnsi="Book Antiqua"/>
                <w:color w:val="000000"/>
              </w:rPr>
              <w:t>plickers</w:t>
            </w:r>
            <w:proofErr w:type="spellEnd"/>
            <w:r w:rsidRPr="00B72D67">
              <w:rPr>
                <w:rFonts w:ascii="Book Antiqua" w:hAnsi="Book Antiqua"/>
                <w:color w:val="000000"/>
              </w:rPr>
              <w:t xml:space="preserve"> </w:t>
            </w:r>
          </w:p>
          <w:p w:rsidR="00BE6B0C" w:rsidRPr="00B72D67" w:rsidRDefault="004D276E" w:rsidP="00B72D67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Past papers level 1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LATIN</w:t>
            </w:r>
          </w:p>
        </w:tc>
        <w:tc>
          <w:tcPr>
            <w:tcW w:w="4175" w:type="dxa"/>
          </w:tcPr>
          <w:p w:rsidR="00B72D67" w:rsidRPr="00B72D67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Perfect Tense</w:t>
            </w:r>
          </w:p>
          <w:p w:rsidR="00B72D67" w:rsidRPr="00B72D67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Subordinate Clauses </w:t>
            </w:r>
          </w:p>
          <w:p w:rsidR="00B72D67" w:rsidRPr="00B72D67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Imperatives </w:t>
            </w:r>
          </w:p>
          <w:p w:rsidR="00B72D67" w:rsidRPr="00B72D67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Marcus &amp; Flavia Translations </w:t>
            </w:r>
          </w:p>
          <w:p w:rsidR="00B72D67" w:rsidRPr="00B72D67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Revision of Grammar topics. </w:t>
            </w:r>
          </w:p>
          <w:p w:rsidR="00BE6B0C" w:rsidRPr="00B72D67" w:rsidRDefault="009813A9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CE Level 1 Past Papers.</w:t>
            </w:r>
          </w:p>
        </w:tc>
        <w:tc>
          <w:tcPr>
            <w:tcW w:w="2861" w:type="dxa"/>
          </w:tcPr>
          <w:p w:rsidR="00B72D67" w:rsidRPr="00B72D67" w:rsidRDefault="00EC2EBF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Oulton, ‘Latin One, for Common Entrance.’ </w:t>
            </w:r>
          </w:p>
          <w:p w:rsidR="00BE6B0C" w:rsidRPr="00B72D67" w:rsidRDefault="00EC2EBF" w:rsidP="00B72D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Past papers.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HISTORY</w:t>
            </w:r>
          </w:p>
        </w:tc>
        <w:tc>
          <w:tcPr>
            <w:tcW w:w="4175" w:type="dxa"/>
          </w:tcPr>
          <w:p w:rsidR="00B72D67" w:rsidRDefault="00B9754B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Medieval England</w:t>
            </w:r>
          </w:p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Religion</w:t>
            </w:r>
          </w:p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Heaven and Hell</w:t>
            </w:r>
          </w:p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Life and death of Thomas Beckett </w:t>
            </w:r>
          </w:p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The Crusades</w:t>
            </w:r>
          </w:p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Preparation for F7 </w:t>
            </w:r>
          </w:p>
          <w:p w:rsidR="00BE6B0C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Source work</w:t>
            </w:r>
          </w:p>
        </w:tc>
        <w:tc>
          <w:tcPr>
            <w:tcW w:w="2861" w:type="dxa"/>
          </w:tcPr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Medieval Realms</w:t>
            </w:r>
          </w:p>
          <w:p w:rsidR="00B72D67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YouTube </w:t>
            </w:r>
          </w:p>
          <w:p w:rsidR="00BE6B0C" w:rsidRPr="00B72D67" w:rsidRDefault="00B9754B" w:rsidP="00B72D67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BBC Bitesize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GEOGRAPHY</w:t>
            </w:r>
          </w:p>
        </w:tc>
        <w:tc>
          <w:tcPr>
            <w:tcW w:w="4175" w:type="dxa"/>
          </w:tcPr>
          <w:p w:rsidR="00F215F1" w:rsidRPr="00B72D67" w:rsidRDefault="00F215F1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Tourism &amp; Sustainability</w:t>
            </w:r>
          </w:p>
          <w:p w:rsidR="00F215F1" w:rsidRPr="00B72D67" w:rsidRDefault="00F215F1" w:rsidP="00BE6B0C">
            <w:pPr>
              <w:rPr>
                <w:rFonts w:ascii="Book Antiqua" w:hAnsi="Book Antiqua"/>
                <w:color w:val="000000"/>
              </w:rPr>
            </w:pP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What is Tourist industry/where do we go on holiday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The Impact of the tourist industry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How to make tourism sustainable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National Parks 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Case Study: The Cairngorms National Park 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Revision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Global Location </w:t>
            </w:r>
          </w:p>
          <w:p w:rsidR="00BE6B0C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OS Map Skills</w:t>
            </w:r>
          </w:p>
        </w:tc>
        <w:tc>
          <w:tcPr>
            <w:tcW w:w="2861" w:type="dxa"/>
          </w:tcPr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ISEB Geography for Common entrance 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Key Geography</w:t>
            </w:r>
          </w:p>
          <w:p w:rsidR="00B72D67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proofErr w:type="spellStart"/>
            <w:r w:rsidRPr="00B72D67">
              <w:rPr>
                <w:rFonts w:ascii="Book Antiqua" w:hAnsi="Book Antiqua"/>
                <w:color w:val="000000"/>
              </w:rPr>
              <w:t>Geog.Book</w:t>
            </w:r>
            <w:proofErr w:type="spellEnd"/>
            <w:r w:rsidRPr="00B72D67">
              <w:rPr>
                <w:rFonts w:ascii="Book Antiqua" w:hAnsi="Book Antiqua"/>
                <w:color w:val="000000"/>
              </w:rPr>
              <w:t xml:space="preserve"> </w:t>
            </w:r>
          </w:p>
          <w:p w:rsidR="00BE6B0C" w:rsidRPr="00B72D67" w:rsidRDefault="00F215F1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proofErr w:type="gramStart"/>
            <w:r w:rsidRPr="00B72D67">
              <w:rPr>
                <w:rFonts w:ascii="Book Antiqua" w:hAnsi="Book Antiqua"/>
                <w:color w:val="000000"/>
              </w:rPr>
              <w:t>So</w:t>
            </w:r>
            <w:proofErr w:type="gramEnd"/>
            <w:r w:rsidRPr="00B72D67">
              <w:rPr>
                <w:rFonts w:ascii="Book Antiqua" w:hAnsi="Book Antiqua"/>
                <w:color w:val="000000"/>
              </w:rPr>
              <w:t xml:space="preserve"> you really want to learn Geography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lastRenderedPageBreak/>
              <w:t>RS</w:t>
            </w:r>
          </w:p>
        </w:tc>
        <w:tc>
          <w:tcPr>
            <w:tcW w:w="4175" w:type="dxa"/>
          </w:tcPr>
          <w:p w:rsidR="00B72D67" w:rsidRDefault="004D276E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Hinduism: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Key beliefs &amp; gods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The Caste System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Hindu Worship </w:t>
            </w:r>
          </w:p>
          <w:p w:rsidR="00B72D67" w:rsidRPr="00B72D67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H</w:t>
            </w:r>
            <w:r w:rsidR="00B72D67" w:rsidRPr="00B72D67">
              <w:rPr>
                <w:rFonts w:ascii="Book Antiqua" w:hAnsi="Book Antiqua"/>
                <w:color w:val="000000"/>
              </w:rPr>
              <w:t>i</w:t>
            </w:r>
            <w:r w:rsidRPr="00B72D67">
              <w:rPr>
                <w:rFonts w:ascii="Book Antiqua" w:hAnsi="Book Antiqua"/>
                <w:color w:val="000000"/>
              </w:rPr>
              <w:t xml:space="preserve">ndu Festivals </w:t>
            </w:r>
          </w:p>
          <w:p w:rsidR="00BE6B0C" w:rsidRPr="00B72D67" w:rsidRDefault="004D276E" w:rsidP="00B72D67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Introduction to answering a CE debate question</w:t>
            </w:r>
          </w:p>
        </w:tc>
        <w:tc>
          <w:tcPr>
            <w:tcW w:w="2861" w:type="dxa"/>
          </w:tcPr>
          <w:p w:rsidR="00B72D67" w:rsidRPr="00B72D67" w:rsidRDefault="004D276E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“Hinduism” textbook by Penney </w:t>
            </w:r>
          </w:p>
          <w:p w:rsidR="00BE6B0C" w:rsidRPr="00B72D67" w:rsidRDefault="004D276E" w:rsidP="00B72D67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>“World Religions” by Emma Karolyn</w:t>
            </w:r>
          </w:p>
        </w:tc>
      </w:tr>
      <w:tr w:rsidR="00BE6B0C" w:rsidRPr="00B72D67" w:rsidTr="00A433B6">
        <w:tc>
          <w:tcPr>
            <w:tcW w:w="1980" w:type="dxa"/>
          </w:tcPr>
          <w:p w:rsidR="00BE6B0C" w:rsidRPr="00B72D67" w:rsidRDefault="00BE6B0C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MUSIC</w:t>
            </w:r>
          </w:p>
        </w:tc>
        <w:tc>
          <w:tcPr>
            <w:tcW w:w="4175" w:type="dxa"/>
          </w:tcPr>
          <w:p w:rsidR="00B72D67" w:rsidRDefault="00A54138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Composition</w:t>
            </w:r>
            <w:r w:rsidR="00B72D67">
              <w:rPr>
                <w:rFonts w:ascii="Book Antiqua" w:hAnsi="Book Antiqua"/>
                <w:color w:val="000000"/>
              </w:rPr>
              <w:t>:</w:t>
            </w:r>
          </w:p>
          <w:p w:rsidR="00BE6B0C" w:rsidRPr="00B72D67" w:rsidRDefault="00A54138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  <w:color w:val="000000"/>
              </w:rPr>
              <w:t xml:space="preserve"> The children will explore writing using a chord sequence as a basis for a piece Practical The children will play the Ukulele as a class band.</w:t>
            </w:r>
          </w:p>
        </w:tc>
        <w:tc>
          <w:tcPr>
            <w:tcW w:w="2861" w:type="dxa"/>
          </w:tcPr>
          <w:p w:rsidR="00BE6B0C" w:rsidRPr="00B72D67" w:rsidRDefault="000A77CA" w:rsidP="00BE6B0C">
            <w:pPr>
              <w:rPr>
                <w:rFonts w:ascii="Book Antiqua" w:hAnsi="Book Antiqua"/>
              </w:rPr>
            </w:pPr>
            <w:proofErr w:type="spellStart"/>
            <w:r w:rsidRPr="00B72D67">
              <w:rPr>
                <w:rFonts w:ascii="Book Antiqua" w:hAnsi="Book Antiqua"/>
                <w:color w:val="000000"/>
              </w:rPr>
              <w:t>Noteflight</w:t>
            </w:r>
            <w:proofErr w:type="spellEnd"/>
            <w:r w:rsidRPr="00B72D67">
              <w:rPr>
                <w:rFonts w:ascii="Book Antiqua" w:hAnsi="Book Antiqua"/>
                <w:color w:val="000000"/>
              </w:rPr>
              <w:t>: Cargilfield.sites.noteflight.com Login: Child’s name e.g. John Smith Password: 1605 A school ukulele is provided.</w:t>
            </w:r>
          </w:p>
        </w:tc>
      </w:tr>
      <w:tr w:rsidR="00E67871" w:rsidRPr="00B72D67" w:rsidTr="00A433B6">
        <w:tc>
          <w:tcPr>
            <w:tcW w:w="1980" w:type="dxa"/>
          </w:tcPr>
          <w:p w:rsidR="00E67871" w:rsidRPr="00B72D67" w:rsidRDefault="00B72D67" w:rsidP="00BE6B0C">
            <w:pPr>
              <w:rPr>
                <w:rFonts w:ascii="Book Antiqua" w:hAnsi="Book Antiqua"/>
              </w:rPr>
            </w:pPr>
            <w:r w:rsidRPr="00B72D67">
              <w:rPr>
                <w:rFonts w:ascii="Book Antiqua" w:hAnsi="Book Antiqua"/>
              </w:rPr>
              <w:t>Art</w:t>
            </w:r>
          </w:p>
        </w:tc>
        <w:tc>
          <w:tcPr>
            <w:tcW w:w="4175" w:type="dxa"/>
          </w:tcPr>
          <w:p w:rsidR="00E67871" w:rsidRPr="00B72D67" w:rsidRDefault="00E67871" w:rsidP="00BE6B0C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“Bird on a Light” Art History/Poetry</w:t>
            </w:r>
          </w:p>
        </w:tc>
        <w:tc>
          <w:tcPr>
            <w:tcW w:w="2861" w:type="dxa"/>
          </w:tcPr>
          <w:p w:rsidR="00E67871" w:rsidRPr="00B72D67" w:rsidRDefault="00B72D67" w:rsidP="00B72D67">
            <w:pPr>
              <w:rPr>
                <w:rFonts w:ascii="Book Antiqua" w:hAnsi="Book Antiqua"/>
                <w:color w:val="000000"/>
              </w:rPr>
            </w:pPr>
            <w:r w:rsidRPr="00B72D67">
              <w:rPr>
                <w:rFonts w:ascii="Book Antiqua" w:hAnsi="Book Antiqua"/>
                <w:color w:val="000000"/>
              </w:rPr>
              <w:t>Picasso Sketchbook/Ideas/stories Ceramics/T Lights</w:t>
            </w:r>
          </w:p>
        </w:tc>
      </w:tr>
      <w:tr w:rsidR="00DA3868" w:rsidRPr="00B72D67" w:rsidTr="00A433B6">
        <w:tc>
          <w:tcPr>
            <w:tcW w:w="1980" w:type="dxa"/>
          </w:tcPr>
          <w:p w:rsidR="00DA3868" w:rsidRPr="00DA3868" w:rsidRDefault="00DA3868" w:rsidP="00BE6B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Technology</w:t>
            </w:r>
          </w:p>
        </w:tc>
        <w:tc>
          <w:tcPr>
            <w:tcW w:w="4175" w:type="dxa"/>
          </w:tcPr>
          <w:p w:rsidR="00DA3868" w:rsidRDefault="00DA3868" w:rsidP="00BE6B0C">
            <w:p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>Electronics and logic</w:t>
            </w:r>
            <w:r>
              <w:rPr>
                <w:rFonts w:ascii="Book Antiqua" w:hAnsi="Book Antiqua"/>
                <w:color w:val="000000"/>
              </w:rPr>
              <w:t>:</w:t>
            </w:r>
          </w:p>
          <w:p w:rsidR="00DA3868" w:rsidRPr="00DA3868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 xml:space="preserve">Making basic circuits using </w:t>
            </w:r>
            <w:proofErr w:type="spellStart"/>
            <w:r w:rsidRPr="00DA3868">
              <w:rPr>
                <w:rFonts w:ascii="Book Antiqua" w:hAnsi="Book Antiqua"/>
                <w:color w:val="000000"/>
              </w:rPr>
              <w:t>Unilab</w:t>
            </w:r>
            <w:proofErr w:type="spellEnd"/>
            <w:r w:rsidRPr="00DA3868">
              <w:rPr>
                <w:rFonts w:ascii="Book Antiqua" w:hAnsi="Book Antiqua"/>
                <w:color w:val="000000"/>
              </w:rPr>
              <w:t xml:space="preserve"> boards.</w:t>
            </w:r>
          </w:p>
          <w:p w:rsidR="00DA3868" w:rsidRPr="00DA3868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>Learning about Logic gates</w:t>
            </w:r>
          </w:p>
          <w:p w:rsidR="00DA3868" w:rsidRPr="00DA3868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>Creating more complex circuits using logic gates.</w:t>
            </w:r>
          </w:p>
          <w:p w:rsidR="00DA3868" w:rsidRPr="00DA3868" w:rsidRDefault="00DA3868" w:rsidP="00DA386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 xml:space="preserve">Writing truth tables. </w:t>
            </w:r>
          </w:p>
          <w:p w:rsidR="00DA3868" w:rsidRDefault="00DA3868" w:rsidP="00BE6B0C">
            <w:pPr>
              <w:rPr>
                <w:rFonts w:ascii="Book Antiqua" w:hAnsi="Book Antiqua"/>
                <w:color w:val="000000"/>
              </w:rPr>
            </w:pPr>
          </w:p>
          <w:p w:rsidR="00DA3868" w:rsidRDefault="00DA3868" w:rsidP="00BE6B0C">
            <w:p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>Coding</w:t>
            </w:r>
            <w:r>
              <w:rPr>
                <w:rFonts w:ascii="Book Antiqua" w:hAnsi="Book Antiqua"/>
                <w:color w:val="000000"/>
              </w:rPr>
              <w:t>:</w:t>
            </w:r>
          </w:p>
          <w:p w:rsidR="00DA3868" w:rsidRPr="00DA3868" w:rsidRDefault="00DA3868" w:rsidP="00DA386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>Functions</w:t>
            </w:r>
          </w:p>
          <w:p w:rsidR="00DA3868" w:rsidRPr="00DA3868" w:rsidRDefault="00DA3868" w:rsidP="00DA386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color w:val="000000"/>
              </w:rPr>
            </w:pPr>
            <w:r w:rsidRPr="00DA3868">
              <w:rPr>
                <w:rFonts w:ascii="Book Antiqua" w:hAnsi="Book Antiqua"/>
                <w:color w:val="000000"/>
              </w:rPr>
              <w:t>Variables</w:t>
            </w:r>
          </w:p>
        </w:tc>
        <w:tc>
          <w:tcPr>
            <w:tcW w:w="2861" w:type="dxa"/>
          </w:tcPr>
          <w:p w:rsidR="00DA3868" w:rsidRPr="00DA3868" w:rsidRDefault="00DA3868" w:rsidP="00B72D67">
            <w:pPr>
              <w:rPr>
                <w:rFonts w:ascii="Book Antiqua" w:hAnsi="Book Antiqua"/>
                <w:color w:val="000000"/>
              </w:rPr>
            </w:pPr>
          </w:p>
        </w:tc>
      </w:tr>
    </w:tbl>
    <w:p w:rsidR="00BE6B0C" w:rsidRDefault="00BE6B0C" w:rsidP="00BE6B0C"/>
    <w:sectPr w:rsidR="00BE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DB9"/>
    <w:multiLevelType w:val="hybridMultilevel"/>
    <w:tmpl w:val="F5FE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2F8F"/>
    <w:multiLevelType w:val="hybridMultilevel"/>
    <w:tmpl w:val="9610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A66"/>
    <w:multiLevelType w:val="hybridMultilevel"/>
    <w:tmpl w:val="F3C4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6F2"/>
    <w:multiLevelType w:val="hybridMultilevel"/>
    <w:tmpl w:val="F774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17F"/>
    <w:multiLevelType w:val="hybridMultilevel"/>
    <w:tmpl w:val="A552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409E"/>
    <w:multiLevelType w:val="hybridMultilevel"/>
    <w:tmpl w:val="61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42AA"/>
    <w:multiLevelType w:val="hybridMultilevel"/>
    <w:tmpl w:val="2D7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78B7"/>
    <w:multiLevelType w:val="hybridMultilevel"/>
    <w:tmpl w:val="BA36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6D15"/>
    <w:multiLevelType w:val="hybridMultilevel"/>
    <w:tmpl w:val="0BAE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6DF2"/>
    <w:multiLevelType w:val="hybridMultilevel"/>
    <w:tmpl w:val="87D8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3C8"/>
    <w:multiLevelType w:val="hybridMultilevel"/>
    <w:tmpl w:val="9616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616A"/>
    <w:multiLevelType w:val="hybridMultilevel"/>
    <w:tmpl w:val="C8D0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C"/>
    <w:rsid w:val="000A77CA"/>
    <w:rsid w:val="00383BB5"/>
    <w:rsid w:val="004D276E"/>
    <w:rsid w:val="00803EEF"/>
    <w:rsid w:val="009813A9"/>
    <w:rsid w:val="00A433B6"/>
    <w:rsid w:val="00A54138"/>
    <w:rsid w:val="00A71F47"/>
    <w:rsid w:val="00A834BC"/>
    <w:rsid w:val="00AE4DE2"/>
    <w:rsid w:val="00B72D67"/>
    <w:rsid w:val="00B9754B"/>
    <w:rsid w:val="00BE6B0C"/>
    <w:rsid w:val="00DA3868"/>
    <w:rsid w:val="00E67871"/>
    <w:rsid w:val="00EC2EBF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AEB3"/>
  <w15:chartTrackingRefBased/>
  <w15:docId w15:val="{4121AACD-9E30-4C3D-B0B7-A4D350B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C7D504A9</Template>
  <TotalTime>223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Pett</dc:creator>
  <cp:keywords/>
  <dc:description/>
  <cp:lastModifiedBy>Isabella Pett</cp:lastModifiedBy>
  <cp:revision>9</cp:revision>
  <dcterms:created xsi:type="dcterms:W3CDTF">2021-04-12T08:02:00Z</dcterms:created>
  <dcterms:modified xsi:type="dcterms:W3CDTF">2021-04-15T07:24:00Z</dcterms:modified>
</cp:coreProperties>
</file>