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EE019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715C54" w:rsidRPr="004E4995" w:rsidTr="002406BE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main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A6210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BBQ Chicken</w:t>
            </w:r>
            <w:r w:rsidR="00412667"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A6210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urban dogs with Crispy Bacon ,Sliced Cheese</w:t>
            </w:r>
            <w:r w:rsidR="00412667"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15C5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traditional steak pie</w:t>
            </w:r>
          </w:p>
          <w:p w:rsidR="00715C54" w:rsidRPr="00412667" w:rsidRDefault="00715C54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chinese</w:t>
            </w:r>
            <w:proofErr w:type="spellEnd"/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sticky chicken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chicken nuggets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715C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C54" w:rsidRPr="00412667" w:rsidRDefault="00715C54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15C54" w:rsidRPr="004E4995" w:rsidTr="002406BE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second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A6210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BBQ Vegetable Kebabs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A6210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Quorn Frankfurters</w:t>
            </w:r>
          </w:p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hot dog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15C5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ratatouille tomato </w:t>
            </w:r>
          </w:p>
          <w:p w:rsidR="00715C54" w:rsidRPr="00412667" w:rsidRDefault="00715C54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vegetable stir fry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vegetable </w:t>
            </w:r>
            <w:proofErr w:type="spellStart"/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kiev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715C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C54" w:rsidRPr="00412667" w:rsidRDefault="00715C54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0763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herby potatoes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skinny fries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A6210C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eastAsia="en-AU"/>
              </w:rPr>
              <w:t>Mashed</w:t>
            </w:r>
            <w:r w:rsidR="00412667"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rice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curly fries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A07635" w:rsidP="00755E7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635" w:rsidRPr="00412667" w:rsidRDefault="00A07635" w:rsidP="00755E72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07635" w:rsidRPr="004E4995" w:rsidTr="001F320F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0C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mixed salad</w:t>
            </w:r>
          </w:p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  <w:r w:rsidR="00A6210C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Slaw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corn on the cobs</w:t>
            </w:r>
          </w:p>
          <w:p w:rsidR="00A07635" w:rsidRPr="00412667" w:rsidRDefault="00A0763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broccoli</w:t>
            </w:r>
            <w:r w:rsidR="00A6210C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&amp; Carrots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A0763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635" w:rsidRPr="00412667" w:rsidRDefault="00A07635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15C54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sz w:val="28"/>
                <w:szCs w:val="28"/>
              </w:rPr>
              <w:t>chocolate cheesecake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sz w:val="28"/>
                <w:szCs w:val="28"/>
              </w:rPr>
              <w:t>rocky roads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strawberry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homemade chocolate </w:t>
            </w:r>
          </w:p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cookies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fruit meringue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715C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C54" w:rsidRPr="00412667" w:rsidRDefault="00715C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186A0B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78" w:rsidRDefault="00010878" w:rsidP="00CC7013">
      <w:pPr>
        <w:spacing w:after="0" w:line="240" w:lineRule="auto"/>
      </w:pPr>
      <w:r>
        <w:separator/>
      </w:r>
    </w:p>
  </w:endnote>
  <w:endnote w:type="continuationSeparator" w:id="0">
    <w:p w:rsidR="00010878" w:rsidRDefault="00010878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78" w:rsidRDefault="00010878" w:rsidP="00CC7013">
      <w:pPr>
        <w:spacing w:after="0" w:line="240" w:lineRule="auto"/>
      </w:pPr>
      <w:r>
        <w:separator/>
      </w:r>
    </w:p>
  </w:footnote>
  <w:footnote w:type="continuationSeparator" w:id="0">
    <w:p w:rsidR="00010878" w:rsidRDefault="00010878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114FA7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1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10878"/>
    <w:rsid w:val="00040C3E"/>
    <w:rsid w:val="00075DDF"/>
    <w:rsid w:val="00084BF1"/>
    <w:rsid w:val="000876A0"/>
    <w:rsid w:val="000A7E09"/>
    <w:rsid w:val="000C0B24"/>
    <w:rsid w:val="00114FA7"/>
    <w:rsid w:val="00122816"/>
    <w:rsid w:val="00186A0B"/>
    <w:rsid w:val="001B5A6B"/>
    <w:rsid w:val="001D25C0"/>
    <w:rsid w:val="002102B4"/>
    <w:rsid w:val="0022033E"/>
    <w:rsid w:val="002715A5"/>
    <w:rsid w:val="002748B0"/>
    <w:rsid w:val="00277DEF"/>
    <w:rsid w:val="00280118"/>
    <w:rsid w:val="002A0BBF"/>
    <w:rsid w:val="002D6C0A"/>
    <w:rsid w:val="002E57FF"/>
    <w:rsid w:val="00333490"/>
    <w:rsid w:val="00351BED"/>
    <w:rsid w:val="003B4F5C"/>
    <w:rsid w:val="003C7F2B"/>
    <w:rsid w:val="004047B5"/>
    <w:rsid w:val="00412667"/>
    <w:rsid w:val="00422AF2"/>
    <w:rsid w:val="004632FA"/>
    <w:rsid w:val="00464314"/>
    <w:rsid w:val="004B6335"/>
    <w:rsid w:val="004C60F2"/>
    <w:rsid w:val="004E4995"/>
    <w:rsid w:val="004E7CAD"/>
    <w:rsid w:val="0054682E"/>
    <w:rsid w:val="00595E77"/>
    <w:rsid w:val="005B2B03"/>
    <w:rsid w:val="005C4ECD"/>
    <w:rsid w:val="005F572D"/>
    <w:rsid w:val="00621BAD"/>
    <w:rsid w:val="00622DFE"/>
    <w:rsid w:val="00650B85"/>
    <w:rsid w:val="00673835"/>
    <w:rsid w:val="00715C54"/>
    <w:rsid w:val="00755F0E"/>
    <w:rsid w:val="007B3D52"/>
    <w:rsid w:val="007B6E86"/>
    <w:rsid w:val="00823B31"/>
    <w:rsid w:val="0086677E"/>
    <w:rsid w:val="008A337D"/>
    <w:rsid w:val="008D364C"/>
    <w:rsid w:val="009522DD"/>
    <w:rsid w:val="00993E42"/>
    <w:rsid w:val="009E0D6C"/>
    <w:rsid w:val="009E3320"/>
    <w:rsid w:val="00A07635"/>
    <w:rsid w:val="00A475A8"/>
    <w:rsid w:val="00A6210C"/>
    <w:rsid w:val="00A66CF0"/>
    <w:rsid w:val="00AA594F"/>
    <w:rsid w:val="00B4148B"/>
    <w:rsid w:val="00B651E4"/>
    <w:rsid w:val="00B77FD4"/>
    <w:rsid w:val="00B87380"/>
    <w:rsid w:val="00C31B75"/>
    <w:rsid w:val="00C92DDB"/>
    <w:rsid w:val="00CC7013"/>
    <w:rsid w:val="00D96A11"/>
    <w:rsid w:val="00DB7BF6"/>
    <w:rsid w:val="00DD3B30"/>
    <w:rsid w:val="00E378FD"/>
    <w:rsid w:val="00EE0197"/>
    <w:rsid w:val="00F11E70"/>
    <w:rsid w:val="00F2197B"/>
    <w:rsid w:val="00F7436D"/>
    <w:rsid w:val="00F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93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8</cp:revision>
  <cp:lastPrinted>2018-04-19T06:17:00Z</cp:lastPrinted>
  <dcterms:created xsi:type="dcterms:W3CDTF">2018-03-15T12:25:00Z</dcterms:created>
  <dcterms:modified xsi:type="dcterms:W3CDTF">2019-03-25T08:24:00Z</dcterms:modified>
</cp:coreProperties>
</file>