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bolognaise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>
              <w:rPr>
                <w:rFonts w:ascii="Segoe UI" w:hAnsi="Segoe UI" w:cs="Segoe UI"/>
                <w:szCs w:val="24"/>
                <w:lang w:eastAsia="en-AU"/>
              </w:rPr>
              <w:t>Chinese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 chicken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>urban hot dogs served with asst fillings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chicken frittata</w:t>
            </w:r>
          </w:p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nachos,sour</w:t>
            </w:r>
            <w:proofErr w:type="spellEnd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crispy battered fish homemade tartar </w:t>
            </w: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US" w:eastAsia="en-AU"/>
              </w:rPr>
              <w:t>tomato &amp; vegetable pasta bake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sweet chilli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quorn</w:t>
            </w:r>
            <w:proofErr w:type="spellEnd"/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 frankfurters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vegetable frittata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breaded fish fingers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bookmarkStart w:id="0" w:name="_GoBack"/>
            <w:bookmarkEnd w:id="0"/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penne pasta 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garlic bread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broccoli &amp; </w:t>
            </w: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rice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roasted vegetables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potato wedges</w:t>
            </w:r>
          </w:p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onion rings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corn on the cob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skinny chips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mushy peas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4624">
              <w:rPr>
                <w:rFonts w:ascii="Segoe UI" w:hAnsi="Segoe UI" w:cs="Segoe UI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/>
                <w:b w:val="0"/>
                <w:szCs w:val="24"/>
                <w:lang w:eastAsia="en-AU"/>
              </w:rPr>
              <w:lastRenderedPageBreak/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/>
                <w:szCs w:val="24"/>
                <w:lang w:val="en-GB" w:eastAsia="en-AU"/>
              </w:rPr>
            </w:pPr>
            <w:r w:rsidRPr="00364624">
              <w:rPr>
                <w:rFonts w:ascii="Segoe UI" w:hAnsi="Segoe UI"/>
                <w:szCs w:val="24"/>
                <w:lang w:val="en-GB" w:eastAsia="en-AU"/>
              </w:rPr>
              <w:t>Minestrone soup</w:t>
            </w:r>
          </w:p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French onion 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702BE2">
            <w:pPr>
              <w:spacing w:after="0"/>
              <w:jc w:val="center"/>
              <w:rPr>
                <w:rFonts w:ascii="Segoe UI" w:hAnsi="Segoe UI"/>
                <w:szCs w:val="24"/>
                <w:lang w:val="en-GB" w:eastAsia="en-AU"/>
              </w:rPr>
            </w:pPr>
            <w:r w:rsidRPr="00364624">
              <w:rPr>
                <w:rFonts w:ascii="Segoe UI" w:hAnsi="Segoe UI"/>
                <w:szCs w:val="24"/>
                <w:lang w:val="en-GB" w:eastAsia="en-AU"/>
              </w:rPr>
              <w:t>Vegetable soup</w:t>
            </w:r>
          </w:p>
          <w:p w:rsidR="00957083" w:rsidRPr="00364624" w:rsidRDefault="00957083" w:rsidP="00C4318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spicy butternut squash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roasted red pepper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</w:tr>
      <w:tr w:rsidR="0095708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/>
                <w:b w:val="0"/>
                <w:szCs w:val="24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doughnuts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chocolate marble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852978" w:rsidRDefault="00957083" w:rsidP="003D339C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lemon syrup sponge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ice cream</w:t>
            </w:r>
          </w:p>
          <w:p w:rsidR="00957083" w:rsidRPr="00364624" w:rsidRDefault="00957083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&amp; muffins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083" w:rsidRPr="00364624" w:rsidRDefault="0095708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553258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2B" w:rsidRDefault="004E392B" w:rsidP="00CC7013">
      <w:pPr>
        <w:spacing w:after="0" w:line="240" w:lineRule="auto"/>
      </w:pPr>
      <w:r>
        <w:separator/>
      </w:r>
    </w:p>
  </w:endnote>
  <w:endnote w:type="continuationSeparator" w:id="0">
    <w:p w:rsidR="004E392B" w:rsidRDefault="004E392B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2B" w:rsidRDefault="004E392B" w:rsidP="00CC7013">
      <w:pPr>
        <w:spacing w:after="0" w:line="240" w:lineRule="auto"/>
      </w:pPr>
      <w:r>
        <w:separator/>
      </w:r>
    </w:p>
  </w:footnote>
  <w:footnote w:type="continuationSeparator" w:id="0">
    <w:p w:rsidR="004E392B" w:rsidRDefault="004E392B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AE50D2">
      <w:rPr>
        <w:rFonts w:ascii="Georgia" w:hAnsi="Georgia"/>
        <w:noProof/>
        <w:color w:val="000000"/>
        <w:sz w:val="56"/>
        <w:szCs w:val="44"/>
      </w:rPr>
      <w:t xml:space="preserve"> 3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31EA5"/>
    <w:rsid w:val="00040C3E"/>
    <w:rsid w:val="00075DDF"/>
    <w:rsid w:val="000A7E09"/>
    <w:rsid w:val="000C0B24"/>
    <w:rsid w:val="000D21DB"/>
    <w:rsid w:val="000D7269"/>
    <w:rsid w:val="0012515F"/>
    <w:rsid w:val="00130B24"/>
    <w:rsid w:val="001B5A6B"/>
    <w:rsid w:val="001D25C0"/>
    <w:rsid w:val="00240EED"/>
    <w:rsid w:val="002715A5"/>
    <w:rsid w:val="002748B0"/>
    <w:rsid w:val="00280118"/>
    <w:rsid w:val="002D6C0A"/>
    <w:rsid w:val="00333490"/>
    <w:rsid w:val="00334FEF"/>
    <w:rsid w:val="00364624"/>
    <w:rsid w:val="003D6B9A"/>
    <w:rsid w:val="003F3AD6"/>
    <w:rsid w:val="004047B5"/>
    <w:rsid w:val="00416847"/>
    <w:rsid w:val="00464314"/>
    <w:rsid w:val="004A5FF2"/>
    <w:rsid w:val="004C60F2"/>
    <w:rsid w:val="004E392B"/>
    <w:rsid w:val="004E4995"/>
    <w:rsid w:val="004E7CAD"/>
    <w:rsid w:val="00547086"/>
    <w:rsid w:val="00553258"/>
    <w:rsid w:val="005778C0"/>
    <w:rsid w:val="005B2B03"/>
    <w:rsid w:val="005F572D"/>
    <w:rsid w:val="00673835"/>
    <w:rsid w:val="006B6592"/>
    <w:rsid w:val="00702BE2"/>
    <w:rsid w:val="00754A1F"/>
    <w:rsid w:val="007B3D52"/>
    <w:rsid w:val="007B6E86"/>
    <w:rsid w:val="008048CB"/>
    <w:rsid w:val="00824252"/>
    <w:rsid w:val="00825249"/>
    <w:rsid w:val="0085186C"/>
    <w:rsid w:val="0086677E"/>
    <w:rsid w:val="00872FB8"/>
    <w:rsid w:val="008A337D"/>
    <w:rsid w:val="008A5C6C"/>
    <w:rsid w:val="008D364C"/>
    <w:rsid w:val="00901400"/>
    <w:rsid w:val="00920E03"/>
    <w:rsid w:val="00957083"/>
    <w:rsid w:val="009B2DC8"/>
    <w:rsid w:val="009E1000"/>
    <w:rsid w:val="009E7B89"/>
    <w:rsid w:val="00A66CF0"/>
    <w:rsid w:val="00AA1D91"/>
    <w:rsid w:val="00AB7E55"/>
    <w:rsid w:val="00AE50D2"/>
    <w:rsid w:val="00AF63DC"/>
    <w:rsid w:val="00B4148B"/>
    <w:rsid w:val="00B651E4"/>
    <w:rsid w:val="00B74067"/>
    <w:rsid w:val="00BE13A2"/>
    <w:rsid w:val="00BE1E10"/>
    <w:rsid w:val="00C31B75"/>
    <w:rsid w:val="00C43189"/>
    <w:rsid w:val="00C56F0C"/>
    <w:rsid w:val="00C7329C"/>
    <w:rsid w:val="00C82B8D"/>
    <w:rsid w:val="00C92DDB"/>
    <w:rsid w:val="00CA3D80"/>
    <w:rsid w:val="00CC5588"/>
    <w:rsid w:val="00CC7013"/>
    <w:rsid w:val="00D86412"/>
    <w:rsid w:val="00D96A11"/>
    <w:rsid w:val="00DB7BF6"/>
    <w:rsid w:val="00DE3AD9"/>
    <w:rsid w:val="00E378FD"/>
    <w:rsid w:val="00E50887"/>
    <w:rsid w:val="00E71E6A"/>
    <w:rsid w:val="00F50B87"/>
    <w:rsid w:val="00F7436D"/>
    <w:rsid w:val="00FA19CE"/>
    <w:rsid w:val="00FC363E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70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8</cp:revision>
  <cp:lastPrinted>2018-04-17T13:05:00Z</cp:lastPrinted>
  <dcterms:created xsi:type="dcterms:W3CDTF">2018-03-15T12:26:00Z</dcterms:created>
  <dcterms:modified xsi:type="dcterms:W3CDTF">2019-03-25T08:41:00Z</dcterms:modified>
</cp:coreProperties>
</file>