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251" w:rsidRPr="00714251" w:rsidRDefault="003B4540">
      <w:pPr>
        <w:rPr>
          <w:b/>
          <w:sz w:val="28"/>
          <w:szCs w:val="28"/>
        </w:rPr>
      </w:pPr>
      <w:r w:rsidRPr="00934971">
        <w:rPr>
          <w:b/>
          <w:sz w:val="28"/>
          <w:szCs w:val="28"/>
        </w:rPr>
        <w:t>7F Autumn Term 20</w:t>
      </w:r>
      <w:r w:rsidR="007B791A" w:rsidRPr="00934971">
        <w:rPr>
          <w:b/>
          <w:sz w:val="28"/>
          <w:szCs w:val="28"/>
        </w:rPr>
        <w:t>2</w:t>
      </w:r>
      <w:r w:rsidR="00896054">
        <w:rPr>
          <w:b/>
          <w:sz w:val="28"/>
          <w:szCs w:val="28"/>
        </w:rPr>
        <w:t>2</w:t>
      </w:r>
    </w:p>
    <w:p w:rsidR="00714251" w:rsidRPr="005F19DA" w:rsidRDefault="00714251">
      <w:pPr>
        <w:rPr>
          <w:b/>
          <w:sz w:val="28"/>
          <w:szCs w:val="28"/>
          <w:u w:val="single"/>
        </w:rPr>
      </w:pPr>
      <w:r w:rsidRPr="005F19DA">
        <w:rPr>
          <w:b/>
          <w:sz w:val="28"/>
          <w:szCs w:val="28"/>
          <w:u w:val="single"/>
        </w:rPr>
        <w:t>Subject Topics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2781"/>
        <w:gridCol w:w="4681"/>
      </w:tblGrid>
      <w:tr w:rsidR="00714251" w:rsidTr="00F8028C">
        <w:trPr>
          <w:trHeight w:val="819"/>
        </w:trPr>
        <w:tc>
          <w:tcPr>
            <w:tcW w:w="1554" w:type="dxa"/>
          </w:tcPr>
          <w:p w:rsidR="00714251" w:rsidRPr="00714251" w:rsidRDefault="00714251">
            <w:pPr>
              <w:rPr>
                <w:b/>
                <w:sz w:val="28"/>
                <w:szCs w:val="28"/>
              </w:rPr>
            </w:pPr>
            <w:r w:rsidRPr="00714251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781" w:type="dxa"/>
          </w:tcPr>
          <w:p w:rsidR="00714251" w:rsidRPr="00714251" w:rsidRDefault="00714251">
            <w:pPr>
              <w:rPr>
                <w:b/>
                <w:sz w:val="28"/>
                <w:szCs w:val="28"/>
              </w:rPr>
            </w:pPr>
            <w:r w:rsidRPr="00714251">
              <w:rPr>
                <w:b/>
                <w:sz w:val="28"/>
                <w:szCs w:val="28"/>
              </w:rPr>
              <w:t>Topics</w:t>
            </w:r>
          </w:p>
        </w:tc>
        <w:tc>
          <w:tcPr>
            <w:tcW w:w="4681" w:type="dxa"/>
          </w:tcPr>
          <w:p w:rsidR="00714251" w:rsidRPr="00714251" w:rsidRDefault="00714251">
            <w:pPr>
              <w:rPr>
                <w:b/>
                <w:sz w:val="28"/>
                <w:szCs w:val="28"/>
              </w:rPr>
            </w:pPr>
            <w:r w:rsidRPr="00714251">
              <w:rPr>
                <w:b/>
                <w:sz w:val="28"/>
                <w:szCs w:val="28"/>
              </w:rPr>
              <w:t>Resources</w:t>
            </w:r>
          </w:p>
        </w:tc>
      </w:tr>
      <w:tr w:rsidR="003B4540" w:rsidTr="00F8028C">
        <w:trPr>
          <w:trHeight w:val="2404"/>
        </w:trPr>
        <w:tc>
          <w:tcPr>
            <w:tcW w:w="1554" w:type="dxa"/>
          </w:tcPr>
          <w:p w:rsidR="003B4540" w:rsidRPr="00F65D9A" w:rsidRDefault="003B4540" w:rsidP="003B4540">
            <w:r w:rsidRPr="00F65D9A">
              <w:t>Math</w:t>
            </w:r>
            <w:r w:rsidR="006B56C9" w:rsidRPr="00F65D9A">
              <w:t>s</w:t>
            </w:r>
          </w:p>
        </w:tc>
        <w:tc>
          <w:tcPr>
            <w:tcW w:w="278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84"/>
              <w:gridCol w:w="81"/>
            </w:tblGrid>
            <w:tr w:rsidR="003B4540" w:rsidRPr="00F1282A" w:rsidTr="007B79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540" w:rsidRPr="00F1282A" w:rsidRDefault="003B4540" w:rsidP="003B454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en-GB"/>
                    </w:rPr>
                  </w:pPr>
                  <w:r w:rsidRPr="00F1282A">
                    <w:rPr>
                      <w:rFonts w:eastAsia="Times New Roman" w:cs="Times New Roman"/>
                      <w:b/>
                      <w:lang w:eastAsia="en-GB"/>
                    </w:rPr>
                    <w:t>Number and numeracy:</w:t>
                  </w:r>
                  <w:r w:rsidRPr="00F1282A">
                    <w:rPr>
                      <w:rFonts w:eastAsia="Times New Roman" w:cs="Times New Roman"/>
                      <w:lang w:eastAsia="en-GB"/>
                    </w:rPr>
                    <w:t xml:space="preserve"> The four operations for decimals and fractions; ratio, scale and proportion.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540" w:rsidRPr="00F1282A" w:rsidRDefault="003B4540" w:rsidP="003B4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B4540" w:rsidRDefault="003B4540" w:rsidP="003B4540">
            <w:r w:rsidRPr="00F1282A">
              <w:rPr>
                <w:b/>
              </w:rPr>
              <w:t>Algebra:</w:t>
            </w:r>
            <w:r>
              <w:t xml:space="preserve"> Substitution, expanding brackets, factorising and simplification.</w:t>
            </w:r>
          </w:p>
          <w:p w:rsidR="003B4540" w:rsidRDefault="003B4540" w:rsidP="003B4540">
            <w:r w:rsidRPr="00F1282A">
              <w:rPr>
                <w:b/>
              </w:rPr>
              <w:t>Space and shape:</w:t>
            </w:r>
            <w:r>
              <w:t xml:space="preserve"> Circles: calculating the area and circumference of circles and part circles.</w:t>
            </w:r>
          </w:p>
          <w:p w:rsidR="003B4540" w:rsidRDefault="003B4540" w:rsidP="003B4540">
            <w:r w:rsidRPr="00F1282A">
              <w:rPr>
                <w:b/>
              </w:rPr>
              <w:t>Investigations and puzzle work.</w:t>
            </w:r>
          </w:p>
        </w:tc>
        <w:tc>
          <w:tcPr>
            <w:tcW w:w="4681" w:type="dxa"/>
          </w:tcPr>
          <w:p w:rsidR="003B4540" w:rsidRDefault="003B4540" w:rsidP="003B4540">
            <w:r>
              <w:t>Revision notes</w:t>
            </w:r>
          </w:p>
          <w:p w:rsidR="000F3200" w:rsidRDefault="000F3200" w:rsidP="003B4540"/>
          <w:p w:rsidR="003B4540" w:rsidRDefault="003B4540" w:rsidP="003B4540">
            <w:r>
              <w:t>Past paper questions and exercises</w:t>
            </w:r>
          </w:p>
          <w:p w:rsidR="000F3200" w:rsidRDefault="000F3200" w:rsidP="003B4540"/>
          <w:p w:rsidR="003B4540" w:rsidRDefault="003B4540" w:rsidP="003B4540">
            <w:r>
              <w:t>Text Book “So you really want to learn Maths – book 2” S. Alexander (ISEB)</w:t>
            </w:r>
          </w:p>
          <w:p w:rsidR="003B4540" w:rsidRDefault="003B4540" w:rsidP="003B4540">
            <w:r>
              <w:t>BBC Bite size Key Stage 3</w:t>
            </w:r>
          </w:p>
          <w:p w:rsidR="000F3200" w:rsidRDefault="000F3200" w:rsidP="003B4540"/>
          <w:p w:rsidR="003B4540" w:rsidRDefault="00422CCB" w:rsidP="003B4540">
            <w:proofErr w:type="spellStart"/>
            <w:r>
              <w:t>M</w:t>
            </w:r>
            <w:r w:rsidR="003B4540">
              <w:t>ymaths</w:t>
            </w:r>
            <w:proofErr w:type="spellEnd"/>
            <w:r w:rsidR="003B4540">
              <w:t xml:space="preserve"> </w:t>
            </w:r>
          </w:p>
        </w:tc>
      </w:tr>
      <w:tr w:rsidR="00750E88" w:rsidTr="00F8028C">
        <w:tc>
          <w:tcPr>
            <w:tcW w:w="1554" w:type="dxa"/>
          </w:tcPr>
          <w:p w:rsidR="00750E88" w:rsidRPr="00F65D9A" w:rsidRDefault="00750E88" w:rsidP="00750E88">
            <w:r w:rsidRPr="00F65D9A">
              <w:rPr>
                <w:color w:val="000000" w:themeColor="text1"/>
              </w:rPr>
              <w:t>English</w:t>
            </w:r>
          </w:p>
        </w:tc>
        <w:tc>
          <w:tcPr>
            <w:tcW w:w="2781" w:type="dxa"/>
          </w:tcPr>
          <w:p w:rsidR="00A26132" w:rsidRDefault="00A26132" w:rsidP="00A26132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Studying Skellig by David Almond and focusing on developing writing skills and strategies in preparation for their forthcoming exams. </w:t>
            </w:r>
          </w:p>
          <w:p w:rsidR="00A26132" w:rsidRDefault="00A26132" w:rsidP="00A26132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26132" w:rsidRDefault="00A26132" w:rsidP="00A26132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They will also be focusing on developing poetry analysis skills with Mr Taylor.</w:t>
            </w:r>
          </w:p>
          <w:p w:rsidR="00750E88" w:rsidRDefault="00750E88" w:rsidP="00A26132"/>
        </w:tc>
        <w:tc>
          <w:tcPr>
            <w:tcW w:w="4681" w:type="dxa"/>
          </w:tcPr>
          <w:p w:rsidR="00750E88" w:rsidRDefault="00750E88" w:rsidP="00750E88">
            <w:pPr>
              <w:numPr>
                <w:ilvl w:val="0"/>
                <w:numId w:val="18"/>
              </w:numPr>
            </w:pPr>
            <w:r>
              <w:t>ISEB English by Susan Elkin book 2 &amp; 3</w:t>
            </w:r>
          </w:p>
          <w:p w:rsidR="00750E88" w:rsidRDefault="00750E88" w:rsidP="00750E88">
            <w:pPr>
              <w:numPr>
                <w:ilvl w:val="0"/>
                <w:numId w:val="18"/>
              </w:numPr>
            </w:pPr>
            <w:r>
              <w:t>Comprehension to 14 by Geof</w:t>
            </w:r>
            <w:r w:rsidR="00A77E49">
              <w:t>f</w:t>
            </w:r>
            <w:r>
              <w:t xml:space="preserve"> Barton.</w:t>
            </w:r>
          </w:p>
          <w:p w:rsidR="00750E88" w:rsidRDefault="00750E88" w:rsidP="00750E88">
            <w:pPr>
              <w:numPr>
                <w:ilvl w:val="0"/>
                <w:numId w:val="18"/>
              </w:numPr>
            </w:pPr>
            <w:r>
              <w:t>Poetry anthologies</w:t>
            </w:r>
          </w:p>
          <w:p w:rsidR="00750E88" w:rsidRDefault="00750E88" w:rsidP="00750E88">
            <w:pPr>
              <w:numPr>
                <w:ilvl w:val="0"/>
                <w:numId w:val="18"/>
              </w:numPr>
            </w:pPr>
            <w:r>
              <w:t>Skellig by David Almond</w:t>
            </w:r>
          </w:p>
        </w:tc>
      </w:tr>
      <w:tr w:rsidR="00896054" w:rsidTr="00F8028C">
        <w:tc>
          <w:tcPr>
            <w:tcW w:w="1554" w:type="dxa"/>
          </w:tcPr>
          <w:p w:rsidR="00896054" w:rsidRPr="00F65D9A" w:rsidRDefault="00896054" w:rsidP="00896054">
            <w:r w:rsidRPr="00F65D9A">
              <w:t>Science</w:t>
            </w:r>
          </w:p>
        </w:tc>
        <w:tc>
          <w:tcPr>
            <w:tcW w:w="2781" w:type="dxa"/>
          </w:tcPr>
          <w:p w:rsidR="00896054" w:rsidRDefault="00896054" w:rsidP="00896054">
            <w:pPr>
              <w:pStyle w:val="ListParagraph"/>
              <w:numPr>
                <w:ilvl w:val="0"/>
                <w:numId w:val="20"/>
              </w:numPr>
            </w:pPr>
            <w:r>
              <w:t>Maths skills for scientists</w:t>
            </w:r>
          </w:p>
          <w:p w:rsidR="00896054" w:rsidRDefault="00896054" w:rsidP="00896054">
            <w:pPr>
              <w:pStyle w:val="ListParagraph"/>
              <w:numPr>
                <w:ilvl w:val="0"/>
                <w:numId w:val="20"/>
              </w:numPr>
            </w:pPr>
            <w:r>
              <w:t>Cells/organisation (</w:t>
            </w:r>
            <w:r>
              <w:rPr>
                <w:b/>
              </w:rPr>
              <w:t>biology</w:t>
            </w:r>
            <w:r>
              <w:t>)</w:t>
            </w:r>
          </w:p>
          <w:p w:rsidR="00896054" w:rsidRDefault="00896054" w:rsidP="00896054">
            <w:pPr>
              <w:pStyle w:val="ListParagraph"/>
              <w:numPr>
                <w:ilvl w:val="0"/>
                <w:numId w:val="20"/>
              </w:numPr>
            </w:pPr>
            <w:r>
              <w:t>Electric circuits (</w:t>
            </w:r>
            <w:r>
              <w:rPr>
                <w:b/>
              </w:rPr>
              <w:t>physics</w:t>
            </w:r>
            <w:r>
              <w:t>)</w:t>
            </w:r>
          </w:p>
          <w:p w:rsidR="00896054" w:rsidRDefault="00896054" w:rsidP="00896054">
            <w:pPr>
              <w:pStyle w:val="ListParagraph"/>
              <w:numPr>
                <w:ilvl w:val="0"/>
                <w:numId w:val="20"/>
              </w:numPr>
            </w:pPr>
            <w:r>
              <w:t>Respiration/gas exchange system (</w:t>
            </w:r>
            <w:r>
              <w:rPr>
                <w:b/>
              </w:rPr>
              <w:t>biology</w:t>
            </w:r>
            <w:r>
              <w:t>)</w:t>
            </w:r>
          </w:p>
          <w:p w:rsidR="00896054" w:rsidRDefault="00896054" w:rsidP="00896054">
            <w:pPr>
              <w:pStyle w:val="ListParagraph"/>
              <w:numPr>
                <w:ilvl w:val="0"/>
                <w:numId w:val="20"/>
              </w:numPr>
            </w:pPr>
            <w:r w:rsidRPr="00922603">
              <w:rPr>
                <w:bCs/>
              </w:rPr>
              <w:t>Revision of key topic areas for examinations</w:t>
            </w:r>
          </w:p>
        </w:tc>
        <w:tc>
          <w:tcPr>
            <w:tcW w:w="4681" w:type="dxa"/>
          </w:tcPr>
          <w:p w:rsidR="00896054" w:rsidRDefault="00896054" w:rsidP="00896054">
            <w:pPr>
              <w:pStyle w:val="ListParagraph"/>
              <w:numPr>
                <w:ilvl w:val="0"/>
                <w:numId w:val="20"/>
              </w:numPr>
            </w:pPr>
            <w:r>
              <w:t>ISEB revision guide (13+)</w:t>
            </w:r>
          </w:p>
          <w:p w:rsidR="00896054" w:rsidRDefault="00896054" w:rsidP="00896054">
            <w:pPr>
              <w:pStyle w:val="ListParagraph"/>
              <w:numPr>
                <w:ilvl w:val="0"/>
                <w:numId w:val="20"/>
              </w:numPr>
            </w:pPr>
            <w:r>
              <w:t xml:space="preserve">Memory workout booklet </w:t>
            </w:r>
          </w:p>
          <w:p w:rsidR="00896054" w:rsidRDefault="00896054" w:rsidP="00896054">
            <w:pPr>
              <w:pStyle w:val="ListParagraph"/>
              <w:numPr>
                <w:ilvl w:val="0"/>
                <w:numId w:val="20"/>
              </w:numPr>
            </w:pPr>
            <w:r>
              <w:t>Revision notes</w:t>
            </w:r>
          </w:p>
          <w:p w:rsidR="00896054" w:rsidRDefault="00896054" w:rsidP="00896054">
            <w:pPr>
              <w:pStyle w:val="ListParagraph"/>
              <w:numPr>
                <w:ilvl w:val="0"/>
                <w:numId w:val="20"/>
              </w:numPr>
            </w:pPr>
            <w:r>
              <w:t>Past paper questions and exercises</w:t>
            </w:r>
          </w:p>
          <w:p w:rsidR="00896054" w:rsidRDefault="00896054" w:rsidP="00896054">
            <w:pPr>
              <w:pStyle w:val="ListParagraph"/>
              <w:numPr>
                <w:ilvl w:val="0"/>
                <w:numId w:val="20"/>
              </w:numPr>
            </w:pPr>
            <w:r>
              <w:t>Text Book “So you really want to learn Science – book 2” W.R. Pickering (ISEB)</w:t>
            </w:r>
          </w:p>
          <w:p w:rsidR="00896054" w:rsidRDefault="00896054" w:rsidP="00896054">
            <w:pPr>
              <w:pStyle w:val="ListParagraph"/>
              <w:numPr>
                <w:ilvl w:val="0"/>
                <w:numId w:val="20"/>
              </w:numPr>
            </w:pPr>
            <w:r>
              <w:t>BBC Learning Zone / Science / Secondary (Clips)</w:t>
            </w:r>
          </w:p>
        </w:tc>
      </w:tr>
      <w:tr w:rsidR="006D7100" w:rsidTr="00F8028C">
        <w:tc>
          <w:tcPr>
            <w:tcW w:w="1554" w:type="dxa"/>
          </w:tcPr>
          <w:p w:rsidR="006D7100" w:rsidRPr="00F65D9A" w:rsidRDefault="006D7100" w:rsidP="006D7100">
            <w:r w:rsidRPr="00F65D9A">
              <w:t>French</w:t>
            </w:r>
          </w:p>
        </w:tc>
        <w:tc>
          <w:tcPr>
            <w:tcW w:w="2781" w:type="dxa"/>
          </w:tcPr>
          <w:p w:rsidR="006D7100" w:rsidRDefault="006D7100" w:rsidP="006D7100">
            <w:pPr>
              <w:pStyle w:val="ListParagraph"/>
              <w:numPr>
                <w:ilvl w:val="0"/>
                <w:numId w:val="28"/>
              </w:numPr>
            </w:pPr>
            <w:r>
              <w:t>Revision of basics (describing yourself and others, weather, present tense)</w:t>
            </w:r>
          </w:p>
          <w:p w:rsidR="006D7100" w:rsidRDefault="006D7100" w:rsidP="006D7100">
            <w:pPr>
              <w:pStyle w:val="ListParagraph"/>
              <w:numPr>
                <w:ilvl w:val="0"/>
                <w:numId w:val="28"/>
              </w:numPr>
            </w:pPr>
            <w:r>
              <w:lastRenderedPageBreak/>
              <w:t xml:space="preserve">Going on a trip: saying where you are going, inviting someone, ordering food and drinks. Using the Near future tense and the modal verb </w:t>
            </w:r>
            <w:proofErr w:type="spellStart"/>
            <w:r>
              <w:t>vouloir</w:t>
            </w:r>
            <w:proofErr w:type="spellEnd"/>
            <w:r>
              <w:t>.</w:t>
            </w:r>
          </w:p>
          <w:p w:rsidR="006D7100" w:rsidRDefault="006D7100" w:rsidP="006D7100">
            <w:pPr>
              <w:pStyle w:val="ListParagraph"/>
              <w:numPr>
                <w:ilvl w:val="0"/>
                <w:numId w:val="28"/>
              </w:numPr>
            </w:pPr>
            <w:r>
              <w:t>Describing where you live. Talking about what you do to help at home (chores…)</w:t>
            </w:r>
          </w:p>
          <w:p w:rsidR="006D7100" w:rsidRDefault="006D7100" w:rsidP="006D7100">
            <w:pPr>
              <w:pStyle w:val="ListParagraph"/>
              <w:numPr>
                <w:ilvl w:val="0"/>
                <w:numId w:val="28"/>
              </w:numPr>
            </w:pPr>
            <w:r>
              <w:t>Daily routine: reflexive verbs, telling the time, modal verbs (revision).</w:t>
            </w:r>
          </w:p>
          <w:p w:rsidR="006D7100" w:rsidRDefault="006D7100" w:rsidP="006D7100">
            <w:pPr>
              <w:pStyle w:val="ListParagraph"/>
              <w:numPr>
                <w:ilvl w:val="0"/>
                <w:numId w:val="28"/>
              </w:numPr>
            </w:pPr>
            <w:r>
              <w:t>After half term and exams: describing past holidays using the past tense.</w:t>
            </w:r>
          </w:p>
          <w:p w:rsidR="006D7100" w:rsidRDefault="006D7100" w:rsidP="006D7100">
            <w:r>
              <w:t>Regular exam practice and learning exam techniques (Listening, Reading and Writing)</w:t>
            </w:r>
          </w:p>
          <w:p w:rsidR="006D7100" w:rsidRDefault="006D7100" w:rsidP="006D7100"/>
        </w:tc>
        <w:tc>
          <w:tcPr>
            <w:tcW w:w="4681" w:type="dxa"/>
          </w:tcPr>
          <w:p w:rsidR="006D7100" w:rsidRDefault="006D7100" w:rsidP="006D7100"/>
          <w:p w:rsidR="006D7100" w:rsidRDefault="006D7100" w:rsidP="006D7100">
            <w:r>
              <w:t>Dynamo 1 Module 5</w:t>
            </w:r>
          </w:p>
          <w:p w:rsidR="006D7100" w:rsidRDefault="006D7100" w:rsidP="006D7100">
            <w:r>
              <w:t xml:space="preserve"> Dynamo 2 Module 1</w:t>
            </w:r>
          </w:p>
          <w:p w:rsidR="006D7100" w:rsidRDefault="006D7100" w:rsidP="006D7100">
            <w:proofErr w:type="spellStart"/>
            <w:r>
              <w:t>Activelearn</w:t>
            </w:r>
            <w:proofErr w:type="spellEnd"/>
            <w:r>
              <w:t xml:space="preserve"> website</w:t>
            </w:r>
          </w:p>
          <w:p w:rsidR="006D7100" w:rsidRDefault="006D7100" w:rsidP="006D7100">
            <w:r>
              <w:t>Language gym</w:t>
            </w:r>
          </w:p>
          <w:p w:rsidR="006D7100" w:rsidRDefault="006D7100" w:rsidP="006D7100">
            <w:r>
              <w:t>Past papers</w:t>
            </w:r>
          </w:p>
          <w:p w:rsidR="006D7100" w:rsidRDefault="006D7100" w:rsidP="006D7100">
            <w:r>
              <w:lastRenderedPageBreak/>
              <w:t>Power points</w:t>
            </w:r>
          </w:p>
        </w:tc>
      </w:tr>
      <w:tr w:rsidR="00F8028C" w:rsidTr="00F8028C">
        <w:tc>
          <w:tcPr>
            <w:tcW w:w="1554" w:type="dxa"/>
          </w:tcPr>
          <w:p w:rsidR="00F8028C" w:rsidRPr="00F65D9A" w:rsidRDefault="00F8028C" w:rsidP="00F8028C">
            <w:r w:rsidRPr="00F65D9A">
              <w:lastRenderedPageBreak/>
              <w:t>Latin</w:t>
            </w:r>
          </w:p>
        </w:tc>
        <w:tc>
          <w:tcPr>
            <w:tcW w:w="2781" w:type="dxa"/>
          </w:tcPr>
          <w:p w:rsidR="00F8028C" w:rsidRDefault="00F8028C" w:rsidP="00F8028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51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Declension Nouns.</w:t>
            </w:r>
          </w:p>
          <w:p w:rsidR="00F8028C" w:rsidRDefault="00F8028C" w:rsidP="00F8028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Future Tense.</w:t>
            </w:r>
          </w:p>
          <w:p w:rsidR="00F8028C" w:rsidRDefault="00F8028C" w:rsidP="00F8028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Pluperfect Tense.</w:t>
            </w:r>
          </w:p>
          <w:p w:rsidR="00F8028C" w:rsidRDefault="00F8028C" w:rsidP="00F8028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3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Declension Adjectives.</w:t>
            </w:r>
          </w:p>
          <w:p w:rsidR="00F8028C" w:rsidRDefault="00F8028C" w:rsidP="00F8028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Pronouns.</w:t>
            </w:r>
          </w:p>
          <w:p w:rsidR="00F8028C" w:rsidRPr="008063D4" w:rsidRDefault="00F8028C" w:rsidP="00F8028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Comparison of Adjectives.</w:t>
            </w:r>
          </w:p>
        </w:tc>
        <w:tc>
          <w:tcPr>
            <w:tcW w:w="4681" w:type="dxa"/>
          </w:tcPr>
          <w:p w:rsidR="00F8028C" w:rsidRDefault="00F8028C" w:rsidP="00F8028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Oulton, ‘Latin Two, for Common Entrance.’</w:t>
            </w:r>
          </w:p>
          <w:p w:rsidR="00F8028C" w:rsidRDefault="00F8028C" w:rsidP="00F8028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Bass, ‘Practice Exercises Level 2’.</w:t>
            </w:r>
          </w:p>
          <w:p w:rsidR="00F8028C" w:rsidRPr="00940159" w:rsidRDefault="00F8028C" w:rsidP="00F8028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 papers.</w:t>
            </w:r>
          </w:p>
        </w:tc>
      </w:tr>
      <w:tr w:rsidR="00CA4DB5" w:rsidTr="00F8028C">
        <w:tc>
          <w:tcPr>
            <w:tcW w:w="1554" w:type="dxa"/>
          </w:tcPr>
          <w:p w:rsidR="00CA4DB5" w:rsidRPr="00F65D9A" w:rsidRDefault="00CA4DB5" w:rsidP="00CA4DB5">
            <w:r w:rsidRPr="00F65D9A">
              <w:t>History</w:t>
            </w:r>
          </w:p>
        </w:tc>
        <w:tc>
          <w:tcPr>
            <w:tcW w:w="2781" w:type="dxa"/>
          </w:tcPr>
          <w:p w:rsidR="00CA4DB5" w:rsidRDefault="00CA4DB5" w:rsidP="00CA4DB5">
            <w:pPr>
              <w:pStyle w:val="ListParagraph"/>
              <w:numPr>
                <w:ilvl w:val="0"/>
                <w:numId w:val="2"/>
              </w:numPr>
            </w:pPr>
            <w:r>
              <w:t>Who were the Tudors?</w:t>
            </w:r>
          </w:p>
          <w:p w:rsidR="00CA4DB5" w:rsidRDefault="00CA4DB5" w:rsidP="00CA4DB5">
            <w:pPr>
              <w:pStyle w:val="ListParagraph"/>
              <w:numPr>
                <w:ilvl w:val="0"/>
                <w:numId w:val="2"/>
              </w:numPr>
            </w:pPr>
            <w:r>
              <w:t>Henry VII - what kind of monarch was he?</w:t>
            </w:r>
          </w:p>
          <w:p w:rsidR="00CA4DB5" w:rsidRDefault="00CA4DB5" w:rsidP="00CA4DB5">
            <w:pPr>
              <w:pStyle w:val="ListParagraph"/>
              <w:numPr>
                <w:ilvl w:val="0"/>
                <w:numId w:val="2"/>
              </w:numPr>
            </w:pPr>
            <w:r>
              <w:t>The Pretenders</w:t>
            </w:r>
          </w:p>
          <w:p w:rsidR="00CA4DB5" w:rsidRDefault="00CA4DB5" w:rsidP="00CA4DB5">
            <w:pPr>
              <w:pStyle w:val="ListParagraph"/>
              <w:numPr>
                <w:ilvl w:val="0"/>
                <w:numId w:val="2"/>
              </w:numPr>
            </w:pPr>
            <w:r>
              <w:t>The Church in early Tudor times</w:t>
            </w:r>
          </w:p>
          <w:p w:rsidR="00CA4DB5" w:rsidRDefault="00CA4DB5" w:rsidP="00CA4DB5">
            <w:pPr>
              <w:pStyle w:val="ListParagraph"/>
              <w:numPr>
                <w:ilvl w:val="0"/>
                <w:numId w:val="2"/>
              </w:numPr>
            </w:pPr>
            <w:r>
              <w:t>Henry VIII and his wives</w:t>
            </w:r>
          </w:p>
          <w:p w:rsidR="00CA4DB5" w:rsidRDefault="00CA4DB5" w:rsidP="00CA4DB5">
            <w:pPr>
              <w:pStyle w:val="ListParagraph"/>
              <w:numPr>
                <w:ilvl w:val="0"/>
                <w:numId w:val="2"/>
              </w:numPr>
            </w:pPr>
            <w:r>
              <w:t>Thomas Wolsey</w:t>
            </w:r>
          </w:p>
          <w:p w:rsidR="00CA4DB5" w:rsidRDefault="00CA4DB5" w:rsidP="00CA4DB5">
            <w:pPr>
              <w:pStyle w:val="ListParagraph"/>
              <w:numPr>
                <w:ilvl w:val="0"/>
                <w:numId w:val="2"/>
              </w:numPr>
            </w:pPr>
            <w:r>
              <w:t>The Break from Rome</w:t>
            </w:r>
          </w:p>
        </w:tc>
        <w:tc>
          <w:tcPr>
            <w:tcW w:w="4681" w:type="dxa"/>
          </w:tcPr>
          <w:p w:rsidR="00CA4DB5" w:rsidRDefault="00CA4DB5" w:rsidP="00CA4DB5">
            <w:pPr>
              <w:pStyle w:val="ListParagraph"/>
              <w:numPr>
                <w:ilvl w:val="0"/>
                <w:numId w:val="2"/>
              </w:numPr>
            </w:pPr>
            <w:r>
              <w:t>ISEB revision notes</w:t>
            </w:r>
          </w:p>
          <w:p w:rsidR="00CA4DB5" w:rsidRDefault="00CA4DB5" w:rsidP="00CA4DB5">
            <w:pPr>
              <w:pStyle w:val="ListParagraph"/>
              <w:numPr>
                <w:ilvl w:val="0"/>
                <w:numId w:val="2"/>
              </w:numPr>
            </w:pPr>
            <w:r>
              <w:t>Past papers and practice exercises</w:t>
            </w:r>
          </w:p>
          <w:p w:rsidR="00CA4DB5" w:rsidRDefault="00CA4DB5" w:rsidP="00CA4DB5">
            <w:pPr>
              <w:pStyle w:val="ListParagraph"/>
              <w:numPr>
                <w:ilvl w:val="0"/>
                <w:numId w:val="2"/>
              </w:numPr>
            </w:pPr>
            <w:r>
              <w:t>History on the Net</w:t>
            </w:r>
          </w:p>
          <w:p w:rsidR="00CA4DB5" w:rsidRDefault="00CA4DB5" w:rsidP="00CA4DB5">
            <w:pPr>
              <w:pStyle w:val="ListParagraph"/>
              <w:numPr>
                <w:ilvl w:val="0"/>
                <w:numId w:val="2"/>
              </w:numPr>
            </w:pPr>
            <w:r>
              <w:t>The Making of the UK</w:t>
            </w:r>
          </w:p>
          <w:p w:rsidR="00CA4DB5" w:rsidRDefault="00CA4DB5" w:rsidP="00CA4DB5">
            <w:pPr>
              <w:pStyle w:val="ListParagraph"/>
              <w:numPr>
                <w:ilvl w:val="0"/>
                <w:numId w:val="2"/>
              </w:numPr>
            </w:pPr>
            <w:r>
              <w:t>In Search of History</w:t>
            </w:r>
          </w:p>
          <w:p w:rsidR="00CA4DB5" w:rsidRDefault="00CA4DB5" w:rsidP="00CA4DB5">
            <w:pPr>
              <w:pStyle w:val="ListParagraph"/>
              <w:numPr>
                <w:ilvl w:val="0"/>
                <w:numId w:val="2"/>
              </w:numPr>
            </w:pPr>
            <w:r>
              <w:t>ISEB History for CE</w:t>
            </w:r>
          </w:p>
          <w:p w:rsidR="00CA4DB5" w:rsidRDefault="00CA4DB5" w:rsidP="00CA4DB5">
            <w:r>
              <w:t>(Please note that the ISEB have published a new specification for History from Sept 2021. There is a new version of the Revision Guide.</w:t>
            </w:r>
          </w:p>
        </w:tc>
      </w:tr>
      <w:tr w:rsidR="00240186" w:rsidTr="00F8028C">
        <w:tc>
          <w:tcPr>
            <w:tcW w:w="1554" w:type="dxa"/>
          </w:tcPr>
          <w:p w:rsidR="00240186" w:rsidRPr="00F65D9A" w:rsidRDefault="00240186" w:rsidP="00240186">
            <w:r w:rsidRPr="00F65D9A">
              <w:t>Geography</w:t>
            </w:r>
          </w:p>
          <w:p w:rsidR="00240186" w:rsidRPr="00F65D9A" w:rsidRDefault="00240186" w:rsidP="00240186"/>
          <w:p w:rsidR="00240186" w:rsidRPr="00F65D9A" w:rsidRDefault="00240186" w:rsidP="00240186"/>
          <w:p w:rsidR="00240186" w:rsidRPr="00F65D9A" w:rsidRDefault="00240186" w:rsidP="00240186"/>
        </w:tc>
        <w:tc>
          <w:tcPr>
            <w:tcW w:w="2781" w:type="dxa"/>
          </w:tcPr>
          <w:p w:rsidR="00240186" w:rsidRDefault="00240186" w:rsidP="00240186">
            <w:pPr>
              <w:pStyle w:val="ListParagraph"/>
              <w:numPr>
                <w:ilvl w:val="0"/>
                <w:numId w:val="26"/>
              </w:numPr>
              <w:spacing w:line="256" w:lineRule="auto"/>
            </w:pPr>
            <w:r>
              <w:t>Weathering and Erosion</w:t>
            </w:r>
          </w:p>
          <w:p w:rsidR="00240186" w:rsidRDefault="00240186" w:rsidP="00240186">
            <w:pPr>
              <w:pStyle w:val="ListParagraph"/>
              <w:numPr>
                <w:ilvl w:val="0"/>
                <w:numId w:val="26"/>
              </w:numPr>
              <w:spacing w:line="256" w:lineRule="auto"/>
            </w:pPr>
            <w:r>
              <w:t>Features of river valley</w:t>
            </w:r>
          </w:p>
          <w:p w:rsidR="00240186" w:rsidRDefault="00240186" w:rsidP="00240186">
            <w:pPr>
              <w:pStyle w:val="ListParagraph"/>
              <w:numPr>
                <w:ilvl w:val="0"/>
                <w:numId w:val="26"/>
              </w:numPr>
              <w:spacing w:line="256" w:lineRule="auto"/>
            </w:pPr>
            <w:r>
              <w:lastRenderedPageBreak/>
              <w:t>The lower course of the river</w:t>
            </w:r>
          </w:p>
          <w:p w:rsidR="00240186" w:rsidRDefault="00240186" w:rsidP="00240186">
            <w:pPr>
              <w:pStyle w:val="ListParagraph"/>
              <w:numPr>
                <w:ilvl w:val="0"/>
                <w:numId w:val="26"/>
              </w:numPr>
              <w:spacing w:line="256" w:lineRule="auto"/>
            </w:pPr>
            <w:r>
              <w:t>Coastal processes of erosion and deposition</w:t>
            </w:r>
          </w:p>
          <w:p w:rsidR="00240186" w:rsidRDefault="00240186" w:rsidP="00240186">
            <w:pPr>
              <w:pStyle w:val="ListParagraph"/>
              <w:numPr>
                <w:ilvl w:val="0"/>
                <w:numId w:val="26"/>
              </w:numPr>
              <w:spacing w:line="256" w:lineRule="auto"/>
            </w:pPr>
            <w:r>
              <w:t>Coastal features</w:t>
            </w:r>
          </w:p>
          <w:p w:rsidR="00240186" w:rsidRDefault="00240186" w:rsidP="00240186">
            <w:pPr>
              <w:pStyle w:val="ListParagraph"/>
              <w:numPr>
                <w:ilvl w:val="0"/>
                <w:numId w:val="26"/>
              </w:numPr>
              <w:spacing w:line="256" w:lineRule="auto"/>
            </w:pPr>
            <w:r>
              <w:t>Protecting the coastline</w:t>
            </w:r>
          </w:p>
          <w:p w:rsidR="00240186" w:rsidRDefault="00240186" w:rsidP="00240186">
            <w:pPr>
              <w:pStyle w:val="ListParagraph"/>
              <w:numPr>
                <w:ilvl w:val="0"/>
                <w:numId w:val="26"/>
              </w:numPr>
              <w:spacing w:line="256" w:lineRule="auto"/>
            </w:pPr>
            <w:r>
              <w:t>Flooding case study</w:t>
            </w:r>
          </w:p>
          <w:p w:rsidR="00240186" w:rsidRDefault="00240186" w:rsidP="00240186">
            <w:pPr>
              <w:pStyle w:val="ListParagraph"/>
            </w:pPr>
          </w:p>
        </w:tc>
        <w:tc>
          <w:tcPr>
            <w:tcW w:w="4681" w:type="dxa"/>
          </w:tcPr>
          <w:p w:rsidR="00240186" w:rsidRDefault="00240186" w:rsidP="00240186">
            <w:pPr>
              <w:pStyle w:val="ListParagraph"/>
              <w:numPr>
                <w:ilvl w:val="0"/>
                <w:numId w:val="27"/>
              </w:numPr>
              <w:spacing w:line="256" w:lineRule="auto"/>
            </w:pPr>
            <w:r>
              <w:lastRenderedPageBreak/>
              <w:t>ISEB Geography for Common entrance</w:t>
            </w:r>
          </w:p>
          <w:p w:rsidR="00240186" w:rsidRDefault="00240186" w:rsidP="00240186">
            <w:pPr>
              <w:pStyle w:val="ListParagraph"/>
              <w:numPr>
                <w:ilvl w:val="0"/>
                <w:numId w:val="27"/>
              </w:numPr>
              <w:spacing w:line="256" w:lineRule="auto"/>
            </w:pPr>
            <w:r>
              <w:t>Key Geography</w:t>
            </w:r>
          </w:p>
          <w:p w:rsidR="00240186" w:rsidRDefault="00240186" w:rsidP="00240186">
            <w:pPr>
              <w:pStyle w:val="ListParagraph"/>
              <w:numPr>
                <w:ilvl w:val="0"/>
                <w:numId w:val="27"/>
              </w:numPr>
              <w:spacing w:line="256" w:lineRule="auto"/>
            </w:pPr>
            <w:r>
              <w:t>Geography GCSE book</w:t>
            </w:r>
          </w:p>
          <w:p w:rsidR="00240186" w:rsidRDefault="00240186" w:rsidP="00240186">
            <w:pPr>
              <w:pStyle w:val="ListParagraph"/>
              <w:numPr>
                <w:ilvl w:val="0"/>
                <w:numId w:val="27"/>
              </w:numPr>
              <w:spacing w:line="256" w:lineRule="auto"/>
            </w:pPr>
            <w:proofErr w:type="gramStart"/>
            <w:r>
              <w:t>So</w:t>
            </w:r>
            <w:proofErr w:type="gramEnd"/>
            <w:r>
              <w:t xml:space="preserve"> you really want to learn Geography</w:t>
            </w:r>
          </w:p>
          <w:p w:rsidR="00240186" w:rsidRDefault="00240186" w:rsidP="00240186">
            <w:pPr>
              <w:pStyle w:val="ListParagraph"/>
              <w:ind w:left="360"/>
            </w:pPr>
          </w:p>
        </w:tc>
      </w:tr>
      <w:tr w:rsidR="006D7100" w:rsidTr="00F8028C">
        <w:tc>
          <w:tcPr>
            <w:tcW w:w="1554" w:type="dxa"/>
          </w:tcPr>
          <w:p w:rsidR="006D7100" w:rsidRPr="00F65D9A" w:rsidRDefault="0039124E" w:rsidP="006D7100">
            <w:pPr>
              <w:rPr>
                <w:rFonts w:ascii="Calibri" w:hAnsi="Calibri" w:cs="Calibri"/>
              </w:rPr>
            </w:pPr>
            <w:r w:rsidRPr="00F65D9A">
              <w:rPr>
                <w:rFonts w:ascii="Calibri" w:eastAsia="Times New Roman" w:hAnsi="Calibri" w:cs="Calibri"/>
                <w:color w:val="000000"/>
              </w:rPr>
              <w:lastRenderedPageBreak/>
              <w:t>Theology, Philosophy and Religion</w:t>
            </w:r>
          </w:p>
        </w:tc>
        <w:tc>
          <w:tcPr>
            <w:tcW w:w="2781" w:type="dxa"/>
          </w:tcPr>
          <w:p w:rsidR="006D7100" w:rsidRPr="008426B6" w:rsidRDefault="006D7100" w:rsidP="006D7100">
            <w:pPr>
              <w:rPr>
                <w:b/>
              </w:rPr>
            </w:pPr>
            <w:r w:rsidRPr="008426B6">
              <w:rPr>
                <w:b/>
              </w:rPr>
              <w:t>Islam (Common Entrance Syllabus)</w:t>
            </w:r>
          </w:p>
          <w:p w:rsidR="006D7100" w:rsidRDefault="006D7100" w:rsidP="006D7100">
            <w:pPr>
              <w:pStyle w:val="ListParagraph"/>
              <w:numPr>
                <w:ilvl w:val="0"/>
                <w:numId w:val="25"/>
              </w:numPr>
            </w:pPr>
            <w:r>
              <w:t>Islamic Beliefs</w:t>
            </w:r>
          </w:p>
          <w:p w:rsidR="006D7100" w:rsidRDefault="006D7100" w:rsidP="006D7100">
            <w:pPr>
              <w:pStyle w:val="ListParagraph"/>
              <w:numPr>
                <w:ilvl w:val="0"/>
                <w:numId w:val="25"/>
              </w:numPr>
            </w:pPr>
            <w:r>
              <w:t>Prophets</w:t>
            </w:r>
          </w:p>
          <w:p w:rsidR="006D7100" w:rsidRDefault="006D7100" w:rsidP="006D7100">
            <w:pPr>
              <w:pStyle w:val="ListParagraph"/>
              <w:numPr>
                <w:ilvl w:val="0"/>
                <w:numId w:val="25"/>
              </w:numPr>
            </w:pPr>
            <w:r>
              <w:t>Holy Books</w:t>
            </w:r>
          </w:p>
          <w:p w:rsidR="006D7100" w:rsidRDefault="006D7100" w:rsidP="006D7100">
            <w:pPr>
              <w:pStyle w:val="ListParagraph"/>
              <w:numPr>
                <w:ilvl w:val="0"/>
                <w:numId w:val="25"/>
              </w:numPr>
            </w:pPr>
            <w:r>
              <w:t>Life after Death</w:t>
            </w:r>
          </w:p>
        </w:tc>
        <w:tc>
          <w:tcPr>
            <w:tcW w:w="4681" w:type="dxa"/>
          </w:tcPr>
          <w:p w:rsidR="006D7100" w:rsidRDefault="006D7100" w:rsidP="006D7100">
            <w:r>
              <w:t>Resources by IP</w:t>
            </w:r>
          </w:p>
          <w:p w:rsidR="006D7100" w:rsidRDefault="006D7100" w:rsidP="006D7100">
            <w:r>
              <w:t>The Muslim Experience by Aylett &amp; O’Donnell</w:t>
            </w:r>
          </w:p>
          <w:p w:rsidR="006D7100" w:rsidRDefault="006D7100" w:rsidP="006D7100"/>
        </w:tc>
      </w:tr>
      <w:tr w:rsidR="00F65D9A" w:rsidTr="00F8028C">
        <w:tc>
          <w:tcPr>
            <w:tcW w:w="1554" w:type="dxa"/>
          </w:tcPr>
          <w:p w:rsidR="00F65D9A" w:rsidRPr="00F65D9A" w:rsidRDefault="00F65D9A" w:rsidP="00F65D9A">
            <w:r w:rsidRPr="00F65D9A">
              <w:t>P.S.H.E.</w:t>
            </w:r>
          </w:p>
        </w:tc>
        <w:tc>
          <w:tcPr>
            <w:tcW w:w="2781" w:type="dxa"/>
          </w:tcPr>
          <w:p w:rsidR="00F65D9A" w:rsidRDefault="00F65D9A" w:rsidP="00F65D9A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Vanity</w:t>
            </w:r>
          </w:p>
          <w:p w:rsidR="00F65D9A" w:rsidRDefault="00F65D9A" w:rsidP="00F65D9A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Positive Mind Set</w:t>
            </w:r>
          </w:p>
          <w:p w:rsidR="00F65D9A" w:rsidRDefault="00F65D9A" w:rsidP="00F65D9A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Drugs</w:t>
            </w:r>
          </w:p>
          <w:p w:rsidR="00F65D9A" w:rsidRDefault="00F65D9A" w:rsidP="00F65D9A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Revision Techniques</w:t>
            </w:r>
          </w:p>
          <w:p w:rsidR="00F65D9A" w:rsidRDefault="00F65D9A" w:rsidP="00F65D9A"/>
        </w:tc>
        <w:tc>
          <w:tcPr>
            <w:tcW w:w="4681" w:type="dxa"/>
          </w:tcPr>
          <w:p w:rsidR="00F65D9A" w:rsidRDefault="00F65D9A" w:rsidP="00F65D9A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F65D9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Please look at the website for a guidance planned topics.  Topics are often substituted to relate to specific issues that have arisen.  If you have any questions, please feel free to get in touch with me (Isabella </w:t>
            </w:r>
            <w:proofErr w:type="spellStart"/>
            <w:r w:rsidRPr="00F65D9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Pett</w:t>
            </w:r>
            <w:proofErr w:type="spellEnd"/>
            <w:r w:rsidRPr="00F65D9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 at </w:t>
            </w:r>
            <w:hyperlink r:id="rId5" w:history="1">
              <w:r w:rsidRPr="00F65D9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hd w:val="clear" w:color="auto" w:fill="FFFFFF"/>
                </w:rPr>
                <w:t>ipett@cargilfield.com</w:t>
              </w:r>
            </w:hyperlink>
            <w:r w:rsidRPr="00F65D9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)" </w:t>
            </w:r>
          </w:p>
          <w:p w:rsidR="00F65D9A" w:rsidRDefault="00F65D9A" w:rsidP="00F65D9A"/>
        </w:tc>
      </w:tr>
      <w:tr w:rsidR="006B56C9" w:rsidTr="00F8028C">
        <w:tc>
          <w:tcPr>
            <w:tcW w:w="1554" w:type="dxa"/>
          </w:tcPr>
          <w:p w:rsidR="006B56C9" w:rsidRPr="00F65D9A" w:rsidRDefault="006B56C9" w:rsidP="006B56C9">
            <w:r w:rsidRPr="00F65D9A">
              <w:rPr>
                <w:color w:val="000000" w:themeColor="text1"/>
              </w:rPr>
              <w:t>Art</w:t>
            </w:r>
          </w:p>
        </w:tc>
        <w:tc>
          <w:tcPr>
            <w:tcW w:w="2781" w:type="dxa"/>
          </w:tcPr>
          <w:p w:rsidR="006B56C9" w:rsidRDefault="006B56C9" w:rsidP="006B56C9">
            <w:pPr>
              <w:rPr>
                <w:b/>
                <w:bCs/>
              </w:rPr>
            </w:pPr>
            <w:r w:rsidRPr="2A0184CC">
              <w:rPr>
                <w:b/>
                <w:bCs/>
              </w:rPr>
              <w:t>MUSIC AND ART</w:t>
            </w:r>
          </w:p>
          <w:p w:rsidR="006B56C9" w:rsidRDefault="006B56C9" w:rsidP="006B56C9">
            <w:r>
              <w:t>How can you articulate sound using drawing and painting?</w:t>
            </w:r>
          </w:p>
          <w:p w:rsidR="006B56C9" w:rsidRDefault="006B56C9" w:rsidP="006B56C9"/>
          <w:p w:rsidR="006B56C9" w:rsidRDefault="006B56C9" w:rsidP="006B56C9">
            <w:pPr>
              <w:pStyle w:val="ListParagraph"/>
              <w:numPr>
                <w:ilvl w:val="0"/>
                <w:numId w:val="30"/>
              </w:numPr>
            </w:pPr>
            <w:r>
              <w:t>Introduction to drawing to music</w:t>
            </w:r>
          </w:p>
          <w:p w:rsidR="006B56C9" w:rsidRDefault="006B56C9" w:rsidP="006B56C9">
            <w:pPr>
              <w:pStyle w:val="ListParagraph"/>
              <w:numPr>
                <w:ilvl w:val="0"/>
                <w:numId w:val="30"/>
              </w:numPr>
            </w:pPr>
            <w:r>
              <w:t>Painting to music</w:t>
            </w:r>
          </w:p>
          <w:p w:rsidR="006B56C9" w:rsidRDefault="006B56C9" w:rsidP="006B56C9">
            <w:pPr>
              <w:pStyle w:val="ListParagraph"/>
              <w:numPr>
                <w:ilvl w:val="0"/>
                <w:numId w:val="30"/>
              </w:numPr>
            </w:pPr>
            <w:r>
              <w:t>Painting to music</w:t>
            </w:r>
          </w:p>
          <w:p w:rsidR="006B56C9" w:rsidRDefault="006B56C9" w:rsidP="006B56C9">
            <w:pPr>
              <w:pStyle w:val="ListParagraph"/>
              <w:numPr>
                <w:ilvl w:val="0"/>
                <w:numId w:val="30"/>
              </w:numPr>
            </w:pPr>
            <w:r>
              <w:t>Who was Kandinsky? - Artist Research Page</w:t>
            </w:r>
          </w:p>
          <w:p w:rsidR="006B56C9" w:rsidRPr="00A22010" w:rsidRDefault="006B56C9" w:rsidP="006B56C9">
            <w:pPr>
              <w:pStyle w:val="ListParagraph"/>
              <w:numPr>
                <w:ilvl w:val="0"/>
                <w:numId w:val="30"/>
              </w:numPr>
            </w:pPr>
            <w:r w:rsidRPr="00A22010">
              <w:t>Drawing Assessment</w:t>
            </w:r>
          </w:p>
          <w:p w:rsidR="006B56C9" w:rsidRPr="00A22010" w:rsidRDefault="006B56C9" w:rsidP="006B56C9">
            <w:pPr>
              <w:pStyle w:val="ListParagraph"/>
              <w:numPr>
                <w:ilvl w:val="0"/>
                <w:numId w:val="30"/>
              </w:numPr>
              <w:rPr>
                <w:rFonts w:eastAsiaTheme="minorEastAsia"/>
              </w:rPr>
            </w:pPr>
            <w:r w:rsidRPr="00A22010">
              <w:t>Drawing Assessment</w:t>
            </w:r>
          </w:p>
          <w:p w:rsidR="006B56C9" w:rsidRDefault="006B56C9" w:rsidP="006B56C9">
            <w:r>
              <w:t>HALF TERM</w:t>
            </w:r>
          </w:p>
          <w:p w:rsidR="006B56C9" w:rsidRDefault="006B56C9" w:rsidP="006B56C9">
            <w:pPr>
              <w:pStyle w:val="ListParagraph"/>
              <w:numPr>
                <w:ilvl w:val="0"/>
                <w:numId w:val="30"/>
              </w:numPr>
              <w:rPr>
                <w:rFonts w:eastAsiaTheme="minorEastAsia"/>
              </w:rPr>
            </w:pPr>
            <w:r>
              <w:t>Clay – abstract shapes in 3D Forms</w:t>
            </w:r>
          </w:p>
          <w:p w:rsidR="006B56C9" w:rsidRDefault="006B56C9" w:rsidP="006B56C9">
            <w:pPr>
              <w:pStyle w:val="ListParagraph"/>
              <w:numPr>
                <w:ilvl w:val="0"/>
                <w:numId w:val="30"/>
              </w:numPr>
            </w:pPr>
            <w:r>
              <w:t>Make a playlist - suggest two pieces of music that have no lyrics - make your own interpretation of this music</w:t>
            </w:r>
          </w:p>
          <w:p w:rsidR="006B56C9" w:rsidRDefault="006B56C9" w:rsidP="006B56C9">
            <w:pPr>
              <w:pStyle w:val="ListParagraph"/>
              <w:numPr>
                <w:ilvl w:val="0"/>
                <w:numId w:val="30"/>
              </w:numPr>
            </w:pPr>
            <w:r>
              <w:t xml:space="preserve">Can we make these paintings into </w:t>
            </w:r>
            <w:r>
              <w:lastRenderedPageBreak/>
              <w:t>textiles or prints? Textile making workshop</w:t>
            </w:r>
          </w:p>
          <w:p w:rsidR="006B56C9" w:rsidRDefault="006B56C9" w:rsidP="006B56C9">
            <w:pPr>
              <w:pStyle w:val="ListParagraph"/>
              <w:numPr>
                <w:ilvl w:val="0"/>
                <w:numId w:val="30"/>
              </w:numPr>
            </w:pPr>
            <w:r>
              <w:t>Textile project</w:t>
            </w:r>
          </w:p>
          <w:p w:rsidR="006B56C9" w:rsidRDefault="006B56C9" w:rsidP="006B56C9">
            <w:pPr>
              <w:pStyle w:val="ListParagraph"/>
              <w:numPr>
                <w:ilvl w:val="0"/>
                <w:numId w:val="30"/>
              </w:numPr>
            </w:pPr>
            <w:r>
              <w:t>Reflections</w:t>
            </w:r>
          </w:p>
          <w:p w:rsidR="006B56C9" w:rsidRDefault="006B56C9" w:rsidP="006B56C9">
            <w:pPr>
              <w:pStyle w:val="ListParagraph"/>
              <w:numPr>
                <w:ilvl w:val="0"/>
                <w:numId w:val="30"/>
              </w:numPr>
            </w:pPr>
            <w:r w:rsidRPr="2A0184CC">
              <w:t>Christmas cards</w:t>
            </w:r>
          </w:p>
          <w:p w:rsidR="006B56C9" w:rsidRDefault="006B56C9" w:rsidP="006B56C9"/>
        </w:tc>
        <w:tc>
          <w:tcPr>
            <w:tcW w:w="4681" w:type="dxa"/>
          </w:tcPr>
          <w:p w:rsidR="006B56C9" w:rsidRDefault="006B56C9" w:rsidP="006B56C9">
            <w:pPr>
              <w:rPr>
                <w:b/>
                <w:bCs/>
              </w:rPr>
            </w:pPr>
            <w:r w:rsidRPr="2A0184CC">
              <w:rPr>
                <w:b/>
                <w:bCs/>
              </w:rPr>
              <w:lastRenderedPageBreak/>
              <w:t>WASSILY KANDINSKY</w:t>
            </w:r>
          </w:p>
          <w:p w:rsidR="006B56C9" w:rsidRDefault="00F65D9A" w:rsidP="006B56C9">
            <w:hyperlink r:id="rId6" w:history="1">
              <w:r w:rsidR="006B56C9" w:rsidRPr="006948D8">
                <w:rPr>
                  <w:rStyle w:val="Hyperlink"/>
                </w:rPr>
                <w:t>https://www.tate.org.uk/kids/make/art-technology/draw-sound-creature</w:t>
              </w:r>
            </w:hyperlink>
          </w:p>
          <w:p w:rsidR="006B56C9" w:rsidRDefault="006B56C9" w:rsidP="006B56C9">
            <w:r>
              <w:t xml:space="preserve">Artist Research </w:t>
            </w:r>
          </w:p>
          <w:p w:rsidR="006B56C9" w:rsidRDefault="00F65D9A" w:rsidP="006B56C9">
            <w:hyperlink r:id="rId7">
              <w:r w:rsidR="006B56C9" w:rsidRPr="2A0184CC">
                <w:rPr>
                  <w:rStyle w:val="Hyperlink"/>
                </w:rPr>
                <w:t>https://www.tate.org.uk/art/artworks/kandinsky-cossacks-n04948/how-paint-kandinsky</w:t>
              </w:r>
            </w:hyperlink>
          </w:p>
          <w:p w:rsidR="006B56C9" w:rsidRDefault="006B56C9" w:rsidP="006B56C9">
            <w:pPr>
              <w:spacing w:after="75" w:line="240" w:lineRule="atLeast"/>
              <w:rPr>
                <w:rFonts w:ascii="Calibri Light" w:eastAsia="Calibri Light" w:hAnsi="Calibri Light" w:cs="Calibri Light"/>
                <w:color w:val="FF0000"/>
                <w:sz w:val="40"/>
                <w:szCs w:val="40"/>
              </w:rPr>
            </w:pPr>
            <w:r w:rsidRPr="2A0184CC">
              <w:rPr>
                <w:rFonts w:ascii="Calibri Light" w:eastAsia="Calibri Light" w:hAnsi="Calibri Light" w:cs="Calibri Light"/>
                <w:i/>
                <w:iCs/>
                <w:color w:val="FF0000"/>
                <w:sz w:val="40"/>
                <w:szCs w:val="40"/>
              </w:rPr>
              <w:t> </w:t>
            </w:r>
            <w:r w:rsidRPr="2A0184CC">
              <w:rPr>
                <w:rFonts w:ascii="Calibri Light" w:eastAsia="Calibri Light" w:hAnsi="Calibri Light" w:cs="Calibri Light"/>
                <w:i/>
                <w:iCs/>
                <w:color w:val="FF0000"/>
                <w:sz w:val="28"/>
                <w:szCs w:val="28"/>
              </w:rPr>
              <w:t>'</w:t>
            </w:r>
            <w:r w:rsidRPr="2A0184CC">
              <w:rPr>
                <w:rStyle w:val="Emphasis"/>
                <w:rFonts w:ascii="Calibri Light" w:eastAsia="Calibri Light" w:hAnsi="Calibri Light" w:cs="Calibri Light"/>
                <w:b/>
                <w:bCs/>
                <w:color w:val="FF0000"/>
                <w:sz w:val="28"/>
                <w:szCs w:val="28"/>
              </w:rPr>
              <w:t>Colour</w:t>
            </w:r>
            <w:r w:rsidRPr="2A0184CC">
              <w:rPr>
                <w:rFonts w:ascii="Calibri Light" w:eastAsia="Calibri Light" w:hAnsi="Calibri Light" w:cs="Calibri Light"/>
                <w:i/>
                <w:iCs/>
                <w:color w:val="FF0000"/>
                <w:sz w:val="28"/>
                <w:szCs w:val="28"/>
              </w:rPr>
              <w:t> is a power which directly influences the soul.'</w:t>
            </w:r>
          </w:p>
          <w:p w:rsidR="006B56C9" w:rsidRDefault="006B56C9" w:rsidP="006B56C9">
            <w:pPr>
              <w:rPr>
                <w:rFonts w:ascii="Calibri Light" w:eastAsia="Calibri Light" w:hAnsi="Calibri Light" w:cs="Calibri Light"/>
                <w:color w:val="333333"/>
              </w:rPr>
            </w:pPr>
            <w:r w:rsidRPr="2A0184CC">
              <w:rPr>
                <w:rFonts w:ascii="Calibri Light" w:eastAsia="Calibri Light" w:hAnsi="Calibri Light" w:cs="Calibri Light"/>
                <w:color w:val="333333"/>
              </w:rPr>
              <w:t>(1866–1944)</w:t>
            </w:r>
          </w:p>
          <w:p w:rsidR="006B56C9" w:rsidRDefault="006B56C9" w:rsidP="006B56C9">
            <w:pPr>
              <w:pStyle w:val="ListParagraph"/>
              <w:numPr>
                <w:ilvl w:val="0"/>
                <w:numId w:val="29"/>
              </w:numPr>
              <w:rPr>
                <w:rFonts w:eastAsiaTheme="minorEastAsia"/>
                <w:color w:val="333333"/>
              </w:rPr>
            </w:pPr>
            <w:r w:rsidRPr="2A0184CC">
              <w:rPr>
                <w:rFonts w:ascii="Calibri Light" w:eastAsia="Calibri Light" w:hAnsi="Calibri Light" w:cs="Calibri Light"/>
                <w:color w:val="333333"/>
              </w:rPr>
              <w:t>Wassily Kandinsky was a Russian painter.</w:t>
            </w:r>
          </w:p>
          <w:p w:rsidR="006B56C9" w:rsidRDefault="006B56C9" w:rsidP="006B56C9">
            <w:pPr>
              <w:pStyle w:val="ListParagraph"/>
              <w:numPr>
                <w:ilvl w:val="0"/>
                <w:numId w:val="29"/>
              </w:numPr>
              <w:rPr>
                <w:rFonts w:eastAsiaTheme="minorEastAsia"/>
                <w:color w:val="333333"/>
              </w:rPr>
            </w:pPr>
            <w:r w:rsidRPr="2A0184CC">
              <w:rPr>
                <w:rFonts w:ascii="Calibri Light" w:eastAsia="Calibri Light" w:hAnsi="Calibri Light" w:cs="Calibri Light"/>
                <w:color w:val="333333"/>
              </w:rPr>
              <w:t>He was a pioneer of ABSTRACT PAINTING.</w:t>
            </w:r>
          </w:p>
          <w:p w:rsidR="006B56C9" w:rsidRDefault="006B56C9" w:rsidP="006B56C9">
            <w:pPr>
              <w:pStyle w:val="ListParagraph"/>
              <w:numPr>
                <w:ilvl w:val="0"/>
                <w:numId w:val="29"/>
              </w:numPr>
              <w:rPr>
                <w:rFonts w:eastAsiaTheme="minorEastAsia"/>
                <w:color w:val="333333"/>
              </w:rPr>
            </w:pPr>
            <w:r w:rsidRPr="2A0184CC">
              <w:rPr>
                <w:rFonts w:ascii="Calibri Light" w:eastAsia="Calibri Light" w:hAnsi="Calibri Light" w:cs="Calibri Light"/>
                <w:color w:val="333333"/>
              </w:rPr>
              <w:t>He gave up his career as a Lawyer to paint.</w:t>
            </w:r>
          </w:p>
          <w:p w:rsidR="006B56C9" w:rsidRDefault="006B56C9" w:rsidP="006B56C9">
            <w:pPr>
              <w:pStyle w:val="ListParagraph"/>
              <w:numPr>
                <w:ilvl w:val="0"/>
                <w:numId w:val="29"/>
              </w:numPr>
              <w:rPr>
                <w:rFonts w:eastAsiaTheme="minorEastAsia"/>
                <w:color w:val="000000" w:themeColor="text1"/>
              </w:rPr>
            </w:pPr>
            <w:r w:rsidRPr="2A0184CC">
              <w:rPr>
                <w:rFonts w:ascii="Calibri Light" w:eastAsia="Calibri Light" w:hAnsi="Calibri Light" w:cs="Calibri Light"/>
                <w:color w:val="000000" w:themeColor="text1"/>
              </w:rPr>
              <w:t>Kandinsky was obsessed with Monet which led him to explore his own creative concepts of colour on canvas.</w:t>
            </w:r>
          </w:p>
          <w:p w:rsidR="006B56C9" w:rsidRDefault="006B56C9" w:rsidP="006B56C9">
            <w:pPr>
              <w:pStyle w:val="ListParagraph"/>
              <w:numPr>
                <w:ilvl w:val="0"/>
                <w:numId w:val="29"/>
              </w:numPr>
              <w:rPr>
                <w:rFonts w:eastAsiaTheme="minorEastAsia"/>
                <w:color w:val="000000" w:themeColor="text1"/>
              </w:rPr>
            </w:pPr>
            <w:r w:rsidRPr="2A0184CC">
              <w:rPr>
                <w:rStyle w:val="Strong"/>
                <w:rFonts w:ascii="Calibri Light" w:eastAsia="Calibri Light" w:hAnsi="Calibri Light" w:cs="Calibri Light"/>
                <w:color w:val="000000" w:themeColor="text1"/>
              </w:rPr>
              <w:t>He was inspired by music</w:t>
            </w:r>
          </w:p>
          <w:p w:rsidR="006B56C9" w:rsidRDefault="006B56C9" w:rsidP="006B56C9">
            <w:pPr>
              <w:pStyle w:val="ListParagraph"/>
              <w:numPr>
                <w:ilvl w:val="0"/>
                <w:numId w:val="29"/>
              </w:numPr>
              <w:rPr>
                <w:rFonts w:eastAsiaTheme="minorEastAsia"/>
                <w:color w:val="202124"/>
              </w:rPr>
            </w:pPr>
            <w:r w:rsidRPr="2A0184CC">
              <w:rPr>
                <w:rFonts w:ascii="Calibri Light" w:eastAsia="Calibri Light" w:hAnsi="Calibri Light" w:cs="Calibri Light"/>
                <w:color w:val="333333"/>
              </w:rPr>
              <w:t xml:space="preserve">He had </w:t>
            </w:r>
            <w:r w:rsidRPr="2A0184CC">
              <w:rPr>
                <w:rFonts w:ascii="Calibri Light" w:eastAsia="Calibri Light" w:hAnsi="Calibri Light" w:cs="Calibri Light"/>
                <w:color w:val="000000" w:themeColor="text1"/>
              </w:rPr>
              <w:t>Synaesthesia - he</w:t>
            </w:r>
            <w:r w:rsidRPr="2A0184CC">
              <w:rPr>
                <w:rFonts w:ascii="Calibri Light" w:eastAsia="Calibri Light" w:hAnsi="Calibri Light" w:cs="Calibri Light"/>
                <w:color w:val="202124"/>
              </w:rPr>
              <w:t xml:space="preserve"> literally saw colours when he heard music, and heard music when he painted.</w:t>
            </w:r>
          </w:p>
          <w:p w:rsidR="006B56C9" w:rsidRDefault="006B56C9" w:rsidP="006B56C9">
            <w:pPr>
              <w:rPr>
                <w:rFonts w:ascii="Arial" w:eastAsia="Arial" w:hAnsi="Arial" w:cs="Arial"/>
                <w:color w:val="202124"/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7EC18AB" wp14:editId="277B1D95">
                  <wp:extent cx="2228850" cy="1562100"/>
                  <wp:effectExtent l="0" t="0" r="0" b="0"/>
                  <wp:docPr id="21159038" name="Picture 21159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A0184CC">
              <w:rPr>
                <w:rFonts w:ascii="Arial" w:eastAsia="Arial" w:hAnsi="Arial" w:cs="Arial"/>
                <w:color w:val="202124"/>
                <w:sz w:val="21"/>
                <w:szCs w:val="21"/>
              </w:rPr>
              <w:t>Composition VIII, produced in 1923</w:t>
            </w:r>
          </w:p>
          <w:p w:rsidR="006B56C9" w:rsidRDefault="006B56C9" w:rsidP="006B56C9">
            <w:pPr>
              <w:rPr>
                <w:rFonts w:ascii="Arial" w:eastAsia="Arial" w:hAnsi="Arial" w:cs="Arial"/>
                <w:color w:val="202124"/>
              </w:rPr>
            </w:pPr>
          </w:p>
        </w:tc>
      </w:tr>
      <w:tr w:rsidR="00422CCB" w:rsidTr="00F8028C">
        <w:tc>
          <w:tcPr>
            <w:tcW w:w="1554" w:type="dxa"/>
          </w:tcPr>
          <w:p w:rsidR="00422CCB" w:rsidRPr="00F65D9A" w:rsidRDefault="00422CCB" w:rsidP="00422CCB">
            <w:r w:rsidRPr="00F65D9A">
              <w:rPr>
                <w:b/>
              </w:rPr>
              <w:lastRenderedPageBreak/>
              <w:t>Design Technology &amp; Computer Science Projects</w:t>
            </w:r>
          </w:p>
        </w:tc>
        <w:tc>
          <w:tcPr>
            <w:tcW w:w="2781" w:type="dxa"/>
          </w:tcPr>
          <w:p w:rsidR="00F05835" w:rsidRPr="00F05835" w:rsidRDefault="00F05835" w:rsidP="00F05835">
            <w:pPr>
              <w:spacing w:before="100" w:beforeAutospacing="1" w:after="100" w:afterAutospacing="1"/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>Woodwork project – pencil box, bookends etc</w:t>
            </w:r>
            <w:r>
              <w:rPr>
                <w:rFonts w:eastAsiaTheme="minorEastAsia"/>
              </w:rPr>
              <w:t> </w:t>
            </w:r>
          </w:p>
          <w:p w:rsidR="00422CCB" w:rsidRPr="00F05835" w:rsidRDefault="00F05835" w:rsidP="00F05835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</w:t>
            </w:r>
            <w:r w:rsidRPr="00F05835">
              <w:rPr>
                <w:rFonts w:eastAsia="Times New Roman"/>
              </w:rPr>
              <w:t>3D Printing </w:t>
            </w:r>
          </w:p>
        </w:tc>
        <w:tc>
          <w:tcPr>
            <w:tcW w:w="4681" w:type="dxa"/>
          </w:tcPr>
          <w:p w:rsidR="00422CCB" w:rsidRPr="00934971" w:rsidRDefault="00422CCB" w:rsidP="00422CCB">
            <w:pPr>
              <w:spacing w:line="256" w:lineRule="auto"/>
              <w:rPr>
                <w:b/>
              </w:rPr>
            </w:pPr>
          </w:p>
        </w:tc>
      </w:tr>
    </w:tbl>
    <w:p w:rsidR="004A22E2" w:rsidRDefault="004A22E2">
      <w:bookmarkStart w:id="0" w:name="_GoBack"/>
      <w:bookmarkEnd w:id="0"/>
    </w:p>
    <w:sectPr w:rsidR="004A2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2DE9"/>
    <w:multiLevelType w:val="hybridMultilevel"/>
    <w:tmpl w:val="4CEC5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D7C8E"/>
    <w:multiLevelType w:val="multilevel"/>
    <w:tmpl w:val="5F22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B7EE8"/>
    <w:multiLevelType w:val="hybridMultilevel"/>
    <w:tmpl w:val="A30CA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D658A"/>
    <w:multiLevelType w:val="hybridMultilevel"/>
    <w:tmpl w:val="5C988FC4"/>
    <w:lvl w:ilvl="0" w:tplc="9F1EBA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259FB"/>
    <w:multiLevelType w:val="hybridMultilevel"/>
    <w:tmpl w:val="6D584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A70BAE"/>
    <w:multiLevelType w:val="multilevel"/>
    <w:tmpl w:val="901E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CC40AE"/>
    <w:multiLevelType w:val="hybridMultilevel"/>
    <w:tmpl w:val="2410BFCC"/>
    <w:lvl w:ilvl="0" w:tplc="5EE86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718B6"/>
    <w:multiLevelType w:val="hybridMultilevel"/>
    <w:tmpl w:val="304E7A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91067"/>
    <w:multiLevelType w:val="hybridMultilevel"/>
    <w:tmpl w:val="F386FC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850B52"/>
    <w:multiLevelType w:val="multilevel"/>
    <w:tmpl w:val="D4A4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6F6D6A"/>
    <w:multiLevelType w:val="hybridMultilevel"/>
    <w:tmpl w:val="AF76DC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163E9"/>
    <w:multiLevelType w:val="hybridMultilevel"/>
    <w:tmpl w:val="1E065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B066C6"/>
    <w:multiLevelType w:val="hybridMultilevel"/>
    <w:tmpl w:val="0C6E3E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8B254E"/>
    <w:multiLevelType w:val="hybridMultilevel"/>
    <w:tmpl w:val="932C7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2108E"/>
    <w:multiLevelType w:val="hybridMultilevel"/>
    <w:tmpl w:val="7A8CA8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5D51DC"/>
    <w:multiLevelType w:val="multilevel"/>
    <w:tmpl w:val="6894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657DF0"/>
    <w:multiLevelType w:val="hybridMultilevel"/>
    <w:tmpl w:val="5B24D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184395"/>
    <w:multiLevelType w:val="hybridMultilevel"/>
    <w:tmpl w:val="A3522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8123D"/>
    <w:multiLevelType w:val="hybridMultilevel"/>
    <w:tmpl w:val="E3EEAA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E840E2"/>
    <w:multiLevelType w:val="hybridMultilevel"/>
    <w:tmpl w:val="94086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A3D6E"/>
    <w:multiLevelType w:val="hybridMultilevel"/>
    <w:tmpl w:val="C2A6E2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77556D"/>
    <w:multiLevelType w:val="hybridMultilevel"/>
    <w:tmpl w:val="F5C8A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F6ACC"/>
    <w:multiLevelType w:val="hybridMultilevel"/>
    <w:tmpl w:val="B9A45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E84916"/>
    <w:multiLevelType w:val="hybridMultilevel"/>
    <w:tmpl w:val="ACC473F4"/>
    <w:lvl w:ilvl="0" w:tplc="B90ED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24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3E8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D041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E66A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43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52B9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A6DC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7892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17"/>
  </w:num>
  <w:num w:numId="5">
    <w:abstractNumId w:val="11"/>
  </w:num>
  <w:num w:numId="6">
    <w:abstractNumId w:val="8"/>
  </w:num>
  <w:num w:numId="7">
    <w:abstractNumId w:val="22"/>
  </w:num>
  <w:num w:numId="8">
    <w:abstractNumId w:val="14"/>
  </w:num>
  <w:num w:numId="9">
    <w:abstractNumId w:val="20"/>
  </w:num>
  <w:num w:numId="10">
    <w:abstractNumId w:val="12"/>
  </w:num>
  <w:num w:numId="11">
    <w:abstractNumId w:val="7"/>
  </w:num>
  <w:num w:numId="12">
    <w:abstractNumId w:val="21"/>
  </w:num>
  <w:num w:numId="13">
    <w:abstractNumId w:val="10"/>
  </w:num>
  <w:num w:numId="14">
    <w:abstractNumId w:val="2"/>
  </w:num>
  <w:num w:numId="15">
    <w:abstractNumId w:val="13"/>
  </w:num>
  <w:num w:numId="16">
    <w:abstractNumId w:val="8"/>
  </w:num>
  <w:num w:numId="17">
    <w:abstractNumId w:val="16"/>
  </w:num>
  <w:num w:numId="18">
    <w:abstractNumId w:val="0"/>
  </w:num>
  <w:num w:numId="19">
    <w:abstractNumId w:val="21"/>
  </w:num>
  <w:num w:numId="20">
    <w:abstractNumId w:val="4"/>
  </w:num>
  <w:num w:numId="21">
    <w:abstractNumId w:val="1"/>
  </w:num>
  <w:num w:numId="22">
    <w:abstractNumId w:val="9"/>
  </w:num>
  <w:num w:numId="23">
    <w:abstractNumId w:val="16"/>
  </w:num>
  <w:num w:numId="24">
    <w:abstractNumId w:val="16"/>
  </w:num>
  <w:num w:numId="25">
    <w:abstractNumId w:val="6"/>
  </w:num>
  <w:num w:numId="26">
    <w:abstractNumId w:val="13"/>
  </w:num>
  <w:num w:numId="27">
    <w:abstractNumId w:val="2"/>
  </w:num>
  <w:num w:numId="28">
    <w:abstractNumId w:val="21"/>
  </w:num>
  <w:num w:numId="29">
    <w:abstractNumId w:val="23"/>
  </w:num>
  <w:num w:numId="30">
    <w:abstractNumId w:val="19"/>
  </w:num>
  <w:num w:numId="31">
    <w:abstractNumId w:val="5"/>
  </w:num>
  <w:num w:numId="32">
    <w:abstractNumId w:val="10"/>
  </w:num>
  <w:num w:numId="3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251"/>
    <w:rsid w:val="00054BD7"/>
    <w:rsid w:val="00081F14"/>
    <w:rsid w:val="000F3200"/>
    <w:rsid w:val="001218B1"/>
    <w:rsid w:val="001B08E7"/>
    <w:rsid w:val="00240186"/>
    <w:rsid w:val="00381454"/>
    <w:rsid w:val="0039124E"/>
    <w:rsid w:val="003B4540"/>
    <w:rsid w:val="00422CCB"/>
    <w:rsid w:val="00444342"/>
    <w:rsid w:val="004A22E2"/>
    <w:rsid w:val="00572ABB"/>
    <w:rsid w:val="005F19DA"/>
    <w:rsid w:val="006B1589"/>
    <w:rsid w:val="006B56C9"/>
    <w:rsid w:val="006D7100"/>
    <w:rsid w:val="006F1DCF"/>
    <w:rsid w:val="00714251"/>
    <w:rsid w:val="00723159"/>
    <w:rsid w:val="00750E88"/>
    <w:rsid w:val="007B791A"/>
    <w:rsid w:val="007C405A"/>
    <w:rsid w:val="00896054"/>
    <w:rsid w:val="00931102"/>
    <w:rsid w:val="00934971"/>
    <w:rsid w:val="00954BB6"/>
    <w:rsid w:val="00984C7E"/>
    <w:rsid w:val="009D2CFB"/>
    <w:rsid w:val="00A26132"/>
    <w:rsid w:val="00A41537"/>
    <w:rsid w:val="00A77E49"/>
    <w:rsid w:val="00BA1923"/>
    <w:rsid w:val="00CA4DB5"/>
    <w:rsid w:val="00E4419C"/>
    <w:rsid w:val="00E83887"/>
    <w:rsid w:val="00F05835"/>
    <w:rsid w:val="00F65D9A"/>
    <w:rsid w:val="00F8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46A58"/>
  <w15:chartTrackingRefBased/>
  <w15:docId w15:val="{1968D6B1-37A2-41F7-9CE4-F29129BC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2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425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231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91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77E4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B56C9"/>
    <w:rPr>
      <w:i/>
      <w:iCs/>
    </w:rPr>
  </w:style>
  <w:style w:type="character" w:styleId="Strong">
    <w:name w:val="Strong"/>
    <w:basedOn w:val="DefaultParagraphFont"/>
    <w:uiPriority w:val="22"/>
    <w:qFormat/>
    <w:rsid w:val="006B56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tate.org.uk/art/artworks/kandinsky-cossacks-n04948/how-paint-kandins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te.org.uk/kids/make/art-technology/draw-sound-creature" TargetMode="External"/><Relationship Id="rId5" Type="http://schemas.openxmlformats.org/officeDocument/2006/relationships/hyperlink" Target="mailto:ipett@cargilfield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E9331416</Template>
  <TotalTime>222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Owners Company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RFarnan</dc:creator>
  <cp:keywords/>
  <dc:description/>
  <cp:lastModifiedBy>Richard Farnan</cp:lastModifiedBy>
  <cp:revision>35</cp:revision>
  <cp:lastPrinted>2020-08-25T16:06:00Z</cp:lastPrinted>
  <dcterms:created xsi:type="dcterms:W3CDTF">2014-04-11T14:13:00Z</dcterms:created>
  <dcterms:modified xsi:type="dcterms:W3CDTF">2022-09-02T13:53:00Z</dcterms:modified>
</cp:coreProperties>
</file>