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950" w:rsidRPr="00745585" w:rsidRDefault="00A62950" w:rsidP="00A62950">
      <w:pPr>
        <w:jc w:val="center"/>
        <w:rPr>
          <w:rFonts w:ascii="Arial" w:hAnsi="Arial" w:cs="Arial"/>
          <w:b/>
          <w:color w:val="000000"/>
          <w:sz w:val="48"/>
          <w:szCs w:val="48"/>
          <w:u w:val="single"/>
        </w:rPr>
      </w:pPr>
      <w:r w:rsidRPr="00745585">
        <w:rPr>
          <w:rFonts w:ascii="Arial" w:hAnsi="Arial" w:cs="Arial"/>
          <w:b/>
          <w:color w:val="000000"/>
          <w:sz w:val="48"/>
          <w:szCs w:val="48"/>
          <w:u w:val="single"/>
        </w:rPr>
        <w:t>Writing a letter</w:t>
      </w:r>
    </w:p>
    <w:p w:rsidR="00A62950" w:rsidRPr="00745585" w:rsidRDefault="00A62950" w:rsidP="00A62950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A62950" w:rsidRPr="00745585" w:rsidRDefault="00A62950" w:rsidP="00A62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745585">
        <w:rPr>
          <w:rFonts w:ascii="Arial" w:hAnsi="Arial" w:cs="Arial"/>
          <w:color w:val="000000"/>
          <w:sz w:val="32"/>
          <w:szCs w:val="32"/>
        </w:rPr>
        <w:t>- Read the instructions.</w:t>
      </w:r>
    </w:p>
    <w:p w:rsidR="00A62950" w:rsidRPr="00745585" w:rsidRDefault="00A62950" w:rsidP="00A62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745585">
        <w:rPr>
          <w:rFonts w:ascii="Arial" w:hAnsi="Arial" w:cs="Arial"/>
          <w:color w:val="000000"/>
          <w:sz w:val="32"/>
          <w:szCs w:val="32"/>
        </w:rPr>
        <w:t>-You need to sign in and off.</w:t>
      </w:r>
    </w:p>
    <w:p w:rsidR="00A62950" w:rsidRPr="00745585" w:rsidRDefault="00A62950" w:rsidP="00A62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745585">
        <w:rPr>
          <w:rFonts w:ascii="Arial" w:hAnsi="Arial" w:cs="Arial"/>
          <w:color w:val="000000"/>
          <w:sz w:val="32"/>
          <w:szCs w:val="32"/>
        </w:rPr>
        <w:t>- You need to sign your name.</w:t>
      </w:r>
    </w:p>
    <w:p w:rsidR="00A62950" w:rsidRPr="00745585" w:rsidRDefault="00A62950" w:rsidP="00A62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745585">
        <w:rPr>
          <w:rFonts w:ascii="Arial" w:hAnsi="Arial" w:cs="Arial"/>
          <w:color w:val="000000"/>
          <w:sz w:val="32"/>
          <w:szCs w:val="32"/>
        </w:rPr>
        <w:t>- Use PARAGRAPHS.</w:t>
      </w:r>
    </w:p>
    <w:p w:rsidR="00A62950" w:rsidRPr="00745585" w:rsidRDefault="00A62950" w:rsidP="00A62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745585">
        <w:rPr>
          <w:rFonts w:ascii="Arial" w:hAnsi="Arial" w:cs="Arial"/>
          <w:color w:val="000000"/>
          <w:sz w:val="32"/>
          <w:szCs w:val="32"/>
        </w:rPr>
        <w:t>- Do not write anything funny or silly as it might not please your examiner.</w:t>
      </w:r>
    </w:p>
    <w:p w:rsidR="00A62950" w:rsidRDefault="00A62950" w:rsidP="00A62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745585">
        <w:rPr>
          <w:rFonts w:ascii="Arial" w:hAnsi="Arial" w:cs="Arial"/>
          <w:color w:val="000000"/>
          <w:sz w:val="32"/>
          <w:szCs w:val="32"/>
        </w:rPr>
        <w:t>- Read over to check spelling and grammar (tenses used...)</w:t>
      </w:r>
      <w:r>
        <w:rPr>
          <w:rFonts w:ascii="Arial" w:hAnsi="Arial" w:cs="Arial"/>
          <w:color w:val="000000"/>
          <w:sz w:val="32"/>
          <w:szCs w:val="32"/>
        </w:rPr>
        <w:t xml:space="preserve">. </w:t>
      </w:r>
    </w:p>
    <w:p w:rsidR="00A62950" w:rsidRDefault="00A62950" w:rsidP="00A6295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E</w:t>
      </w:r>
      <w:r w:rsidRPr="00745585">
        <w:rPr>
          <w:rFonts w:ascii="Arial" w:hAnsi="Arial" w:cs="Arial"/>
          <w:b/>
          <w:color w:val="000000"/>
          <w:sz w:val="32"/>
          <w:szCs w:val="32"/>
        </w:rPr>
        <w:t>x:</w:t>
      </w:r>
      <w:r>
        <w:rPr>
          <w:rFonts w:ascii="Arial" w:hAnsi="Arial" w:cs="Arial"/>
          <w:color w:val="000000"/>
          <w:sz w:val="32"/>
          <w:szCs w:val="32"/>
        </w:rPr>
        <w:t xml:space="preserve"> Make sure your use of tenses is consistent. If you are writing about a past event then make sure you use the past tense in the whole paragraph.</w:t>
      </w:r>
    </w:p>
    <w:p w:rsidR="00A62950" w:rsidRPr="00745585" w:rsidRDefault="00A62950" w:rsidP="00A62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A62950" w:rsidRDefault="00A62950" w:rsidP="00A62950"/>
    <w:p w:rsidR="00A62950" w:rsidRDefault="00A62950" w:rsidP="00A62950">
      <w:r>
        <w:rPr>
          <w:noProof/>
          <w:lang w:eastAsia="en-GB"/>
        </w:rPr>
        <w:drawing>
          <wp:inline distT="0" distB="0" distL="0" distR="0" wp14:anchorId="436377B8" wp14:editId="59F4A68F">
            <wp:extent cx="5731510" cy="4304030"/>
            <wp:effectExtent l="19050" t="19050" r="21590" b="203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4030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62950" w:rsidRDefault="00A62950" w:rsidP="00A62950"/>
    <w:p w:rsidR="00A61ADD" w:rsidRDefault="00A62950">
      <w:bookmarkStart w:id="0" w:name="_GoBack"/>
      <w:bookmarkEnd w:id="0"/>
    </w:p>
    <w:sectPr w:rsidR="00A61A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50"/>
    <w:rsid w:val="000C1030"/>
    <w:rsid w:val="001149B0"/>
    <w:rsid w:val="00A6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D4748-E571-4832-A934-D2893704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DB62D5CC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Cargilfield Prep School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Poirier</dc:creator>
  <cp:keywords/>
  <dc:description/>
  <cp:lastModifiedBy>Adeline Poirier</cp:lastModifiedBy>
  <cp:revision>1</cp:revision>
  <dcterms:created xsi:type="dcterms:W3CDTF">2020-02-06T14:19:00Z</dcterms:created>
  <dcterms:modified xsi:type="dcterms:W3CDTF">2020-02-06T14:19:00Z</dcterms:modified>
</cp:coreProperties>
</file>